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9750"/>
      </w:tblGrid>
      <w:tr w:rsidR="00000000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jc w:val="center"/>
              <w:rPr>
                <w:rFonts w:ascii="Arial" w:hAnsi="Arial" w:cs="Arial"/>
                <w:b/>
                <w:bCs/>
                <w:color w:val="000080"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t>Abendsportfest der LG Lemgo</w:t>
            </w:r>
            <w:r>
              <w:rPr>
                <w:rFonts w:ascii="Arial" w:hAnsi="Arial" w:cs="Arial"/>
                <w:b/>
                <w:bCs/>
                <w:color w:val="000080"/>
                <w:sz w:val="46"/>
                <w:szCs w:val="46"/>
              </w:rPr>
              <w:br/>
            </w:r>
            <w:r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  <w:t>Lemgo, am 10.06.2011</w:t>
            </w:r>
          </w:p>
        </w:tc>
      </w:tr>
      <w:tr w:rsidR="00000000">
        <w:trPr>
          <w:tblCellSpacing w:w="0" w:type="dxa"/>
        </w:trPr>
        <w:tc>
          <w:tcPr>
            <w:tcW w:w="975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8014B">
            <w:pPr>
              <w:jc w:val="center"/>
              <w:rPr>
                <w:rFonts w:ascii="Arial" w:hAnsi="Arial" w:cs="Arial"/>
                <w:b/>
                <w:bCs/>
                <w:color w:val="000080"/>
                <w:sz w:val="12"/>
                <w:szCs w:val="12"/>
              </w:rPr>
            </w:pPr>
          </w:p>
          <w:p w:rsidR="00000000" w:rsidRDefault="0078014B">
            <w:pPr>
              <w:jc w:val="center"/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  <w:t>ERGEBNISSE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1" w:name="1000000"/>
      <w:r>
        <w:t>100m, Männer - Zeitläufe</w:t>
      </w:r>
      <w:bookmarkEnd w:id="1"/>
      <w:r>
        <w:br/>
      </w:r>
      <w:r>
        <w:rPr>
          <w:rStyle w:val="ev2"/>
          <w:sz w:val="18"/>
          <w:szCs w:val="18"/>
        </w:rPr>
        <w:t>Datum: 10.06.2011  Beginn: 18:45</w:t>
      </w:r>
    </w:p>
    <w:p w:rsidR="00000000" w:rsidRDefault="0078014B">
      <w:pPr>
        <w:pStyle w:val="HTMLVorformatiert"/>
      </w:pPr>
      <w:r>
        <w:t xml:space="preserve">Männer - Zeitläufe              Wind:  I:+0,0 / II:+0,0 / III:+0,0 / IV:+0,0 / V:+0,0                     </w:t>
      </w:r>
    </w:p>
    <w:p w:rsidR="00000000" w:rsidRDefault="0078014B">
      <w:pPr>
        <w:pStyle w:val="HTMLVorformatiert"/>
      </w:pPr>
      <w:r>
        <w:t xml:space="preserve"> 1. 68   </w:t>
      </w:r>
      <w:r>
        <w:t xml:space="preserve">Baumann Frederik       1991       TSV Bigge-Olsberg            11,71  1./I   </w:t>
      </w:r>
    </w:p>
    <w:p w:rsidR="00000000" w:rsidRDefault="0078014B">
      <w:pPr>
        <w:pStyle w:val="HTMLVorformatiert"/>
      </w:pPr>
      <w:r>
        <w:t xml:space="preserve"> 2. 34   Schneider Eric         1989       LG Bad Salzuflen             11,73  2./I   </w:t>
      </w:r>
    </w:p>
    <w:p w:rsidR="00000000" w:rsidRDefault="0078014B">
      <w:pPr>
        <w:pStyle w:val="HTMLVorformatiert"/>
      </w:pPr>
      <w:r>
        <w:t xml:space="preserve"> 3. 35   Obenhaus Sven          1989       LG Bad Salzuflen             11,92  3./I   </w:t>
      </w:r>
    </w:p>
    <w:p w:rsidR="00000000" w:rsidRDefault="0078014B">
      <w:pPr>
        <w:pStyle w:val="HTMLVorformatiert"/>
      </w:pPr>
      <w:r>
        <w:t xml:space="preserve"> 4. </w:t>
      </w:r>
      <w:r>
        <w:t xml:space="preserve">160  Voss Niklas            1990       LC Paderborn                 12,01  4./I   </w:t>
      </w:r>
    </w:p>
    <w:p w:rsidR="00000000" w:rsidRDefault="0078014B">
      <w:pPr>
        <w:pStyle w:val="HTMLVorformatiert"/>
      </w:pPr>
      <w:r>
        <w:t xml:space="preserve"> 5. 153  Schnier Rene           1987       SV  Ahle                     12,07  1./II  </w:t>
      </w:r>
    </w:p>
    <w:p w:rsidR="00000000" w:rsidRDefault="0078014B">
      <w:pPr>
        <w:pStyle w:val="HTMLVorformatiert"/>
      </w:pPr>
      <w:r>
        <w:t xml:space="preserve"> 6. 53   Pietras Bastian        1990       LG Ratio Münster             12,32  2./II  </w:t>
      </w:r>
    </w:p>
    <w:p w:rsidR="00000000" w:rsidRDefault="0078014B">
      <w:pPr>
        <w:pStyle w:val="HTMLVorformatiert"/>
      </w:pPr>
      <w:r>
        <w:t xml:space="preserve"> 7. 101  Kunupis Stergios       1986       VfB Fichte Bielefeld         12,69  3./II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M40 - Zeitläufe          Wind:  I:+0,0 / II:+0,0 / III:+0,0 / IV:+0,0 / V:+0,0                     </w:t>
      </w:r>
    </w:p>
    <w:p w:rsidR="00000000" w:rsidRDefault="0078014B">
      <w:pPr>
        <w:pStyle w:val="HTMLVorformatiert"/>
      </w:pPr>
      <w:r>
        <w:t xml:space="preserve"> 1. 132  Sauer Michael          1969       TSV Hagenburg    </w:t>
      </w:r>
      <w:r>
        <w:t xml:space="preserve">            13,00  4./II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Männer M45 - Zeitläufe          Wind:  I:+0,0 / II:+0,0 / III:+0,0 / IV:+0,0 / V:+0,0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1. 659  Husemann Thomas        1962       LG Lippe-Süd                 13,93  5./II  </w:t>
      </w: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</w:pPr>
      <w:r>
        <w:t>Männer M60 - Zeitläufe          Wind:  I:+0,0 / II:+0,</w:t>
      </w:r>
      <w:r>
        <w:t>0 / III:+0,0 / IV:+0,0 / V:+0,0</w:t>
      </w:r>
    </w:p>
    <w:p w:rsidR="00000000" w:rsidRDefault="0078014B">
      <w:pPr>
        <w:pStyle w:val="HTMLVorformatiert"/>
      </w:pPr>
      <w:r>
        <w:t xml:space="preserve"> 1. 170  Breitfeld Hans-Werner  1949       TV Werther 04                14,05  6./II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" w:name="1000008"/>
      <w:r>
        <w:t>200m, Männer / Männliche Jugend - Zeitläufe</w:t>
      </w:r>
      <w:bookmarkEnd w:id="2"/>
      <w:r>
        <w:br/>
      </w:r>
      <w:r>
        <w:rPr>
          <w:rStyle w:val="ev2"/>
          <w:sz w:val="18"/>
          <w:szCs w:val="18"/>
        </w:rPr>
        <w:t>Datum: 10.06.2011  Beginn: 19:45</w:t>
      </w:r>
    </w:p>
    <w:p w:rsidR="00000000" w:rsidRDefault="0078014B">
      <w:pPr>
        <w:pStyle w:val="HTMLVorformatiert"/>
      </w:pPr>
      <w:r>
        <w:t>Männer - Zeitläufe              Wind:  I:+0,0  /  II:+0,0  /</w:t>
      </w:r>
      <w:r>
        <w:t xml:space="preserve">  III:+0,0                   </w:t>
      </w:r>
    </w:p>
    <w:p w:rsidR="00000000" w:rsidRDefault="0078014B">
      <w:pPr>
        <w:pStyle w:val="HTMLVorformatiert"/>
      </w:pPr>
      <w:r>
        <w:t xml:space="preserve"> 1. 68   Baumann Frederik       1991       TSV Bigge-Olsberg            23,34  1./I   </w:t>
      </w:r>
    </w:p>
    <w:p w:rsidR="00000000" w:rsidRDefault="0078014B">
      <w:pPr>
        <w:pStyle w:val="HTMLVorformatiert"/>
      </w:pPr>
      <w:r>
        <w:t xml:space="preserve"> 2. 35   Obenhaus Sven          1989       LG Bad Salzuflen             24,13  2./I   </w:t>
      </w:r>
    </w:p>
    <w:p w:rsidR="00000000" w:rsidRDefault="0078014B">
      <w:pPr>
        <w:pStyle w:val="HTMLVorformatiert"/>
      </w:pPr>
      <w:r>
        <w:t xml:space="preserve"> 3. 101  Kunupis Stergios       1986       VfB Ficht</w:t>
      </w:r>
      <w:r>
        <w:t xml:space="preserve">e Bielefeld         27,51  4./I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M40 - Zeitläufe          Wind:  I:+0,0  /  II:+0,0  /  III:+0,0                     </w:t>
      </w:r>
    </w:p>
    <w:p w:rsidR="00000000" w:rsidRDefault="0078014B">
      <w:pPr>
        <w:pStyle w:val="HTMLVorformatiert"/>
      </w:pPr>
      <w:r>
        <w:t xml:space="preserve"> 1. 132  Sauer Michael          1969       TSV Hagenburg                26,42  2./II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Männer M75 - Zeitläufe          Wind:  I</w:t>
      </w:r>
      <w:r>
        <w:t xml:space="preserve">:+0,0  /  II:+0,0  /  III:+0,0                     </w:t>
      </w:r>
    </w:p>
    <w:p w:rsidR="00000000" w:rsidRDefault="0078014B">
      <w:pPr>
        <w:pStyle w:val="HTMLVorformatiert"/>
      </w:pPr>
      <w:r>
        <w:t xml:space="preserve">    100  Lonzer Horst           1935       LC 92 Bad Salzuflen          aufg.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" w:name="1000017"/>
      <w:r>
        <w:t>400m, Männer / Männliche Jugend - Zeitläufe</w:t>
      </w:r>
      <w:bookmarkEnd w:id="3"/>
      <w:r>
        <w:br/>
      </w:r>
      <w:r>
        <w:rPr>
          <w:rStyle w:val="ev2"/>
          <w:sz w:val="18"/>
          <w:szCs w:val="18"/>
        </w:rPr>
        <w:t>Datum: 10.06.2011  Beginn: 20:35</w:t>
      </w:r>
    </w:p>
    <w:p w:rsidR="00000000" w:rsidRDefault="0078014B">
      <w:pPr>
        <w:pStyle w:val="HTMLVorformatiert"/>
      </w:pPr>
      <w:r>
        <w:t xml:space="preserve">Männer - Zeitläufe                      </w:t>
      </w:r>
      <w:r>
        <w:t xml:space="preserve">                                         </w:t>
      </w:r>
    </w:p>
    <w:p w:rsidR="00000000" w:rsidRDefault="0078014B">
      <w:pPr>
        <w:pStyle w:val="HTMLVorformatiert"/>
      </w:pPr>
      <w:r>
        <w:t xml:space="preserve"> 1. 189  Büchner Thomas         1984       TG Werste                    58,25  2./I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M40 -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149  Flassbeck Jens         1967       S</w:t>
      </w:r>
      <w:r>
        <w:t xml:space="preserve">V Brackwede                 56,90  2./II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4" w:name="1000013"/>
      <w:r>
        <w:t>800m, Männer / Männliche Jugend - Zeitläufe</w:t>
      </w:r>
      <w:bookmarkEnd w:id="4"/>
      <w:r>
        <w:br/>
      </w:r>
      <w:r>
        <w:rPr>
          <w:rStyle w:val="ev2"/>
          <w:sz w:val="18"/>
          <w:szCs w:val="18"/>
        </w:rPr>
        <w:t>Datum: 10.06.2011  Beginn: 20:15</w:t>
      </w:r>
    </w:p>
    <w:p w:rsidR="00000000" w:rsidRDefault="0078014B">
      <w:pPr>
        <w:pStyle w:val="HTMLVorformatiert"/>
      </w:pPr>
      <w:r>
        <w:t xml:space="preserve">Männer - Zeitläufe                                                               </w:t>
      </w:r>
    </w:p>
    <w:p w:rsidR="00000000" w:rsidRDefault="0078014B">
      <w:pPr>
        <w:pStyle w:val="HTMLVorformatiert"/>
      </w:pPr>
      <w:r>
        <w:t xml:space="preserve"> 1. 661  Dransmann Milan        1988       SV Brackwed</w:t>
      </w:r>
      <w:r>
        <w:t xml:space="preserve">e               2:17,02  5./I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M45 -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662  Heidbreder Thomas      1965       SV Brackwede               2:18,97  6./I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M50 - Zeitläufe                              </w:t>
      </w:r>
      <w:r>
        <w:t xml:space="preserve">                             </w:t>
      </w:r>
    </w:p>
    <w:p w:rsidR="00000000" w:rsidRDefault="0078014B">
      <w:pPr>
        <w:pStyle w:val="HTMLVorformatiert"/>
      </w:pPr>
      <w:r>
        <w:t xml:space="preserve"> 1. 663  Sender Jörg            1960       TuS Eintracht Minden       2:03,82  1./I   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2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800m, Männer / Männliche Jugend - Zeitläufe</w:t>
      </w:r>
      <w:r>
        <w:br/>
      </w:r>
      <w:r>
        <w:rPr>
          <w:rStyle w:val="ev2"/>
          <w:sz w:val="18"/>
          <w:szCs w:val="18"/>
        </w:rPr>
        <w:t>Datum: 10.06.2011  Beginn: 20:15</w:t>
      </w:r>
    </w:p>
    <w:p w:rsidR="00000000" w:rsidRDefault="0078014B">
      <w:pPr>
        <w:pStyle w:val="HTMLVorformatiert"/>
      </w:pPr>
      <w:r>
        <w:t xml:space="preserve">Männer </w:t>
      </w:r>
      <w:r>
        <w:t xml:space="preserve">M55 -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669  Hartke Günther         1953       LC Solbad Ravensberg       2:48,84  7./I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M60 -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664  Pr</w:t>
      </w:r>
      <w:r>
        <w:t xml:space="preserve">okosch Torolv        1947       LSF Münster                2:53,29  8./I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M65 -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667  Wishart John           1943       Post SV Gütersloh          2:53,76  9./I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1000m, Män</w:t>
      </w:r>
      <w:r>
        <w:t>ner M45 - Zeitläufe</w:t>
      </w:r>
      <w:r>
        <w:br/>
      </w:r>
      <w:r>
        <w:rPr>
          <w:rStyle w:val="ev2"/>
          <w:sz w:val="18"/>
          <w:szCs w:val="18"/>
        </w:rPr>
        <w:t>Datum: 10.06.2011  Beginn: 20:45</w:t>
      </w:r>
    </w:p>
    <w:p w:rsidR="00000000" w:rsidRDefault="0078014B">
      <w:pPr>
        <w:pStyle w:val="HTMLVorformatiert"/>
      </w:pPr>
      <w:r>
        <w:t xml:space="preserve">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659  Husemann Thomas        1962       LG Lippe-Süd               3:17,98  1./I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" w:name="1000018"/>
      <w:r>
        <w:t>5000m, Männer - Zeitläufe</w:t>
      </w:r>
      <w:bookmarkEnd w:id="5"/>
      <w:r>
        <w:br/>
      </w:r>
      <w:r>
        <w:rPr>
          <w:rStyle w:val="ev2"/>
          <w:sz w:val="18"/>
          <w:szCs w:val="18"/>
        </w:rPr>
        <w:t xml:space="preserve">Datum: </w:t>
      </w:r>
      <w:r>
        <w:rPr>
          <w:rStyle w:val="ev2"/>
          <w:sz w:val="18"/>
          <w:szCs w:val="18"/>
        </w:rPr>
        <w:t>10.06.2011  Beginn: 20:45</w:t>
      </w:r>
    </w:p>
    <w:p w:rsidR="00000000" w:rsidRDefault="0078014B">
      <w:pPr>
        <w:pStyle w:val="HTMLVorformatiert"/>
      </w:pPr>
      <w:r>
        <w:t xml:space="preserve">Männer - Zeitläufe                                                               </w:t>
      </w:r>
    </w:p>
    <w:p w:rsidR="00000000" w:rsidRDefault="0078014B">
      <w:pPr>
        <w:pStyle w:val="HTMLVorformatiert"/>
      </w:pPr>
      <w:r>
        <w:t xml:space="preserve"> 1. 452  Wolling Heiko          1984       Hannover 96               16:52,39  1./I   </w:t>
      </w:r>
    </w:p>
    <w:p w:rsidR="00000000" w:rsidRDefault="0078014B">
      <w:pPr>
        <w:pStyle w:val="HTMLVorformatiert"/>
      </w:pPr>
      <w:r>
        <w:t xml:space="preserve"> 2. 451  Ulbrich Daniel         1986       Hannover 96       </w:t>
      </w:r>
      <w:r>
        <w:t xml:space="preserve">        16:55,87  2./I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M45 -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567  Kübler Peter           1963       LG Lemgo                  25:23,90  5./I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M60 - Zeitläufe                                     </w:t>
      </w:r>
      <w:r>
        <w:t xml:space="preserve">                      </w:t>
      </w:r>
    </w:p>
    <w:p w:rsidR="00000000" w:rsidRDefault="0078014B">
      <w:pPr>
        <w:pStyle w:val="HTMLVorformatiert"/>
      </w:pPr>
      <w:r>
        <w:t xml:space="preserve"> 1. 666  Erfurth Gerd-Ulrich    1950       Turngemeinde Herford      23:27,77  4./I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M65 -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667  Wishart John           1943       Post SV Gütersloh   </w:t>
      </w:r>
      <w:r>
        <w:t xml:space="preserve">      23:18,15  3./I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" w:name="1000009"/>
      <w:r>
        <w:t>Weitsprung, Männer - Finale</w:t>
      </w:r>
      <w:bookmarkEnd w:id="6"/>
      <w:r>
        <w:br/>
      </w:r>
      <w:r>
        <w:rPr>
          <w:rStyle w:val="ev2"/>
          <w:sz w:val="18"/>
          <w:szCs w:val="18"/>
        </w:rPr>
        <w:t>Datum: 10.06.2011  Beginn: 19:50</w:t>
      </w:r>
    </w:p>
    <w:p w:rsidR="00000000" w:rsidRDefault="0078014B">
      <w:pPr>
        <w:pStyle w:val="HTMLVorformatiert"/>
      </w:pPr>
      <w:r>
        <w:t xml:space="preserve">Männer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53   Pietras Bastian        1990       LG Ratio Münster              6,51  -</w:t>
      </w:r>
      <w:r>
        <w:t xml:space="preserve">0,6       </w:t>
      </w:r>
    </w:p>
    <w:p w:rsidR="00000000" w:rsidRDefault="0078014B">
      <w:pPr>
        <w:pStyle w:val="HTMLVorformatiert"/>
      </w:pPr>
      <w:r>
        <w:t xml:space="preserve"> 2. 196  Schockenbäumer Christi 1987       ASV Köln                      6,25  -0,4       </w:t>
      </w:r>
    </w:p>
    <w:p w:rsidR="00000000" w:rsidRDefault="0078014B">
      <w:pPr>
        <w:pStyle w:val="HTMLVorformatiert"/>
      </w:pPr>
      <w:r>
        <w:t xml:space="preserve"> 3. 153  Schnier Rene           1987       SV  Ahle                      6,21  -0,4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M60 - Finale                                           </w:t>
      </w:r>
      <w:r>
        <w:t xml:space="preserve">                   </w:t>
      </w:r>
    </w:p>
    <w:p w:rsidR="00000000" w:rsidRDefault="0078014B">
      <w:pPr>
        <w:pStyle w:val="HTMLVorformatiert"/>
      </w:pPr>
      <w:r>
        <w:t xml:space="preserve"> 1. 170  Breitfeld Hans-Werner  1949       TV Werther 04               o.g.V.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Dreisprung, Männer - Finale</w:t>
      </w:r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Männer - Finale                                                                  </w:t>
      </w:r>
    </w:p>
    <w:p w:rsidR="00000000" w:rsidRDefault="0078014B">
      <w:pPr>
        <w:pStyle w:val="HTMLVorformatiert"/>
      </w:pPr>
      <w:r>
        <w:t xml:space="preserve"> 1. 15</w:t>
      </w:r>
      <w:r>
        <w:t xml:space="preserve">3  Schnier Rene           1987       SV  Ahle                     12,69  -0,2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M60 - Finale                                                              </w:t>
      </w:r>
    </w:p>
    <w:p w:rsidR="00000000" w:rsidRDefault="0078014B">
      <w:pPr>
        <w:pStyle w:val="HTMLVorformatiert"/>
      </w:pPr>
      <w:r>
        <w:t xml:space="preserve"> 1. 170  Breitfeld Hans-Werner  1949       TV Werther 04                 8,70  -0,2     </w:t>
      </w:r>
      <w:r>
        <w:t xml:space="preserve">  </w:t>
      </w:r>
    </w:p>
    <w:p w:rsidR="00000000" w:rsidRDefault="0078014B">
      <w:pPr>
        <w:pStyle w:val="HTMLVorformatiert"/>
      </w:pPr>
      <w:r>
        <w:t xml:space="preserve"> 2. 141  Brand Klaus            1949       LG Lippe-Süd                  8,12  -0,5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7" w:name="1000001"/>
      <w:r>
        <w:t>Kugelstoßen, Männer - Finale</w:t>
      </w:r>
      <w:bookmarkEnd w:id="7"/>
      <w:r>
        <w:br/>
      </w:r>
      <w:r>
        <w:rPr>
          <w:rStyle w:val="ev2"/>
          <w:sz w:val="18"/>
          <w:szCs w:val="18"/>
        </w:rPr>
        <w:t>Datum: 10.06.2011  Beginn: 19:20</w:t>
      </w:r>
    </w:p>
    <w:p w:rsidR="00000000" w:rsidRDefault="0078014B">
      <w:pPr>
        <w:pStyle w:val="HTMLVorformatiert"/>
      </w:pPr>
      <w:r>
        <w:t xml:space="preserve">Männer - Finale                 Wurfgewicht: 7260 g                              </w:t>
      </w:r>
    </w:p>
    <w:p w:rsidR="00000000" w:rsidRDefault="0078014B">
      <w:pPr>
        <w:pStyle w:val="HTMLVorformatiert"/>
      </w:pPr>
      <w:r>
        <w:t xml:space="preserve"> 1. 153  </w:t>
      </w:r>
      <w:r>
        <w:t xml:space="preserve">Schnier Rene           1987       SV  Ahle                     11,57         </w:t>
      </w: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3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Kugelstoßen, Männer - Finale</w:t>
      </w:r>
      <w:r>
        <w:br/>
      </w:r>
      <w:r>
        <w:rPr>
          <w:rStyle w:val="ev2"/>
          <w:sz w:val="18"/>
          <w:szCs w:val="18"/>
        </w:rPr>
        <w:t>Datum: 10.06.2011  Beginn: 19:20</w:t>
      </w:r>
    </w:p>
    <w:p w:rsidR="00000000" w:rsidRDefault="0078014B">
      <w:pPr>
        <w:pStyle w:val="HTMLVorformatiert"/>
      </w:pPr>
      <w:r>
        <w:t xml:space="preserve">Männer M40 - Finale             Wurfgewicht: 7260 g         </w:t>
      </w:r>
      <w:r>
        <w:t xml:space="preserve">                     </w:t>
      </w:r>
    </w:p>
    <w:p w:rsidR="00000000" w:rsidRDefault="0078014B">
      <w:pPr>
        <w:pStyle w:val="HTMLVorformatiert"/>
      </w:pPr>
      <w:r>
        <w:t xml:space="preserve"> 1. 190  Northoff Tilmann       1969       TuS Jöllenbeck               17,50         </w:t>
      </w:r>
    </w:p>
    <w:p w:rsidR="00000000" w:rsidRDefault="0078014B">
      <w:pPr>
        <w:pStyle w:val="HTMLVorformatiert"/>
      </w:pPr>
      <w:r>
        <w:t xml:space="preserve"> 2. 88   Bussemas Jan-Pieter    1969       LG Kreis Gütersloh 09        13,75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Männer M55 - Finale             Wurfgewicht: 6000 g        </w:t>
      </w:r>
      <w:r>
        <w:t xml:space="preserve">                      </w:t>
      </w:r>
    </w:p>
    <w:p w:rsidR="00000000" w:rsidRDefault="0078014B">
      <w:pPr>
        <w:pStyle w:val="HTMLVorformatiert"/>
      </w:pPr>
      <w:r>
        <w:t xml:space="preserve"> 1. 77   Leszczynski Klaus      1956       Post-SV Stadthagen            9,11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8" w:name="1000100"/>
      <w:bookmarkStart w:id="9" w:name="1000046"/>
      <w:bookmarkEnd w:id="8"/>
      <w:r>
        <w:t>100m, Frauen - Zeitläufe</w:t>
      </w:r>
      <w:bookmarkEnd w:id="9"/>
      <w:r>
        <w:br/>
      </w:r>
      <w:r>
        <w:rPr>
          <w:rStyle w:val="ev2"/>
          <w:sz w:val="18"/>
          <w:szCs w:val="18"/>
        </w:rPr>
        <w:t>Datum: 10.06.2011  Beginn: 18:30</w:t>
      </w:r>
    </w:p>
    <w:p w:rsidR="00000000" w:rsidRDefault="0078014B">
      <w:pPr>
        <w:pStyle w:val="HTMLVorformatiert"/>
      </w:pPr>
      <w:r>
        <w:t>Frauen - Zeitläufe              Wind:  I:+0,0 / II:+0,0 / III:+0,0 / IV:+0,0 / V:+0,0</w:t>
      </w:r>
    </w:p>
    <w:p w:rsidR="00000000" w:rsidRDefault="0078014B">
      <w:pPr>
        <w:pStyle w:val="HTMLVorformatiert"/>
      </w:pPr>
      <w:r>
        <w:t xml:space="preserve"> 1</w:t>
      </w:r>
      <w:r>
        <w:t xml:space="preserve">. 159  Zornow Ulrike          1986       LC Paderborn                 12,91  1./I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Frauen W45 - Zeitläufe          Wind:  I:+0,0 / II:+0,0 / III:+0,0 / IV:+0,0 / V:+0,0</w:t>
      </w:r>
    </w:p>
    <w:p w:rsidR="00000000" w:rsidRDefault="0078014B">
      <w:pPr>
        <w:pStyle w:val="HTMLVorformatiert"/>
      </w:pPr>
      <w:r>
        <w:t xml:space="preserve"> 1. 146  Kallmeier-Schröder Kir 1963       SC Herford                   13,74  1./II</w:t>
      </w:r>
      <w:r>
        <w:t xml:space="preserve">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Frauen W60 - Zeitläufe          Wind:  I:+0,0 / II:+0,0 / III:+0,0 / IV:+0,0 / V:+0,0</w:t>
      </w:r>
    </w:p>
    <w:p w:rsidR="00000000" w:rsidRDefault="0078014B">
      <w:pPr>
        <w:pStyle w:val="HTMLVorformatiert"/>
      </w:pPr>
      <w:r>
        <w:t xml:space="preserve"> 1. 157  Gößling Sigrid         1950       LG Porta Westfalica          15,25  4./II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Frauen W70 - Zeitläufe          Wind:  I:+0,0 / II:+0,0 / III:+0,0 / IV:+0,0 /</w:t>
      </w:r>
      <w:r>
        <w:t xml:space="preserve"> V:+0,0</w:t>
      </w:r>
    </w:p>
    <w:p w:rsidR="00000000" w:rsidRDefault="0078014B">
      <w:pPr>
        <w:pStyle w:val="HTMLVorformatiert"/>
      </w:pPr>
      <w:r>
        <w:t xml:space="preserve"> 1. 90   Wilmes Hannelore       1940       HLC Höxter                   19,91  5./II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0" w:name="1000052"/>
      <w:r>
        <w:t>200m, Frauen - Zeitläufe</w:t>
      </w:r>
      <w:bookmarkEnd w:id="10"/>
      <w:r>
        <w:br/>
      </w:r>
      <w:r>
        <w:rPr>
          <w:rStyle w:val="ev2"/>
          <w:sz w:val="18"/>
          <w:szCs w:val="18"/>
        </w:rPr>
        <w:t>Datum: 10.06.2011  Beginn: 19:35</w:t>
      </w:r>
    </w:p>
    <w:p w:rsidR="00000000" w:rsidRDefault="0078014B">
      <w:pPr>
        <w:pStyle w:val="HTMLVorformatiert"/>
      </w:pPr>
      <w:r>
        <w:t xml:space="preserve">Frauen W45 - Zeitläufe          Wind:  I:+0,0  /  II:+0,0                        </w:t>
      </w:r>
    </w:p>
    <w:p w:rsidR="00000000" w:rsidRDefault="0078014B">
      <w:pPr>
        <w:pStyle w:val="HTMLVorformatiert"/>
      </w:pPr>
      <w:r>
        <w:t xml:space="preserve"> 1. 89   Graefe Grit </w:t>
      </w:r>
      <w:r>
        <w:t xml:space="preserve">           1965       HLC Höxter                   31,15  5./II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1" w:name="1000058"/>
      <w:r>
        <w:t>800m, Frauen - Zeitläufe</w:t>
      </w:r>
      <w:bookmarkEnd w:id="11"/>
      <w:r>
        <w:br/>
      </w:r>
      <w:r>
        <w:rPr>
          <w:rStyle w:val="ev2"/>
          <w:sz w:val="18"/>
          <w:szCs w:val="18"/>
        </w:rPr>
        <w:t>Datum: 10.06.2011  Beginn: 20:15</w:t>
      </w:r>
    </w:p>
    <w:p w:rsidR="00000000" w:rsidRDefault="0078014B">
      <w:pPr>
        <w:pStyle w:val="HTMLVorformatiert"/>
      </w:pPr>
      <w:r>
        <w:t xml:space="preserve">Frauen W50 -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658  Husemann Dagmar        1961       LG Lipp</w:t>
      </w:r>
      <w:r>
        <w:t xml:space="preserve">e-Süd               3:53,54  5./I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2" w:name="1000066"/>
      <w:r>
        <w:t>5000m, Frauen - Zeitläufe</w:t>
      </w:r>
      <w:bookmarkEnd w:id="12"/>
      <w:r>
        <w:br/>
      </w:r>
      <w:r>
        <w:rPr>
          <w:rStyle w:val="ev2"/>
          <w:sz w:val="18"/>
          <w:szCs w:val="18"/>
        </w:rPr>
        <w:t>Datum: 10.06.2011  Beginn: 20:45</w:t>
      </w:r>
    </w:p>
    <w:p w:rsidR="00000000" w:rsidRDefault="0078014B">
      <w:pPr>
        <w:pStyle w:val="HTMLVorformatiert"/>
      </w:pPr>
      <w:r>
        <w:t xml:space="preserve">Frauen - Zeitläufe                                                               </w:t>
      </w:r>
    </w:p>
    <w:p w:rsidR="00000000" w:rsidRDefault="0078014B">
      <w:pPr>
        <w:pStyle w:val="HTMLVorformatiert"/>
      </w:pPr>
      <w:r>
        <w:t xml:space="preserve"> 1. 665  Hartmann Svenja        1991       LG Lippe-Süd              23:24,56 </w:t>
      </w:r>
      <w:r>
        <w:t xml:space="preserve"> 1./I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W50 -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668  Torneden Heidi         1959       Post SV Gütersloh         23:27,50  2./I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3" w:name="1000047"/>
      <w:r>
        <w:t>Weitsprung, Frauen - Finale</w:t>
      </w:r>
      <w:bookmarkEnd w:id="13"/>
      <w:r>
        <w:br/>
      </w:r>
      <w:r>
        <w:rPr>
          <w:rStyle w:val="ev2"/>
          <w:sz w:val="18"/>
          <w:szCs w:val="18"/>
        </w:rPr>
        <w:t>Datum: 10.06.2011  Beginn: 19:00</w:t>
      </w:r>
    </w:p>
    <w:p w:rsidR="00000000" w:rsidRDefault="0078014B">
      <w:pPr>
        <w:pStyle w:val="HTMLVorformatiert"/>
      </w:pPr>
      <w:r>
        <w:t xml:space="preserve">Frauen -Finale  </w:t>
      </w:r>
      <w:r>
        <w:t xml:space="preserve">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199  Tomkel Britta          1985       LC Paderborn                  5,61  -0,3       </w:t>
      </w:r>
    </w:p>
    <w:p w:rsidR="00000000" w:rsidRDefault="0078014B">
      <w:pPr>
        <w:pStyle w:val="HTMLVorformatiert"/>
      </w:pPr>
      <w:r>
        <w:t xml:space="preserve"> 2. 200  Reichold Elena         1990       LC Paderborn                  5,33  -0,3       </w:t>
      </w:r>
    </w:p>
    <w:p w:rsidR="00000000" w:rsidRDefault="0078014B">
      <w:pPr>
        <w:pStyle w:val="HTMLVorformatiert"/>
      </w:pPr>
      <w:r>
        <w:t xml:space="preserve"> </w:t>
      </w:r>
      <w:r>
        <w:t xml:space="preserve">3. 201  Wäntig Ines            1991       LC Paderborn                  4,91  -0,4       </w:t>
      </w:r>
    </w:p>
    <w:p w:rsidR="00000000" w:rsidRDefault="0078014B">
      <w:pPr>
        <w:pStyle w:val="HTMLVorformatiert"/>
      </w:pPr>
      <w:r>
        <w:t xml:space="preserve"> 4. 99   Wenske Katja           1991       VfB Fichte Bielefeld          4,83  -0,5       </w:t>
      </w:r>
    </w:p>
    <w:p w:rsidR="00000000" w:rsidRDefault="0078014B">
      <w:pPr>
        <w:pStyle w:val="HTMLVorformatiert"/>
      </w:pPr>
      <w:r>
        <w:t xml:space="preserve"> 5. 52   Meier Sandra           1986       LG Lippe-Süd                  4,</w:t>
      </w:r>
      <w:r>
        <w:t xml:space="preserve">65  -0,6       </w:t>
      </w:r>
    </w:p>
    <w:p w:rsidR="00000000" w:rsidRDefault="0078014B">
      <w:pPr>
        <w:pStyle w:val="HTMLVorformatiert"/>
      </w:pPr>
      <w:r>
        <w:t xml:space="preserve"> 6. 93   Coral Catalina         1991       VfB Fichte Bielefeld          4,37  -0,4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W45 - Finale                                                              </w:t>
      </w:r>
    </w:p>
    <w:p w:rsidR="00000000" w:rsidRDefault="0078014B">
      <w:pPr>
        <w:pStyle w:val="HTMLVorformatiert"/>
      </w:pPr>
      <w:r>
        <w:t xml:space="preserve"> 1. 146  Kallmeier-Schröder Kirsten 1963   SC Herford             </w:t>
      </w:r>
      <w:r>
        <w:t xml:space="preserve">       4,70  -0,6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4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Weitsprung, Frauen - Finale</w:t>
      </w:r>
      <w:r>
        <w:br/>
      </w:r>
      <w:r>
        <w:rPr>
          <w:rStyle w:val="ev2"/>
          <w:sz w:val="18"/>
          <w:szCs w:val="18"/>
        </w:rPr>
        <w:t>Datum: 10.06.2011  Beginn: 19:00</w:t>
      </w:r>
    </w:p>
    <w:p w:rsidR="00000000" w:rsidRDefault="0078014B">
      <w:pPr>
        <w:pStyle w:val="HTMLVorformatiert"/>
      </w:pPr>
      <w:r>
        <w:t xml:space="preserve">Frauen W60 - Finale                                                              </w:t>
      </w:r>
    </w:p>
    <w:p w:rsidR="00000000" w:rsidRDefault="0078014B">
      <w:pPr>
        <w:pStyle w:val="HTMLVorformatiert"/>
      </w:pPr>
      <w:r>
        <w:t xml:space="preserve"> 1. 157  Gößling Sigrid        </w:t>
      </w:r>
      <w:r>
        <w:t xml:space="preserve"> 1950       LG Porta Westfalica           3,71  -0,4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W70 - Finale                                                              </w:t>
      </w:r>
    </w:p>
    <w:p w:rsidR="00000000" w:rsidRDefault="0078014B">
      <w:pPr>
        <w:pStyle w:val="HTMLVorformatiert"/>
      </w:pPr>
      <w:r>
        <w:t xml:space="preserve"> 1. 90   Wilmes Hannelore       1940       HLC Höxter                    2,64  -0,3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Dreisprung, Frauen - F</w:t>
      </w:r>
      <w:r>
        <w:t>inale</w:t>
      </w:r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Frauen - Finale                                                                  </w:t>
      </w:r>
    </w:p>
    <w:p w:rsidR="00000000" w:rsidRDefault="0078014B">
      <w:pPr>
        <w:pStyle w:val="HTMLVorformatiert"/>
        <w:rPr>
          <w:lang w:val="it-IT"/>
        </w:rPr>
      </w:pPr>
      <w:r>
        <w:rPr>
          <w:lang w:val="it-IT"/>
        </w:rPr>
        <w:t xml:space="preserve"> 1. 93   Coral Catalina         1991       VfB Fichte Bielefeld          9,39  -0,4       </w:t>
      </w:r>
    </w:p>
    <w:p w:rsidR="00000000" w:rsidRDefault="0078014B">
      <w:pPr>
        <w:pStyle w:val="HTMLVorformatiert"/>
        <w:rPr>
          <w:lang w:val="it-IT"/>
        </w:rPr>
      </w:pPr>
      <w:r>
        <w:rPr>
          <w:lang w:val="it-IT"/>
        </w:rPr>
        <w:t xml:space="preserve">    202  Ostheim Hanna Maria    1987       A</w:t>
      </w:r>
      <w:r>
        <w:rPr>
          <w:lang w:val="it-IT"/>
        </w:rPr>
        <w:t xml:space="preserve">SV Köln                    o.g.V.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4" w:name="1000054"/>
      <w:r>
        <w:t>Kugelstoßen, Frauen - Finale</w:t>
      </w:r>
      <w:bookmarkEnd w:id="14"/>
      <w:r>
        <w:br/>
      </w:r>
      <w:r>
        <w:rPr>
          <w:rStyle w:val="ev2"/>
          <w:sz w:val="18"/>
          <w:szCs w:val="18"/>
        </w:rPr>
        <w:t>Datum: 10.06.2011  Beginn: 19:55</w:t>
      </w:r>
    </w:p>
    <w:p w:rsidR="00000000" w:rsidRDefault="0078014B">
      <w:pPr>
        <w:pStyle w:val="HTMLVorformatiert"/>
      </w:pPr>
      <w:r>
        <w:t xml:space="preserve">Frauen - Finale                 Wurfgewicht: 4000 g                              </w:t>
      </w:r>
    </w:p>
    <w:p w:rsidR="00000000" w:rsidRDefault="0078014B">
      <w:pPr>
        <w:pStyle w:val="HTMLVorformatiert"/>
      </w:pPr>
      <w:r>
        <w:t xml:space="preserve"> 1. 52   Meier Sandra           1986       LG Lippe-Süd              </w:t>
      </w:r>
      <w:r>
        <w:t xml:space="preserve">   12,35   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W40 - Finale             Wurfgewicht: 4000 g                              </w:t>
      </w:r>
    </w:p>
    <w:p w:rsidR="00000000" w:rsidRDefault="0078014B">
      <w:pPr>
        <w:pStyle w:val="HTMLVorformatiert"/>
      </w:pPr>
      <w:r>
        <w:t xml:space="preserve"> 1. 195  Offel Christiane       1967       LG Kreis Gütersloh 09         6,77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W45 - Finale             Wurfgewicht: 4000 g             </w:t>
      </w:r>
      <w:r>
        <w:t xml:space="preserve">                 </w:t>
      </w:r>
    </w:p>
    <w:p w:rsidR="00000000" w:rsidRDefault="0078014B">
      <w:pPr>
        <w:pStyle w:val="HTMLVorformatiert"/>
      </w:pPr>
      <w:r>
        <w:t xml:space="preserve"> 1. 89   Graefe Grit            1965       HLC Höxter                    8,74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W65 - Finale             Wurfgewicht: 3000 g                              </w:t>
      </w:r>
    </w:p>
    <w:p w:rsidR="00000000" w:rsidRDefault="0078014B">
      <w:pPr>
        <w:pStyle w:val="HTMLVorformatiert"/>
      </w:pPr>
      <w:r>
        <w:t xml:space="preserve"> 1. 193  Offel Erika            1944       LG Lemgo                 </w:t>
      </w:r>
      <w:r>
        <w:t xml:space="preserve">     5,39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Frauen W70 - Finale             Wurfgewicht: 3000 g                              </w:t>
      </w:r>
    </w:p>
    <w:p w:rsidR="00000000" w:rsidRDefault="0078014B">
      <w:pPr>
        <w:pStyle w:val="HTMLVorformatiert"/>
      </w:pPr>
      <w:r>
        <w:t xml:space="preserve"> 1. 194  Offel Irma             1940       LG Lemgo                      5,30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100m, Männliche Jugend - Zeitläufe</w:t>
      </w:r>
      <w:r>
        <w:br/>
      </w:r>
      <w:r>
        <w:rPr>
          <w:rStyle w:val="ev2"/>
          <w:sz w:val="18"/>
          <w:szCs w:val="18"/>
        </w:rPr>
        <w:t>Datum: 10.06.2011  Beginn: 18:45</w:t>
      </w:r>
    </w:p>
    <w:p w:rsidR="00000000" w:rsidRDefault="0078014B">
      <w:pPr>
        <w:pStyle w:val="HTMLVorformatiert"/>
      </w:pPr>
      <w:r>
        <w:t>männliche Jugend A - Zeitläufe  Wind:  I:+0,0 / II:+0,0 / III:+0,0 / IV:+0,0 / V:+0,0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1. 18   Preece Maximilian      1993       BTW Bünde                    11,30  1./III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2. 108  Kübler Fabian          1993       LG Lemgo                     11,58  2.</w:t>
      </w:r>
      <w:r>
        <w:rPr>
          <w:lang w:val="en-GB"/>
        </w:rPr>
        <w:t xml:space="preserve">/III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3. 107  Boelhauve Frederic     1992       LG Lemgo                     11,67  3./III  </w:t>
      </w:r>
    </w:p>
    <w:p w:rsidR="00000000" w:rsidRDefault="0078014B">
      <w:pPr>
        <w:pStyle w:val="HTMLVorformatiert"/>
      </w:pPr>
      <w:r>
        <w:t xml:space="preserve"> 4. 171  Wedemeier Tobias       1993       VT Rinteln                   12,34  5./IV  </w:t>
      </w:r>
    </w:p>
    <w:p w:rsidR="00000000" w:rsidRDefault="0078014B">
      <w:pPr>
        <w:pStyle w:val="HTMLVorformatiert"/>
      </w:pPr>
      <w:r>
        <w:t xml:space="preserve"> 5. 75   Brand Fabian           1993       VT Rinteln                   12</w:t>
      </w:r>
      <w:r>
        <w:t xml:space="preserve">,60  4./III  </w:t>
      </w:r>
    </w:p>
    <w:p w:rsidR="00000000" w:rsidRDefault="0078014B">
      <w:pPr>
        <w:pStyle w:val="HTMLVorformatiert"/>
      </w:pPr>
      <w:r>
        <w:t xml:space="preserve"> 6. 5    Hollinderbäumer Lukas  1993       Turngemeinde Herford         13,58  5./III  </w:t>
      </w:r>
    </w:p>
    <w:p w:rsidR="00000000" w:rsidRDefault="0078014B">
      <w:pPr>
        <w:pStyle w:val="HTMLVorformatiert"/>
      </w:pPr>
      <w:r>
        <w:tab/>
      </w:r>
      <w:r>
        <w:tab/>
      </w:r>
      <w:r>
        <w:br/>
      </w:r>
    </w:p>
    <w:p w:rsidR="00000000" w:rsidRDefault="0078014B">
      <w:pPr>
        <w:pStyle w:val="HTMLVorformatiert"/>
      </w:pPr>
      <w:r>
        <w:t>männliche Jugend B - Zeitläufe  Wind:  I:+0,0 / II:+0,0 / III:+0,0 / IV:+0,0 / V:+0,0</w:t>
      </w:r>
    </w:p>
    <w:p w:rsidR="00000000" w:rsidRDefault="0078014B">
      <w:pPr>
        <w:pStyle w:val="HTMLVorformatiert"/>
      </w:pPr>
      <w:r>
        <w:t xml:space="preserve"> 1. 109  Zöllner Philip         1994       LG Lemgo             </w:t>
      </w:r>
      <w:r>
        <w:t xml:space="preserve">        11,46  1./IV  </w:t>
      </w:r>
    </w:p>
    <w:p w:rsidR="00000000" w:rsidRDefault="0078014B">
      <w:pPr>
        <w:pStyle w:val="HTMLVorformatiert"/>
      </w:pPr>
      <w:r>
        <w:t xml:space="preserve"> 2. 17   Breitenstein Johannes  1994       BTW Bünde                    11,62  1./V   </w:t>
      </w:r>
    </w:p>
    <w:p w:rsidR="00000000" w:rsidRDefault="0078014B">
      <w:pPr>
        <w:pStyle w:val="HTMLVorformatiert"/>
      </w:pPr>
      <w:r>
        <w:t xml:space="preserve"> 3. 16   Mesterheide Moritz     1995       BTW Bünde                    11,85  2./IV  </w:t>
      </w:r>
    </w:p>
    <w:p w:rsidR="00000000" w:rsidRDefault="0078014B">
      <w:pPr>
        <w:pStyle w:val="HTMLVorformatiert"/>
      </w:pPr>
      <w:r>
        <w:t xml:space="preserve"> 4. 162  Huget Rene             1995       SV Brackwede    </w:t>
      </w:r>
      <w:r>
        <w:t xml:space="preserve">             12,13  2./V   </w:t>
      </w:r>
    </w:p>
    <w:p w:rsidR="00000000" w:rsidRDefault="0078014B">
      <w:pPr>
        <w:pStyle w:val="HTMLVorformatiert"/>
      </w:pPr>
      <w:r>
        <w:t xml:space="preserve"> 5. 6    Weeke Florian          1995       Turngemeinde Herford         12,16  3./IV  </w:t>
      </w:r>
    </w:p>
    <w:p w:rsidR="00000000" w:rsidRDefault="0078014B">
      <w:pPr>
        <w:pStyle w:val="HTMLVorformatiert"/>
      </w:pPr>
      <w:r>
        <w:t xml:space="preserve"> 6. 7    Heuermann Daniel       1995       Turngemeinde Herford         12,17  3./V   </w:t>
      </w:r>
    </w:p>
    <w:p w:rsidR="00000000" w:rsidRDefault="0078014B">
      <w:pPr>
        <w:pStyle w:val="HTMLVorformatiert"/>
      </w:pPr>
      <w:r>
        <w:t xml:space="preserve"> 7. 123  Kornelius Maik         1994       LG </w:t>
      </w:r>
      <w:r>
        <w:t xml:space="preserve">Lage-Detmold              12,25  4./IV  </w:t>
      </w:r>
    </w:p>
    <w:p w:rsidR="00000000" w:rsidRDefault="0078014B">
      <w:pPr>
        <w:pStyle w:val="HTMLVorformatiert"/>
      </w:pPr>
      <w:r>
        <w:t xml:space="preserve"> 8. 79   Wündsch Lukas          1994       Post-SV Stadthagen           12,38  6./IV  </w:t>
      </w:r>
    </w:p>
    <w:p w:rsidR="00000000" w:rsidRDefault="0078014B">
      <w:pPr>
        <w:pStyle w:val="HTMLVorformatiert"/>
      </w:pPr>
      <w:r>
        <w:t xml:space="preserve"> 9. 8    Wächter Dorian         1995       Turngemeinde Herford         12,48  4./V   </w:t>
      </w:r>
    </w:p>
    <w:p w:rsidR="00000000" w:rsidRDefault="0078014B">
      <w:pPr>
        <w:pStyle w:val="HTMLVorformatiert"/>
      </w:pPr>
      <w:r>
        <w:t xml:space="preserve">10. 36   van de Vorle Manuel    1995     </w:t>
      </w:r>
      <w:r>
        <w:t xml:space="preserve">  LG Bad Salzuflen             12,66  5./V   </w:t>
      </w:r>
    </w:p>
    <w:p w:rsidR="00000000" w:rsidRDefault="0078014B">
      <w:pPr>
        <w:pStyle w:val="HTMLVorformatiert"/>
      </w:pPr>
      <w:r>
        <w:t xml:space="preserve">11. 80   Höfler Vincent         1995       Post-SV Stadthagen           12,74  6./V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5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200m, Männliche Jugend - Zeitläufe</w:t>
      </w:r>
      <w:r>
        <w:br/>
      </w:r>
      <w:r>
        <w:rPr>
          <w:rStyle w:val="ev2"/>
          <w:sz w:val="18"/>
          <w:szCs w:val="18"/>
        </w:rPr>
        <w:t>Datum: 10.06.2011  Beginn: 19</w:t>
      </w:r>
      <w:r>
        <w:rPr>
          <w:rStyle w:val="ev2"/>
          <w:sz w:val="18"/>
          <w:szCs w:val="18"/>
        </w:rPr>
        <w:t>:45</w:t>
      </w:r>
    </w:p>
    <w:p w:rsidR="00000000" w:rsidRDefault="0078014B">
      <w:pPr>
        <w:pStyle w:val="HTMLVorformatiert"/>
      </w:pPr>
      <w:r>
        <w:t xml:space="preserve">männliche Jugend A - Zeitläufe  Wind:  I:+0,0  /  II:+0,0  /  III:+0,0                     </w:t>
      </w:r>
    </w:p>
    <w:p w:rsidR="00000000" w:rsidRDefault="0078014B">
      <w:pPr>
        <w:pStyle w:val="HTMLVorformatiert"/>
      </w:pPr>
      <w:r>
        <w:t xml:space="preserve"> 1. 18   Preece Maximilian      1993       BTW Bünde                    22,29  1./II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männliche Jugend B - Zeitläufe  Wind:  I:+0,0  /  II:+0,0  /  III:+0,0  </w:t>
      </w:r>
      <w:r>
        <w:t xml:space="preserve">                   </w:t>
      </w:r>
    </w:p>
    <w:p w:rsidR="00000000" w:rsidRDefault="0078014B">
      <w:pPr>
        <w:pStyle w:val="HTMLVorformatiert"/>
      </w:pPr>
      <w:r>
        <w:t xml:space="preserve"> 1. 17   Breitenstein Johannes  1994       BTW Bünde                    23,48  1./II  </w:t>
      </w:r>
    </w:p>
    <w:p w:rsidR="00000000" w:rsidRDefault="0078014B">
      <w:pPr>
        <w:pStyle w:val="HTMLVorformatiert"/>
      </w:pPr>
      <w:r>
        <w:t xml:space="preserve"> 2. 6    Weeke Florian          1995       Turngemeinde Herford         23,95  2./II  </w:t>
      </w:r>
    </w:p>
    <w:p w:rsidR="00000000" w:rsidRDefault="0078014B">
      <w:pPr>
        <w:pStyle w:val="HTMLVorformatiert"/>
      </w:pPr>
      <w:r>
        <w:t xml:space="preserve"> 3. 7    Heuermann Daniel       1995       </w:t>
      </w:r>
      <w:r>
        <w:t xml:space="preserve">Turngemeinde Herford         24,92  3./II  </w:t>
      </w:r>
    </w:p>
    <w:p w:rsidR="00000000" w:rsidRDefault="0078014B">
      <w:pPr>
        <w:pStyle w:val="HTMLVorformatiert"/>
      </w:pPr>
      <w:r>
        <w:t xml:space="preserve"> 4. 79   Wündsch Lukas          1994       Post-SV Stadthagen           24,93  4./II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5. 162  Huget Rene             1995       SV Brackwede                 25,09  3./I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6. 36   van de Vorle Manuel    1995  </w:t>
      </w:r>
      <w:r>
        <w:rPr>
          <w:lang w:val="en-GB"/>
        </w:rPr>
        <w:t xml:space="preserve">     LG Bad Salzuflen             25,55  5./II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400m, Männliche Jugend - Zeitläufe</w:t>
      </w:r>
      <w:r>
        <w:br/>
      </w:r>
      <w:r>
        <w:rPr>
          <w:rStyle w:val="ev2"/>
          <w:sz w:val="18"/>
          <w:szCs w:val="18"/>
        </w:rPr>
        <w:t>Datum: 10.06.2011  Beginn: 20:35</w:t>
      </w:r>
    </w:p>
    <w:p w:rsidR="00000000" w:rsidRDefault="0078014B">
      <w:pPr>
        <w:pStyle w:val="HTMLVorformatiert"/>
      </w:pPr>
      <w:r>
        <w:t xml:space="preserve">männliche Jugend A - Zeitläufe                                                   </w:t>
      </w:r>
    </w:p>
    <w:p w:rsidR="00000000" w:rsidRDefault="0078014B">
      <w:pPr>
        <w:pStyle w:val="HTMLVorformatiert"/>
      </w:pPr>
      <w:r>
        <w:t xml:space="preserve"> 1. 150  Wecker Lukas           1992       SV Brackwede  </w:t>
      </w:r>
      <w:r>
        <w:t xml:space="preserve">               51,93  1./I   </w:t>
      </w:r>
    </w:p>
    <w:p w:rsidR="00000000" w:rsidRDefault="0078014B">
      <w:pPr>
        <w:pStyle w:val="HTMLVorformatiert"/>
      </w:pPr>
      <w:r>
        <w:t xml:space="preserve"> 2. 71   Hengsbach Jonas        1993       TSV Bigge-Olsberg            59,61  3./II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männliche Jugend B - Zeitläufe                                                   </w:t>
      </w:r>
    </w:p>
    <w:p w:rsidR="00000000" w:rsidRDefault="0078014B">
      <w:pPr>
        <w:pStyle w:val="HTMLVorformatiert"/>
      </w:pPr>
      <w:r>
        <w:t xml:space="preserve"> 1. 11   Polomka Niklas         1994       LG Ems Warend</w:t>
      </w:r>
      <w:r>
        <w:t xml:space="preserve">orf             55,27  1./II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800m, Männliche Jugend - Zeitläufe</w:t>
      </w:r>
      <w:r>
        <w:br/>
      </w:r>
      <w:r>
        <w:rPr>
          <w:rStyle w:val="ev2"/>
          <w:sz w:val="18"/>
          <w:szCs w:val="18"/>
        </w:rPr>
        <w:t>Datum: 10.06.2011  Beginn: 20:15</w:t>
      </w:r>
    </w:p>
    <w:p w:rsidR="00000000" w:rsidRDefault="0078014B">
      <w:pPr>
        <w:pStyle w:val="HTMLVorformatiert"/>
      </w:pPr>
      <w:r>
        <w:t xml:space="preserve">männliche Jugend A - Zeitläufe                                                   </w:t>
      </w:r>
    </w:p>
    <w:p w:rsidR="00000000" w:rsidRDefault="0078014B">
      <w:pPr>
        <w:pStyle w:val="HTMLVorformatiert"/>
      </w:pPr>
      <w:r>
        <w:t xml:space="preserve"> 1. 351  Schwalm Marcus         1993       LG Ems Warendorf           2:10,</w:t>
      </w:r>
      <w:r>
        <w:t xml:space="preserve">18  2./I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männliche Jugend B - Zeitläufe                                                   </w:t>
      </w:r>
    </w:p>
    <w:p w:rsidR="00000000" w:rsidRDefault="0078014B">
      <w:pPr>
        <w:pStyle w:val="HTMLVorformatiert"/>
      </w:pPr>
      <w:r>
        <w:t xml:space="preserve"> 1. 367  Röttger Tim            1994       LG Ems Warendorf           2:14,94  3./I   </w:t>
      </w:r>
    </w:p>
    <w:p w:rsidR="00000000" w:rsidRDefault="0078014B">
      <w:pPr>
        <w:pStyle w:val="HTMLVorformatiert"/>
      </w:pPr>
      <w:r>
        <w:t xml:space="preserve"> 2. 602  Siebert Hendrik        1995       LG Weserbergland           2:15</w:t>
      </w:r>
      <w:r>
        <w:t xml:space="preserve">,20  4./I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5" w:name="1000015"/>
      <w:r>
        <w:t>4x100m, männliche Jugend A - Zeitläufe</w:t>
      </w:r>
      <w:bookmarkEnd w:id="15"/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LG Lemgo                         LG Lemgo                           43,98  1./I   </w:t>
      </w:r>
    </w:p>
    <w:p w:rsidR="00000000" w:rsidRDefault="0078014B">
      <w:pPr>
        <w:pStyle w:val="HTMLVorformatiert"/>
        <w:rPr>
          <w:sz w:val="18"/>
          <w:szCs w:val="18"/>
        </w:rPr>
      </w:pPr>
      <w:r>
        <w:rPr>
          <w:sz w:val="18"/>
          <w:szCs w:val="18"/>
        </w:rPr>
        <w:tab/>
        <w:t>S</w:t>
      </w:r>
      <w:r>
        <w:rPr>
          <w:sz w:val="18"/>
          <w:szCs w:val="18"/>
        </w:rPr>
        <w:t>iekmann, Tim 93 – Zöllner, Philip 94 – Kübler, Fabian 93 – Boelhauve, Frederic 92</w:t>
      </w:r>
    </w:p>
    <w:p w:rsidR="00000000" w:rsidRDefault="0078014B">
      <w:pPr>
        <w:pStyle w:val="ev1"/>
        <w:rPr>
          <w:rStyle w:val="ev2"/>
        </w:rPr>
      </w:pPr>
      <w:bookmarkStart w:id="16" w:name="1000011"/>
      <w:r>
        <w:t>Weitsprung, Männliche Jugend - Finale</w:t>
      </w:r>
      <w:bookmarkEnd w:id="16"/>
      <w:r>
        <w:br/>
      </w:r>
      <w:r>
        <w:rPr>
          <w:rStyle w:val="ev2"/>
          <w:sz w:val="18"/>
          <w:szCs w:val="18"/>
        </w:rPr>
        <w:t>Datum: 10.06.2011  Beginn: 19:50</w:t>
      </w:r>
    </w:p>
    <w:p w:rsidR="00000000" w:rsidRDefault="0078014B">
      <w:pPr>
        <w:pStyle w:val="HTMLVorformatiert"/>
      </w:pPr>
      <w:r>
        <w:t xml:space="preserve">Männliche Jugend A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10   Junker Torben          1993       LG Ems Warendorf              6,36  -0,4       </w:t>
      </w:r>
    </w:p>
    <w:p w:rsidR="00000000" w:rsidRDefault="0078014B">
      <w:pPr>
        <w:pStyle w:val="HTMLVorformatiert"/>
      </w:pPr>
      <w:r>
        <w:t xml:space="preserve"> 2. 64   Bertels Maximilian     1993       TSV Bigge-Olsberg             6,35  -0,2       </w:t>
      </w:r>
    </w:p>
    <w:p w:rsidR="00000000" w:rsidRDefault="0078014B">
      <w:pPr>
        <w:pStyle w:val="HTMLVorformatiert"/>
      </w:pPr>
      <w:r>
        <w:t xml:space="preserve"> 3. 1    Schmidt Dominik        1993       LG Lage-Detmold               6</w:t>
      </w:r>
      <w:r>
        <w:t xml:space="preserve">,27  -0,3       </w:t>
      </w:r>
    </w:p>
    <w:p w:rsidR="00000000" w:rsidRDefault="0078014B">
      <w:pPr>
        <w:pStyle w:val="HTMLVorformatiert"/>
      </w:pPr>
      <w:r>
        <w:t xml:space="preserve"> 4. 75   Brand Fabian           1993       VT Rinteln                    5,71  -0,3       </w:t>
      </w:r>
    </w:p>
    <w:p w:rsidR="00000000" w:rsidRDefault="0078014B">
      <w:pPr>
        <w:pStyle w:val="HTMLVorformatiert"/>
      </w:pPr>
      <w:r>
        <w:t xml:space="preserve"> 5. 171  Wedemeier Tobias       1993       VT Rinteln                    5,41  +0,3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17" w:name="1000012"/>
      <w:bookmarkEnd w:id="17"/>
      <w:r>
        <w:t xml:space="preserve">männliche Jugend B - Finale                             </w:t>
      </w:r>
      <w:r>
        <w:t xml:space="preserve">                                              </w:t>
      </w:r>
    </w:p>
    <w:p w:rsidR="00000000" w:rsidRDefault="0078014B">
      <w:pPr>
        <w:pStyle w:val="HTMLVorformatiert"/>
      </w:pPr>
      <w:r>
        <w:t xml:space="preserve"> 1. 197  Maciejewski Maximilian 1995       LC Paderborn                  6,74  -0,2       </w:t>
      </w:r>
    </w:p>
    <w:p w:rsidR="00000000" w:rsidRDefault="0078014B">
      <w:pPr>
        <w:pStyle w:val="HTMLVorformatiert"/>
      </w:pPr>
      <w:r>
        <w:t xml:space="preserve"> 2. 109  Zöllner Philip         1994       LG Lemgo                      6,64  -0,5       </w:t>
      </w:r>
    </w:p>
    <w:p w:rsidR="00000000" w:rsidRDefault="0078014B">
      <w:pPr>
        <w:pStyle w:val="HTMLVorformatiert"/>
      </w:pPr>
      <w:r>
        <w:t xml:space="preserve"> 3. 16   Mesterheide Moritz</w:t>
      </w:r>
      <w:r>
        <w:t xml:space="preserve">     1995       BTW Bünde                     6,09  -0,3       </w:t>
      </w:r>
    </w:p>
    <w:p w:rsidR="00000000" w:rsidRDefault="0078014B">
      <w:pPr>
        <w:pStyle w:val="HTMLVorformatiert"/>
      </w:pPr>
      <w:r>
        <w:t xml:space="preserve"> 4. 17   Breitenstein Johannes  1994       BTW Bünde                     5,90  -0,5       </w:t>
      </w:r>
    </w:p>
    <w:p w:rsidR="00000000" w:rsidRDefault="0078014B">
      <w:pPr>
        <w:pStyle w:val="HTMLVorformatiert"/>
      </w:pPr>
      <w:r>
        <w:t xml:space="preserve"> 5. 80   Höfler Vincent         1995       Post-SV Stadthagen            5,46  -0,4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6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18" w:name="1000061"/>
      <w:r>
        <w:t>Dreisprung, Männliche Jugend - Finale</w:t>
      </w:r>
      <w:bookmarkEnd w:id="18"/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männliche Jugend A - Finale                                                      </w:t>
      </w:r>
    </w:p>
    <w:p w:rsidR="00000000" w:rsidRDefault="0078014B">
      <w:pPr>
        <w:pStyle w:val="HTMLVorformatiert"/>
      </w:pPr>
      <w:r>
        <w:t xml:space="preserve"> 1. 75   Brand Fabian           1993       VT Rinteln  </w:t>
      </w:r>
      <w:r>
        <w:t xml:space="preserve">                 11,97  -0,2       </w:t>
      </w:r>
    </w:p>
    <w:p w:rsidR="00000000" w:rsidRDefault="0078014B">
      <w:pPr>
        <w:pStyle w:val="HTMLVorformatiert"/>
      </w:pPr>
      <w:r>
        <w:t xml:space="preserve"> 2. 171  Wedemeier Tobias       1993       VT Rinteln                   11,24  -0,2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19" w:name="1000006"/>
      <w:r>
        <w:t>Kugelstoßen, Männliche Jugend - Finale</w:t>
      </w:r>
      <w:bookmarkEnd w:id="19"/>
      <w:r>
        <w:br/>
      </w:r>
      <w:r>
        <w:rPr>
          <w:rStyle w:val="ev2"/>
          <w:sz w:val="18"/>
          <w:szCs w:val="18"/>
        </w:rPr>
        <w:t>Datum: 10.06.2011  Beginn: 19:20</w:t>
      </w:r>
    </w:p>
    <w:p w:rsidR="00000000" w:rsidRDefault="0078014B">
      <w:pPr>
        <w:pStyle w:val="HTMLVorformatiert"/>
      </w:pPr>
      <w:r>
        <w:t xml:space="preserve">Männliche Jugend A - Finale                </w:t>
      </w:r>
      <w:r>
        <w:t xml:space="preserve">Wurfgewicht: 6000 g                              </w:t>
      </w:r>
    </w:p>
    <w:p w:rsidR="00000000" w:rsidRDefault="0078014B">
      <w:pPr>
        <w:pStyle w:val="HTMLVorformatiert"/>
      </w:pPr>
      <w:r>
        <w:t xml:space="preserve"> 1. 1    Schmidt Dominik        1993       LG Lage-Detmold              11,52         </w:t>
      </w:r>
    </w:p>
    <w:p w:rsidR="00000000" w:rsidRDefault="0078014B">
      <w:pPr>
        <w:pStyle w:val="HTMLVorformatiert"/>
      </w:pPr>
      <w:r>
        <w:t xml:space="preserve"> 2. 75   Brand Fabian           1993       VT Rinteln                    9,05         </w:t>
      </w:r>
    </w:p>
    <w:p w:rsidR="00000000" w:rsidRDefault="0078014B">
      <w:pPr>
        <w:pStyle w:val="HTMLVorformatiert"/>
      </w:pPr>
      <w:r>
        <w:t xml:space="preserve"> 3. 5    Hollinderbäumer Lukas  </w:t>
      </w:r>
      <w:r>
        <w:t xml:space="preserve">1993       Turngemeinde Herford          8,96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Männliche Jugend B - Finale                Wurfgewicht: 5000 g                              </w:t>
      </w:r>
    </w:p>
    <w:p w:rsidR="00000000" w:rsidRDefault="0078014B">
      <w:pPr>
        <w:pStyle w:val="HTMLVorformatiert"/>
      </w:pPr>
      <w:bookmarkStart w:id="20" w:name="1000007"/>
      <w:bookmarkEnd w:id="20"/>
      <w:r>
        <w:t xml:space="preserve"> 1. 162  Huget Rene             1995       SV Brackwede                 11,05         </w:t>
      </w:r>
    </w:p>
    <w:p w:rsidR="00000000" w:rsidRDefault="0078014B">
      <w:pPr>
        <w:pStyle w:val="HTMLVorformatiert"/>
      </w:pPr>
      <w:r>
        <w:t xml:space="preserve"> 2. 36   van de Vorl</w:t>
      </w:r>
      <w:r>
        <w:t xml:space="preserve">e Manuel    1995       LG Bad Salzuflen             10,66         </w:t>
      </w:r>
    </w:p>
    <w:p w:rsidR="00000000" w:rsidRDefault="0078014B">
      <w:pPr>
        <w:pStyle w:val="HTMLVorformatiert"/>
      </w:pPr>
      <w:r>
        <w:t xml:space="preserve"> 3. 123  Kornelius Maik         1994       LG Lage-Detmold               9,39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100m, Weibliche Jugend - Zeitläufe</w:t>
      </w:r>
      <w:r>
        <w:br/>
      </w:r>
      <w:r>
        <w:rPr>
          <w:rStyle w:val="ev2"/>
          <w:sz w:val="18"/>
          <w:szCs w:val="18"/>
        </w:rPr>
        <w:t>Datum: 10.06.2011  Beginn: 18:30</w:t>
      </w:r>
    </w:p>
    <w:p w:rsidR="00000000" w:rsidRDefault="0078014B">
      <w:pPr>
        <w:pStyle w:val="HTMLVorformatiert"/>
      </w:pPr>
      <w:r>
        <w:t>Weibliche Jugend A - Zeitläufe  Wind:  I:+0</w:t>
      </w:r>
      <w:r>
        <w:t>,0 / II:+0,0 / III:+0,0 / IV:+0,0 / V:+0,0</w:t>
      </w:r>
    </w:p>
    <w:p w:rsidR="00000000" w:rsidRDefault="0078014B">
      <w:pPr>
        <w:pStyle w:val="HTMLVorformatiert"/>
      </w:pPr>
      <w:r>
        <w:t xml:space="preserve"> 1. 115  Faix Jasmin            1993       LG Lemgo                     13,34  4./I   </w:t>
      </w:r>
    </w:p>
    <w:p w:rsidR="00000000" w:rsidRDefault="0078014B">
      <w:pPr>
        <w:pStyle w:val="HTMLVorformatiert"/>
      </w:pPr>
      <w:r>
        <w:t xml:space="preserve"> 2. 82   Schmidt Anja           1993       Post-SV Stadthagen           13,41  5./I   </w:t>
      </w:r>
    </w:p>
    <w:p w:rsidR="00000000" w:rsidRDefault="0078014B">
      <w:pPr>
        <w:pStyle w:val="HTMLVorformatiert"/>
      </w:pPr>
      <w:r>
        <w:t xml:space="preserve"> 3. 114  Wellmann Andrea        1993   </w:t>
      </w:r>
      <w:r>
        <w:t xml:space="preserve">    LG Lemgo                     13,84  2./II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Weibliche Jugend B - Zeitläufe  Wind:  I:+0,0 / II:+0,0 / III:+0,0 / IV:+0,0 / V:+0,0</w:t>
      </w:r>
    </w:p>
    <w:p w:rsidR="00000000" w:rsidRDefault="0078014B">
      <w:pPr>
        <w:pStyle w:val="HTMLVorformatiert"/>
      </w:pPr>
      <w:r>
        <w:t xml:space="preserve"> 1. 154  Huppert Melanie        1995       LG Bauerkamp Warburg         13,07  2./I   </w:t>
      </w:r>
    </w:p>
    <w:p w:rsidR="00000000" w:rsidRDefault="0078014B">
      <w:pPr>
        <w:pStyle w:val="HTMLVorformatiert"/>
      </w:pPr>
      <w:r>
        <w:t xml:space="preserve"> 2. 161  Pollklesener Frauke    19</w:t>
      </w:r>
      <w:r>
        <w:t xml:space="preserve">94       SV Brackwede                 13,21  3./I   </w:t>
      </w:r>
    </w:p>
    <w:p w:rsidR="00000000" w:rsidRDefault="0078014B">
      <w:pPr>
        <w:pStyle w:val="HTMLVorformatiert"/>
      </w:pPr>
      <w:r>
        <w:t xml:space="preserve"> 3. 155  Vösgen Meike           1994       LG Lippe-Süd                 13,42  1./IV  </w:t>
      </w:r>
    </w:p>
    <w:p w:rsidR="00000000" w:rsidRDefault="0078014B">
      <w:pPr>
        <w:pStyle w:val="HTMLVorformatiert"/>
      </w:pPr>
      <w:r>
        <w:t xml:space="preserve"> 4. 83   Stöber Cathrin         1994       Post-SV Stadthagen           13,54  1./III  </w:t>
      </w:r>
    </w:p>
    <w:p w:rsidR="00000000" w:rsidRDefault="0078014B">
      <w:pPr>
        <w:pStyle w:val="HTMLVorformatiert"/>
      </w:pPr>
      <w:r>
        <w:t xml:space="preserve"> 5. 125  Knöllner Antonia   </w:t>
      </w:r>
      <w:r>
        <w:t xml:space="preserve">    1995       LG Lage-Detmold              13,61  2./IV  </w:t>
      </w:r>
    </w:p>
    <w:p w:rsidR="00000000" w:rsidRDefault="0078014B">
      <w:pPr>
        <w:pStyle w:val="HTMLVorformatiert"/>
      </w:pPr>
      <w:r>
        <w:t xml:space="preserve"> 6. 127  Rakusa Katja           1994       LG Lage-Detmold              13,68  3./IV  </w:t>
      </w:r>
    </w:p>
    <w:p w:rsidR="00000000" w:rsidRDefault="0078014B">
      <w:pPr>
        <w:pStyle w:val="HTMLVorformatiert"/>
      </w:pPr>
      <w:r>
        <w:t xml:space="preserve"> 7. 84   Dehne Doreen           1995       Post-SV Stadthagen           13,70  2./III  </w:t>
      </w:r>
    </w:p>
    <w:p w:rsidR="00000000" w:rsidRDefault="0078014B">
      <w:pPr>
        <w:pStyle w:val="HTMLVorformatiert"/>
      </w:pPr>
      <w:r>
        <w:t xml:space="preserve"> 8. 13   Kreylos Laura</w:t>
      </w:r>
      <w:r>
        <w:t xml:space="preserve">          1995       BTW Bünde                    13,71  4./IV  </w:t>
      </w:r>
    </w:p>
    <w:p w:rsidR="00000000" w:rsidRDefault="0078014B">
      <w:pPr>
        <w:pStyle w:val="HTMLVorformatiert"/>
      </w:pPr>
      <w:r>
        <w:t xml:space="preserve"> 9. 69   Pape Friederike        1995       TSV Bigge-Olsberg            13,75  3./III  </w:t>
      </w:r>
    </w:p>
    <w:p w:rsidR="00000000" w:rsidRDefault="0078014B">
      <w:pPr>
        <w:pStyle w:val="HTMLVorformatiert"/>
      </w:pPr>
      <w:r>
        <w:t xml:space="preserve">10. 133  Francis Whitney        1995       TSV Hagenburg                13,81  4./III  </w:t>
      </w:r>
    </w:p>
    <w:p w:rsidR="00000000" w:rsidRDefault="0078014B">
      <w:pPr>
        <w:pStyle w:val="HTMLVorformatiert"/>
      </w:pPr>
      <w:r>
        <w:t>11. 63   Thielk</w:t>
      </w:r>
      <w:r>
        <w:t xml:space="preserve">e Linda          1995       LG Weserbergland             13,85  5./IV  </w:t>
      </w:r>
    </w:p>
    <w:p w:rsidR="00000000" w:rsidRDefault="0078014B">
      <w:pPr>
        <w:pStyle w:val="HTMLVorformatiert"/>
      </w:pPr>
      <w:r>
        <w:t xml:space="preserve">12. 14   Stommel Lea            1995       BTW Bünde                    14,15  3./II  </w:t>
      </w:r>
    </w:p>
    <w:p w:rsidR="00000000" w:rsidRDefault="0078014B">
      <w:pPr>
        <w:pStyle w:val="HTMLVorformatiert"/>
      </w:pPr>
      <w:r>
        <w:t xml:space="preserve">13. 15   Oberschmidt Kira       1994       BTW Bünde                    14,16  1./V   </w:t>
      </w:r>
    </w:p>
    <w:p w:rsidR="00000000" w:rsidRDefault="0078014B">
      <w:pPr>
        <w:pStyle w:val="HTMLVorformatiert"/>
      </w:pPr>
      <w:r>
        <w:t xml:space="preserve">14. 124  </w:t>
      </w:r>
      <w:r>
        <w:t xml:space="preserve">Dierks Jana            1995       LG Lage-Detmold              14,32  2./V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15. 38   Michaelis Charleen     1994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14,52  3./V   </w:t>
      </w:r>
    </w:p>
    <w:p w:rsidR="00000000" w:rsidRDefault="0078014B">
      <w:pPr>
        <w:pStyle w:val="HTMLVorformatiert"/>
      </w:pPr>
      <w:r>
        <w:t xml:space="preserve">16. 126  Rakusa Elena           1994       LG Lage-Detmold              14,84  4./V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200m</w:t>
      </w:r>
      <w:r>
        <w:t>, Weibliche Jugend - Zeitläufe</w:t>
      </w:r>
      <w:r>
        <w:br/>
      </w:r>
      <w:r>
        <w:rPr>
          <w:rStyle w:val="ev2"/>
          <w:sz w:val="18"/>
          <w:szCs w:val="18"/>
        </w:rPr>
        <w:t>Datum: 10.06.2011  Beginn: 19:35</w:t>
      </w:r>
    </w:p>
    <w:p w:rsidR="00000000" w:rsidRDefault="0078014B">
      <w:pPr>
        <w:pStyle w:val="HTMLVorformatiert"/>
      </w:pPr>
      <w:r>
        <w:t xml:space="preserve">Weibliche Jugend A - Zeitläufe  Wind:  I:+0,0  /  II:+0,0                        </w:t>
      </w:r>
    </w:p>
    <w:p w:rsidR="00000000" w:rsidRDefault="0078014B">
      <w:pPr>
        <w:pStyle w:val="HTMLVorformatiert"/>
      </w:pPr>
      <w:r>
        <w:t xml:space="preserve"> 1. 117  Grönebaum Andrea       1993       LG Lemgo                     27,40  3./I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Weibliche Jugend B - Z</w:t>
      </w:r>
      <w:r>
        <w:t xml:space="preserve">eitläufe  Wind:  I:+0,0  /  II:+0,0                        </w:t>
      </w:r>
    </w:p>
    <w:p w:rsidR="00000000" w:rsidRDefault="0078014B">
      <w:pPr>
        <w:pStyle w:val="HTMLVorformatiert"/>
      </w:pPr>
      <w:r>
        <w:t xml:space="preserve"> 1. 111  Lutschak Saskia        1995       LG Lemgo                     25,60  1./I   </w:t>
      </w:r>
    </w:p>
    <w:p w:rsidR="00000000" w:rsidRDefault="0078014B">
      <w:pPr>
        <w:pStyle w:val="HTMLVorformatiert"/>
      </w:pPr>
      <w:r>
        <w:t xml:space="preserve"> 2. 154  Huppert Melanie        1995       LG Bauerkamp Warburg         26,16  2./I   </w:t>
      </w:r>
    </w:p>
    <w:p w:rsidR="00000000" w:rsidRDefault="0078014B">
      <w:pPr>
        <w:pStyle w:val="HTMLVorformatiert"/>
      </w:pPr>
      <w:r>
        <w:t xml:space="preserve"> 3. 155  Vösgen Meike </w:t>
      </w:r>
      <w:r>
        <w:t xml:space="preserve">          1994       LG Lippe-Süd                 27,91  1./II  </w:t>
      </w:r>
    </w:p>
    <w:p w:rsidR="00000000" w:rsidRDefault="0078014B">
      <w:pPr>
        <w:pStyle w:val="HTMLVorformatiert"/>
      </w:pPr>
      <w:r>
        <w:t xml:space="preserve"> 4. 63   Thielke Linda          1995       LG Weserbergland             28,14  4./I   </w:t>
      </w:r>
    </w:p>
    <w:p w:rsidR="00000000" w:rsidRDefault="0078014B">
      <w:pPr>
        <w:pStyle w:val="HTMLVorformatiert"/>
      </w:pPr>
      <w:r>
        <w:t xml:space="preserve"> 5. 133  Francis Whitney        1995       TSV Hagenburg                29,73  2./II  </w:t>
      </w:r>
    </w:p>
    <w:p w:rsidR="00000000" w:rsidRDefault="0078014B">
      <w:pPr>
        <w:pStyle w:val="HTMLVorformatiert"/>
      </w:pPr>
      <w:r>
        <w:t xml:space="preserve"> 6. 134  Steinmei</w:t>
      </w:r>
      <w:r>
        <w:t xml:space="preserve">er Laura       1995       LG Lippe-Süd                 30,02  3./II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7. 38   Michaelis Charleen     1994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30,33  4./II  </w:t>
      </w: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7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400m, Weibliche Jugend - Zeitläufe</w:t>
      </w:r>
      <w:r>
        <w:br/>
      </w:r>
      <w:r>
        <w:rPr>
          <w:rStyle w:val="ev2"/>
          <w:sz w:val="18"/>
          <w:szCs w:val="18"/>
        </w:rPr>
        <w:t xml:space="preserve">Datum: </w:t>
      </w:r>
      <w:r>
        <w:rPr>
          <w:rStyle w:val="ev2"/>
          <w:sz w:val="18"/>
          <w:szCs w:val="18"/>
        </w:rPr>
        <w:t>10.06.2011  Beginn: 20:35</w:t>
      </w:r>
    </w:p>
    <w:p w:rsidR="00000000" w:rsidRDefault="0078014B">
      <w:pPr>
        <w:pStyle w:val="HTMLVorformatiert"/>
      </w:pPr>
      <w:r>
        <w:t xml:space="preserve">Weibliche Jugend A - Zeitläufe                                                   </w:t>
      </w:r>
    </w:p>
    <w:p w:rsidR="00000000" w:rsidRDefault="0078014B">
      <w:pPr>
        <w:pStyle w:val="HTMLVorformatiert"/>
      </w:pPr>
      <w:r>
        <w:t xml:space="preserve"> 1. 152  Dickob Isabel          1993       SV Brackwede               1:05,41  3./I   </w:t>
      </w:r>
    </w:p>
    <w:p w:rsidR="00000000" w:rsidRDefault="0078014B">
      <w:pPr>
        <w:pStyle w:val="HTMLVorformatiert"/>
      </w:pPr>
      <w:r>
        <w:t xml:space="preserve"> 2. 188  Druhmann Janine        1993       TG Werste         </w:t>
      </w:r>
      <w:r>
        <w:t xml:space="preserve">         1:06,28  4./I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Weibliche Jugend B - Zeitläufe                                                   </w:t>
      </w:r>
    </w:p>
    <w:p w:rsidR="00000000" w:rsidRDefault="0078014B">
      <w:pPr>
        <w:pStyle w:val="HTMLVorformatiert"/>
      </w:pPr>
      <w:r>
        <w:t xml:space="preserve"> 1. 125  Knöllner Antonia       1995       LG Lage-Detmold            1:02,63  1./I   </w:t>
      </w:r>
    </w:p>
    <w:p w:rsidR="00000000" w:rsidRDefault="0078014B">
      <w:pPr>
        <w:pStyle w:val="HTMLVorformatiert"/>
      </w:pPr>
      <w:r>
        <w:t xml:space="preserve"> 2. 127  Rakusa Katja           1994       LG Lage-Detmold  </w:t>
      </w:r>
      <w:r>
        <w:t xml:space="preserve">          1:03,81  2./I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1" w:name="1000062"/>
      <w:r>
        <w:t>4 x 100m, Weibliche Jugend - Zeitläufe</w:t>
      </w:r>
      <w:bookmarkEnd w:id="21"/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Weibliche Jugend A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LG Lemgo                         LG Lemgo         </w:t>
      </w:r>
      <w:r>
        <w:t xml:space="preserve">                  50,18  1./I   </w:t>
      </w:r>
    </w:p>
    <w:p w:rsidR="00000000" w:rsidRDefault="0078014B">
      <w:pPr>
        <w:pStyle w:val="HTMLVorformatiert"/>
        <w:rPr>
          <w:sz w:val="18"/>
          <w:szCs w:val="18"/>
        </w:rPr>
      </w:pPr>
      <w:r>
        <w:rPr>
          <w:sz w:val="18"/>
          <w:szCs w:val="18"/>
        </w:rPr>
        <w:tab/>
        <w:t>Wellmann, Andrea 93 – Grönebaum, Andrea – Lutschak, Saskia 95 – Faix, Jasmin 93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Weibliche Jugend B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VFB Fichte Bielefeld             V</w:t>
      </w:r>
      <w:r>
        <w:t xml:space="preserve">fB Fichte Bielefeld               55,69  2./I   </w:t>
      </w:r>
    </w:p>
    <w:p w:rsidR="00000000" w:rsidRDefault="0078014B">
      <w:pPr>
        <w:pStyle w:val="HTMLVorformatiert"/>
        <w:rPr>
          <w:sz w:val="18"/>
          <w:szCs w:val="18"/>
        </w:rPr>
      </w:pPr>
      <w:r>
        <w:rPr>
          <w:sz w:val="18"/>
          <w:szCs w:val="18"/>
        </w:rPr>
        <w:tab/>
        <w:t>Rösch, Lena 94 – Hausen, Karina 94 – Barmeier, Mona 94 – Cselenyi, Lisa 95</w:t>
      </w:r>
    </w:p>
    <w:p w:rsidR="00000000" w:rsidRDefault="0078014B">
      <w:pPr>
        <w:pStyle w:val="ev1"/>
        <w:rPr>
          <w:rStyle w:val="ev2"/>
        </w:rPr>
      </w:pPr>
      <w:bookmarkStart w:id="22" w:name="1000050"/>
      <w:r>
        <w:t>Weitsprung, Weibliche Jugend - Finale</w:t>
      </w:r>
      <w:bookmarkEnd w:id="22"/>
      <w:r>
        <w:br/>
      </w:r>
      <w:r>
        <w:rPr>
          <w:rStyle w:val="ev2"/>
          <w:sz w:val="18"/>
          <w:szCs w:val="18"/>
        </w:rPr>
        <w:t>Datum: 10.06.2011  Beginn: 19:00</w:t>
      </w:r>
    </w:p>
    <w:p w:rsidR="00000000" w:rsidRDefault="0078014B">
      <w:pPr>
        <w:pStyle w:val="HTMLVorformatiert"/>
      </w:pPr>
      <w:r>
        <w:t xml:space="preserve">Weibliche Jugend A - Finale                                 </w:t>
      </w:r>
      <w:r>
        <w:t xml:space="preserve">                                          </w:t>
      </w:r>
    </w:p>
    <w:p w:rsidR="00000000" w:rsidRDefault="0078014B">
      <w:pPr>
        <w:pStyle w:val="HTMLVorformatiert"/>
      </w:pPr>
      <w:r>
        <w:t xml:space="preserve"> 1. 198  Göllner Meike          1993       LC Paderborn                  5,25  -0,4       </w:t>
      </w:r>
    </w:p>
    <w:p w:rsidR="00000000" w:rsidRDefault="0078014B">
      <w:pPr>
        <w:pStyle w:val="HTMLVorformatiert"/>
      </w:pPr>
      <w:r>
        <w:t xml:space="preserve"> 2. 82   Schmidt Anja           1993       Post-SV Stadthagen            5,03  -0,5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Weibliche Jugend B - Finale   </w:t>
      </w:r>
      <w:r>
        <w:t xml:space="preserve">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111  Lutschak Saskia        1995       LG Lemgo                      5,59  -0,3       </w:t>
      </w:r>
    </w:p>
    <w:p w:rsidR="00000000" w:rsidRDefault="0078014B">
      <w:pPr>
        <w:pStyle w:val="HTMLVorformatiert"/>
      </w:pPr>
      <w:r>
        <w:t xml:space="preserve"> 2. 161  Pollklesener Frauke    1994       SV Brackwede                  5,35  +0,2       </w:t>
      </w:r>
    </w:p>
    <w:p w:rsidR="00000000" w:rsidRDefault="0078014B">
      <w:pPr>
        <w:pStyle w:val="HTMLVorformatiert"/>
      </w:pPr>
      <w:r>
        <w:t xml:space="preserve"> </w:t>
      </w:r>
      <w:r>
        <w:t xml:space="preserve">3. 65   Bertels Anna           1995       TSV Bigge-Olsberg             5,03  -0,5       </w:t>
      </w:r>
    </w:p>
    <w:p w:rsidR="00000000" w:rsidRDefault="0078014B">
      <w:pPr>
        <w:pStyle w:val="HTMLVorformatiert"/>
      </w:pPr>
      <w:r>
        <w:t xml:space="preserve"> 4. 13   Kreylos Laura          1995       BTW Bünde                     4,81  -0,4       </w:t>
      </w:r>
    </w:p>
    <w:p w:rsidR="00000000" w:rsidRDefault="0078014B">
      <w:pPr>
        <w:pStyle w:val="HTMLVorformatiert"/>
      </w:pPr>
      <w:r>
        <w:t xml:space="preserve"> 5. 155  Vösgen Meike           1994       LG Lippe-Süd                  4,</w:t>
      </w:r>
      <w:r>
        <w:t xml:space="preserve">79  +0,4       </w:t>
      </w:r>
    </w:p>
    <w:p w:rsidR="00000000" w:rsidRDefault="0078014B">
      <w:pPr>
        <w:pStyle w:val="HTMLVorformatiert"/>
      </w:pPr>
      <w:r>
        <w:t xml:space="preserve"> 6. 83   Stöber Cathrin         1994       Post-SV Stadthagen            4,67  -0,3       </w:t>
      </w:r>
    </w:p>
    <w:p w:rsidR="00000000" w:rsidRDefault="0078014B">
      <w:pPr>
        <w:pStyle w:val="HTMLVorformatiert"/>
      </w:pPr>
      <w:r>
        <w:t xml:space="preserve"> 7. 14   Stommel Lea            1995       BTW Bünde                     4,45  -0,3       </w:t>
      </w:r>
    </w:p>
    <w:p w:rsidR="00000000" w:rsidRDefault="0078014B">
      <w:pPr>
        <w:pStyle w:val="HTMLVorformatiert"/>
      </w:pPr>
      <w:r>
        <w:t xml:space="preserve"> 8. 84   Dehne Doreen           1995       Post-SV Stadtha</w:t>
      </w:r>
      <w:r>
        <w:t xml:space="preserve">gen            4,45  -0,5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9. 38   Michaelis Charleen     1994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4,13  -0,3       </w:t>
      </w:r>
    </w:p>
    <w:p w:rsidR="00000000" w:rsidRDefault="0078014B">
      <w:pPr>
        <w:pStyle w:val="HTMLVorformatiert"/>
      </w:pPr>
      <w:r>
        <w:t xml:space="preserve">10. 94   Rösch Lena             1994       VfB Fichte Bielefeld          3,85  -0,3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3" w:name="1000056"/>
      <w:bookmarkEnd w:id="23"/>
      <w:r>
        <w:t>Dreisprung, Weibliche Jugend - Finale</w:t>
      </w:r>
      <w:r>
        <w:br/>
      </w:r>
      <w:r>
        <w:rPr>
          <w:rStyle w:val="ev2"/>
          <w:sz w:val="18"/>
          <w:szCs w:val="18"/>
        </w:rPr>
        <w:t>Dat</w:t>
      </w:r>
      <w:r>
        <w:rPr>
          <w:rStyle w:val="ev2"/>
          <w:sz w:val="18"/>
          <w:szCs w:val="18"/>
        </w:rPr>
        <w:t>um: 10.06.2011  Beginn: 20:30</w:t>
      </w:r>
    </w:p>
    <w:p w:rsidR="00000000" w:rsidRDefault="0078014B">
      <w:pPr>
        <w:pStyle w:val="HTMLVorformatiert"/>
      </w:pPr>
      <w:r>
        <w:t xml:space="preserve">Weibliche Jugend A - Finale                                                      </w:t>
      </w:r>
    </w:p>
    <w:p w:rsidR="00000000" w:rsidRDefault="0078014B">
      <w:pPr>
        <w:pStyle w:val="HTMLVorformatiert"/>
      </w:pPr>
      <w:r>
        <w:t xml:space="preserve"> 1. 192  Schultze Annike        1993       SV Brackwede                 11,77  -0,2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Weibliche Jugend B - Finale                         </w:t>
      </w:r>
      <w:r>
        <w:t xml:space="preserve">                             </w:t>
      </w:r>
    </w:p>
    <w:p w:rsidR="00000000" w:rsidRDefault="0078014B">
      <w:pPr>
        <w:pStyle w:val="HTMLVorformatiert"/>
      </w:pPr>
      <w:r>
        <w:t xml:space="preserve"> 1. 13   Kreylos Laura          1995       BTW Bünde                    10,01  -0,3       </w:t>
      </w:r>
    </w:p>
    <w:p w:rsidR="00000000" w:rsidRDefault="0078014B">
      <w:pPr>
        <w:pStyle w:val="HTMLVorformatiert"/>
      </w:pPr>
      <w:r>
        <w:t xml:space="preserve"> 2. 65   Bertels Anna           1995       TSV Bigge-Olsberg             9,31  -0,3       </w:t>
      </w:r>
    </w:p>
    <w:p w:rsidR="00000000" w:rsidRDefault="0078014B">
      <w:pPr>
        <w:pStyle w:val="HTMLVorformatiert"/>
      </w:pPr>
      <w:r>
        <w:t xml:space="preserve"> 3. 14   Stommel Lea            1995       B</w:t>
      </w:r>
      <w:r>
        <w:t xml:space="preserve">TW Bünde                     9,29  -0,3       </w:t>
      </w:r>
    </w:p>
    <w:p w:rsidR="00000000" w:rsidRDefault="0078014B">
      <w:pPr>
        <w:pStyle w:val="HTMLVorformatiert"/>
      </w:pPr>
      <w:r>
        <w:t xml:space="preserve"> 4. 134  Steinmeier Laura       1995       LG Lippe-Süd                  8,55  -0,3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5. 69   Pape Friederike        1995       TSV Bigge-Olsberg             8,43  -0,4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   </w:t>
      </w:r>
      <w:r>
        <w:t xml:space="preserve">94   Rösch Lena        </w:t>
      </w:r>
      <w:r>
        <w:t xml:space="preserve">     1994       VfB Fichte Bielefeld        o.g.V.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Kugelstoßen, Weibliche Jugend - Finale</w:t>
      </w:r>
      <w:r>
        <w:br/>
      </w:r>
      <w:r>
        <w:rPr>
          <w:rStyle w:val="ev2"/>
          <w:sz w:val="18"/>
          <w:szCs w:val="18"/>
        </w:rPr>
        <w:t>Datum: 10.06.2011  Beginn: 19:55</w:t>
      </w:r>
    </w:p>
    <w:p w:rsidR="00000000" w:rsidRDefault="0078014B">
      <w:pPr>
        <w:pStyle w:val="HTMLVorformatiert"/>
      </w:pPr>
      <w:r>
        <w:t xml:space="preserve">Weibliche Jugend A - Finale     Wurfgewicht: 4000 g                              </w:t>
      </w:r>
    </w:p>
    <w:p w:rsidR="00000000" w:rsidRDefault="0078014B">
      <w:pPr>
        <w:pStyle w:val="HTMLVorformatiert"/>
      </w:pPr>
      <w:r>
        <w:t xml:space="preserve"> 1. 192  Schultze Annike        1993      </w:t>
      </w:r>
      <w:r>
        <w:t xml:space="preserve"> SV Brackwede                  9,38         </w:t>
      </w:r>
    </w:p>
    <w:p w:rsidR="00000000" w:rsidRDefault="0078014B">
      <w:pPr>
        <w:pStyle w:val="HTMLVorformatiert"/>
      </w:pPr>
      <w:r>
        <w:t xml:space="preserve"> 2. 191  Stier Kathrin          1993       SV Brackwede                  8,00         </w:t>
      </w:r>
    </w:p>
    <w:p w:rsidR="00000000" w:rsidRDefault="0078014B">
      <w:pPr>
        <w:pStyle w:val="HTMLVorformatiert"/>
      </w:pPr>
      <w:r>
        <w:t xml:space="preserve"> 3. 82   Schmidt Anja           1993       Post-SV Stadthagen            7,70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8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Kugelstoßen, Weibliche Jugend - Finale</w:t>
      </w:r>
      <w:r>
        <w:br/>
      </w:r>
      <w:r>
        <w:rPr>
          <w:rStyle w:val="ev2"/>
          <w:sz w:val="18"/>
          <w:szCs w:val="18"/>
        </w:rPr>
        <w:t>Datum: 10.06.2011  Beginn: 19:55</w:t>
      </w:r>
    </w:p>
    <w:p w:rsidR="00000000" w:rsidRDefault="0078014B">
      <w:pPr>
        <w:pStyle w:val="HTMLVorformatiert"/>
      </w:pPr>
      <w:r>
        <w:t xml:space="preserve">Weibliche Jugend B - Finale     Wurfgewicht: 4000 g                              </w:t>
      </w:r>
    </w:p>
    <w:p w:rsidR="00000000" w:rsidRDefault="0078014B">
      <w:pPr>
        <w:pStyle w:val="HTMLVorformatiert"/>
      </w:pPr>
      <w:r>
        <w:t xml:space="preserve"> 1. 111  Lutschak Saskia        1995       LG Lemgo                     10,47         </w:t>
      </w:r>
    </w:p>
    <w:p w:rsidR="00000000" w:rsidRDefault="0078014B">
      <w:pPr>
        <w:pStyle w:val="HTMLVorformatiert"/>
      </w:pPr>
      <w:r>
        <w:t xml:space="preserve"> </w:t>
      </w:r>
      <w:r>
        <w:t xml:space="preserve">2. 15   Oberschmidt Kira       1994       BTW Bünde                     8,82         </w:t>
      </w:r>
    </w:p>
    <w:p w:rsidR="00000000" w:rsidRDefault="0078014B">
      <w:pPr>
        <w:pStyle w:val="HTMLVorformatiert"/>
      </w:pPr>
      <w:r>
        <w:t xml:space="preserve"> 3. 161  Pollklesener Frauke    1994       SV Brackwede                  8,65         </w:t>
      </w:r>
    </w:p>
    <w:p w:rsidR="00000000" w:rsidRDefault="0078014B">
      <w:pPr>
        <w:pStyle w:val="HTMLVorformatiert"/>
      </w:pPr>
      <w:r>
        <w:t xml:space="preserve"> 4. 126  Rakusa Elena           1994       LG Lage-Detmold               7,99      </w:t>
      </w:r>
      <w:r>
        <w:t xml:space="preserve">   </w:t>
      </w:r>
    </w:p>
    <w:p w:rsidR="00000000" w:rsidRDefault="0078014B">
      <w:pPr>
        <w:pStyle w:val="HTMLVorformatiert"/>
      </w:pPr>
      <w:r>
        <w:t xml:space="preserve"> 5. 83   Stöber Cathrin         1994       Post-SV Stadthagen            7,98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4" w:name="1000023"/>
      <w:r>
        <w:t>100m, Schüler A - Zeitläufe</w:t>
      </w:r>
      <w:bookmarkEnd w:id="24"/>
      <w:r>
        <w:br/>
      </w:r>
      <w:r>
        <w:rPr>
          <w:rStyle w:val="ev2"/>
          <w:sz w:val="18"/>
          <w:szCs w:val="18"/>
        </w:rPr>
        <w:t>Datum: 10.06.2011  Beginn: 19:00</w:t>
      </w:r>
    </w:p>
    <w:p w:rsidR="00000000" w:rsidRDefault="0078014B">
      <w:pPr>
        <w:pStyle w:val="HTMLVorformatiert"/>
      </w:pPr>
      <w:r>
        <w:t xml:space="preserve">Schüler M 15 - Zeitläufe        Wind:  I:+0,0  /  II:+0,0               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1. 91   Mowe Maximili</w:t>
      </w:r>
      <w:r>
        <w:rPr>
          <w:lang w:val="en-GB"/>
        </w:rPr>
        <w:t xml:space="preserve">an        1996       TG Werste                    12,48  1./II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2. 66   Saßmannshausen Philip- 1996       TSV Bigge-Olsberg            12,82  1./I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3. 81   Hagenberg Jakob        1996       Post-SV Stadthagen           13,17  2./I   </w:t>
      </w:r>
    </w:p>
    <w:p w:rsidR="00000000" w:rsidRDefault="0078014B">
      <w:pPr>
        <w:pStyle w:val="HTMLVorformatiert"/>
      </w:pPr>
      <w:r>
        <w:t xml:space="preserve"> 4. 72   Naarmann</w:t>
      </w:r>
      <w:r>
        <w:t xml:space="preserve"> Daniel        1996       VT Rinteln                   13,39  3./I   </w:t>
      </w:r>
    </w:p>
    <w:p w:rsidR="00000000" w:rsidRDefault="0078014B">
      <w:pPr>
        <w:pStyle w:val="HTMLVorformatiert"/>
      </w:pPr>
      <w:r>
        <w:t xml:space="preserve"> 5. 67   Kemp Kevin             1996       TSV Bigge-Olsberg            13,53  2./II  </w:t>
      </w:r>
    </w:p>
    <w:p w:rsidR="00000000" w:rsidRDefault="0078014B">
      <w:pPr>
        <w:pStyle w:val="HTMLVorformatiert"/>
      </w:pPr>
      <w:r>
        <w:t xml:space="preserve"> 6. 74   Toepler Lukas Julian   1996       VT Rinteln                   14,01  3./II  </w:t>
      </w:r>
    </w:p>
    <w:p w:rsidR="00000000" w:rsidRDefault="0078014B">
      <w:pPr>
        <w:pStyle w:val="HTMLVorformatiert"/>
      </w:pPr>
      <w:r>
        <w:t xml:space="preserve"> 7. 73   Ham</w:t>
      </w:r>
      <w:r>
        <w:t xml:space="preserve">pel Oliver          1996       VT Rinteln                   15,11  4./II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25" w:name="1000024"/>
      <w:bookmarkEnd w:id="25"/>
      <w:r>
        <w:t xml:space="preserve">Schüler M 14 - Zeitläufe        Wind:  III:+0,0                                      </w:t>
      </w:r>
    </w:p>
    <w:p w:rsidR="00000000" w:rsidRDefault="0078014B">
      <w:pPr>
        <w:pStyle w:val="HTMLVorformatiert"/>
      </w:pPr>
      <w:r>
        <w:t xml:space="preserve"> 1. 31   Heidkamp Jannik        1997       Turngemeinde Herford         13,31  1./III   </w:t>
      </w:r>
    </w:p>
    <w:p w:rsidR="00000000" w:rsidRDefault="0078014B">
      <w:pPr>
        <w:pStyle w:val="HTMLVorformatiert"/>
      </w:pPr>
      <w:r>
        <w:t xml:space="preserve"> </w:t>
      </w:r>
      <w:r>
        <w:t xml:space="preserve">2. 30   Blöte Cedric           1997       Turngemeinde Herford         14,06  2./III   </w:t>
      </w:r>
    </w:p>
    <w:p w:rsidR="00000000" w:rsidRDefault="0078014B">
      <w:pPr>
        <w:pStyle w:val="HTMLVorformatiert"/>
      </w:pPr>
      <w:r>
        <w:t xml:space="preserve"> 3. 163  Hegselmann Christian   1997       SV Brackwede                 16,36  3./III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6" w:name="1000026"/>
      <w:r>
        <w:t>300m, Schüler A - Zeitläufe</w:t>
      </w:r>
      <w:bookmarkEnd w:id="26"/>
      <w:r>
        <w:br/>
      </w:r>
      <w:r>
        <w:rPr>
          <w:rStyle w:val="ev2"/>
          <w:sz w:val="18"/>
          <w:szCs w:val="18"/>
        </w:rPr>
        <w:t>Datum: 10.06.2011  Beginn: 20:05</w:t>
      </w:r>
    </w:p>
    <w:p w:rsidR="00000000" w:rsidRDefault="0078014B">
      <w:pPr>
        <w:pStyle w:val="HTMLVorformatiert"/>
      </w:pPr>
      <w:r>
        <w:t>Schüler M15 - Zeit</w:t>
      </w:r>
      <w:r>
        <w:t xml:space="preserve">läufe                                                          </w:t>
      </w:r>
    </w:p>
    <w:p w:rsidR="00000000" w:rsidRDefault="0078014B">
      <w:pPr>
        <w:pStyle w:val="HTMLVorformatiert"/>
      </w:pPr>
      <w:r>
        <w:t xml:space="preserve"> 1. 66   Saßmannshausen Philip-Kevin 1996  TSV Bigge-Olsberg            41,82  1./I   </w:t>
      </w:r>
    </w:p>
    <w:p w:rsidR="00000000" w:rsidRDefault="0078014B">
      <w:pPr>
        <w:pStyle w:val="HTMLVorformatiert"/>
      </w:pPr>
      <w:r>
        <w:t xml:space="preserve"> 2. 72   Naarmann Daniel        1996       VT Rinteln                   42,76  2./I   </w:t>
      </w:r>
    </w:p>
    <w:p w:rsidR="00000000" w:rsidRDefault="0078014B">
      <w:pPr>
        <w:pStyle w:val="HTMLVorformatiert"/>
      </w:pPr>
      <w:r>
        <w:t xml:space="preserve"> 3. 67   Kemp Kevi</w:t>
      </w:r>
      <w:r>
        <w:t xml:space="preserve">n             1996       TSV Bigge-Olsberg            44,33  3./I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1000m, Schüler A - Zeitläufe</w:t>
      </w:r>
      <w:r>
        <w:br/>
      </w:r>
      <w:r>
        <w:rPr>
          <w:rStyle w:val="ev2"/>
          <w:sz w:val="18"/>
          <w:szCs w:val="18"/>
        </w:rPr>
        <w:t>Datum: 10.06.2011  Beginn: 19:25</w:t>
      </w:r>
    </w:p>
    <w:p w:rsidR="00000000" w:rsidRDefault="0078014B">
      <w:pPr>
        <w:pStyle w:val="HTMLVorformatiert"/>
      </w:pPr>
      <w:r>
        <w:t xml:space="preserve">Schüler M14 - Zeitläufe                                                          </w:t>
      </w:r>
    </w:p>
    <w:p w:rsidR="00000000" w:rsidRDefault="0078014B">
      <w:pPr>
        <w:pStyle w:val="HTMLVorformatiert"/>
      </w:pPr>
      <w:r>
        <w:t xml:space="preserve"> 1. 609  Küchler Jan            1997       </w:t>
      </w:r>
      <w:r>
        <w:t xml:space="preserve">LG Weserbergland           3:20,40  1./I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7" w:name="1000022"/>
      <w:r>
        <w:t>Weitsprung, Schüler A - Finale</w:t>
      </w:r>
      <w:bookmarkEnd w:id="27"/>
      <w:r>
        <w:br/>
      </w:r>
      <w:r>
        <w:rPr>
          <w:rStyle w:val="ev2"/>
          <w:sz w:val="18"/>
          <w:szCs w:val="18"/>
        </w:rPr>
        <w:t>Datum: 10.06.2011  Beginn: 18:10</w:t>
      </w:r>
    </w:p>
    <w:p w:rsidR="00000000" w:rsidRDefault="0078014B">
      <w:pPr>
        <w:pStyle w:val="HTMLVorformatiert"/>
      </w:pPr>
      <w:r>
        <w:t xml:space="preserve">Schüler M 15 -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91   Mowe Maximilian        1996       TG Werst</w:t>
      </w:r>
      <w:r>
        <w:t xml:space="preserve">e                     5,62  -0,3       </w:t>
      </w:r>
    </w:p>
    <w:p w:rsidR="00000000" w:rsidRDefault="0078014B">
      <w:pPr>
        <w:pStyle w:val="HTMLVorformatiert"/>
      </w:pPr>
      <w:r>
        <w:t xml:space="preserve"> 2. 177  Wilhelmy Tim           1996       SV Brackwede                  5,27  -0,5       </w:t>
      </w:r>
    </w:p>
    <w:p w:rsidR="00000000" w:rsidRDefault="0078014B">
      <w:pPr>
        <w:pStyle w:val="HTMLVorformatiert"/>
      </w:pPr>
      <w:r>
        <w:t xml:space="preserve"> 3. 81   Hagenberg Jakob        1996       Post-SV Stadthagen            4,98  -0,3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28" w:name="1000021"/>
      <w:bookmarkEnd w:id="28"/>
      <w:r>
        <w:t xml:space="preserve">Schüler M 14 - Finale            </w:t>
      </w:r>
      <w:r>
        <w:t xml:space="preserve">                                                               </w:t>
      </w:r>
    </w:p>
    <w:p w:rsidR="00000000" w:rsidRDefault="0078014B">
      <w:pPr>
        <w:pStyle w:val="HTMLVorformatiert"/>
      </w:pPr>
      <w:r>
        <w:t xml:space="preserve"> 1. 29   Knoll Florian          1997       Turngemeinde Herford          5,00  +0,5       </w:t>
      </w:r>
    </w:p>
    <w:p w:rsidR="00000000" w:rsidRDefault="0078014B">
      <w:pPr>
        <w:pStyle w:val="HTMLVorformatiert"/>
      </w:pPr>
      <w:r>
        <w:t xml:space="preserve"> 2. 31   Heidkamp Jannik        1997       Turngemeinde Herford          4,93  -0,6       </w:t>
      </w:r>
    </w:p>
    <w:p w:rsidR="00000000" w:rsidRDefault="0078014B">
      <w:pPr>
        <w:pStyle w:val="HTMLVorformatiert"/>
      </w:pPr>
      <w:r>
        <w:t xml:space="preserve"> 3. 30   B</w:t>
      </w:r>
      <w:r>
        <w:t xml:space="preserve">löte Cedric           1997       Turngemeinde Herford          4,54  -0,2       </w:t>
      </w:r>
    </w:p>
    <w:p w:rsidR="00000000" w:rsidRDefault="0078014B">
      <w:pPr>
        <w:pStyle w:val="HTMLVorformatiert"/>
      </w:pPr>
      <w:r>
        <w:t xml:space="preserve"> 4. 163  Hegselmann Christian   1997       SV Brackwede                  3,70  -0,5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29" w:name="1000019"/>
      <w:r>
        <w:t>Kugelstoßen, Schüler A - Finale</w:t>
      </w:r>
      <w:bookmarkEnd w:id="29"/>
      <w:r>
        <w:br/>
      </w:r>
      <w:r>
        <w:rPr>
          <w:rStyle w:val="ev2"/>
          <w:sz w:val="18"/>
          <w:szCs w:val="18"/>
        </w:rPr>
        <w:t>Datum: 10.06.2011  Beginn: 17:30</w:t>
      </w:r>
    </w:p>
    <w:p w:rsidR="00000000" w:rsidRDefault="0078014B">
      <w:pPr>
        <w:pStyle w:val="HTMLVorformatiert"/>
      </w:pPr>
      <w:r>
        <w:t>Schüler M 15 - Fina</w:t>
      </w:r>
      <w:r>
        <w:t xml:space="preserve">le           Wurfgewicht: 4000 g                              </w:t>
      </w:r>
    </w:p>
    <w:p w:rsidR="00000000" w:rsidRDefault="0078014B">
      <w:pPr>
        <w:pStyle w:val="HTMLVorformatiert"/>
      </w:pPr>
      <w:r>
        <w:t xml:space="preserve"> 1. 177  Wilhelmy Tim           1996       SV Brackwede                 10,79         </w:t>
      </w:r>
    </w:p>
    <w:p w:rsidR="00000000" w:rsidRDefault="0078014B">
      <w:pPr>
        <w:pStyle w:val="HTMLVorformatiert"/>
      </w:pPr>
      <w:r>
        <w:t xml:space="preserve"> 2. 178  Neumann Tobias         1996       SV Brackwede                 10,72         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9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Dreisprung, Schüler A - Finale</w:t>
      </w:r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Schüler M15 - Finale                                                             </w:t>
      </w:r>
    </w:p>
    <w:p w:rsidR="00000000" w:rsidRDefault="0078014B">
      <w:pPr>
        <w:pStyle w:val="HTMLVorformatiert"/>
      </w:pPr>
      <w:r>
        <w:t xml:space="preserve"> 1. 81   Hagenberg Jakob        1996       Post-SV Stadtha</w:t>
      </w:r>
      <w:r>
        <w:t xml:space="preserve">gen           10,45  -0,2       </w:t>
      </w:r>
    </w:p>
    <w:p w:rsidR="00000000" w:rsidRDefault="0078014B">
      <w:pPr>
        <w:pStyle w:val="HTMLVorformatiert"/>
      </w:pPr>
      <w:r>
        <w:t xml:space="preserve"> 2. 72   Naarmann Daniel        1996       VT Rinteln                   10,07  -0,5       </w:t>
      </w:r>
    </w:p>
    <w:p w:rsidR="00000000" w:rsidRDefault="0078014B">
      <w:pPr>
        <w:pStyle w:val="HTMLVorformatiert"/>
      </w:pPr>
      <w:r>
        <w:t xml:space="preserve"> 3. 74   Toepler Lukas Julian   1996       VT Rinteln                    9,98  -0,3       </w:t>
      </w:r>
    </w:p>
    <w:p w:rsidR="00000000" w:rsidRDefault="0078014B">
      <w:pPr>
        <w:pStyle w:val="HTMLVorformatiert"/>
      </w:pPr>
      <w:r>
        <w:t xml:space="preserve"> 4. 73   Hampel Oliver          1996     </w:t>
      </w:r>
      <w:r>
        <w:t xml:space="preserve">  VT Rinteln                    9,79  -0,5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0" w:name="1000031"/>
      <w:r>
        <w:t>75m, Schüler B - Zeitläufe</w:t>
      </w:r>
      <w:bookmarkEnd w:id="30"/>
      <w:r>
        <w:br/>
      </w:r>
      <w:r>
        <w:rPr>
          <w:rStyle w:val="ev2"/>
          <w:sz w:val="18"/>
          <w:szCs w:val="18"/>
        </w:rPr>
        <w:t>Datum: 10.06.2011  Beginn: 18:00</w:t>
      </w:r>
    </w:p>
    <w:p w:rsidR="00000000" w:rsidRDefault="0078014B">
      <w:pPr>
        <w:pStyle w:val="HTMLVorformatiert"/>
      </w:pPr>
      <w:r>
        <w:t xml:space="preserve">Schüler M 13 -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147  Wnendt Marvin          1998       LG Lag</w:t>
      </w:r>
      <w:r>
        <w:t xml:space="preserve">e-Detmold              10,43  1./I   </w:t>
      </w:r>
    </w:p>
    <w:p w:rsidR="00000000" w:rsidRDefault="0078014B">
      <w:pPr>
        <w:pStyle w:val="HTMLVorformatiert"/>
      </w:pPr>
      <w:r>
        <w:t xml:space="preserve"> 2. 148  Detzel Erik            1998       LG Lage-Detmold              10,54  2./I   </w:t>
      </w:r>
    </w:p>
    <w:p w:rsidR="00000000" w:rsidRDefault="0078014B">
      <w:pPr>
        <w:pStyle w:val="HTMLVorformatiert"/>
      </w:pPr>
      <w:r>
        <w:t xml:space="preserve"> 3. 164  Krüger Fynn            1998       SV Brackwede                 10,90  3./I   </w:t>
      </w:r>
    </w:p>
    <w:p w:rsidR="00000000" w:rsidRDefault="0078014B">
      <w:pPr>
        <w:pStyle w:val="HTMLVorformatiert"/>
      </w:pPr>
      <w:r>
        <w:t xml:space="preserve"> 4. 50   Hänsler Moritz         1998       T</w:t>
      </w:r>
      <w:r>
        <w:t xml:space="preserve">WG Nienstädt/Sülbeck        11,01  4./I   </w:t>
      </w:r>
    </w:p>
    <w:p w:rsidR="00000000" w:rsidRDefault="0078014B">
      <w:pPr>
        <w:pStyle w:val="HTMLVorformatiert"/>
      </w:pPr>
      <w:r>
        <w:t xml:space="preserve"> 5. 87   Wissgott Tristan       1998       Post-SV Stadthagen           12,25  5./I   </w:t>
      </w:r>
    </w:p>
    <w:p w:rsidR="00000000" w:rsidRDefault="0078014B">
      <w:pPr>
        <w:pStyle w:val="HTMLVorformatiert"/>
      </w:pPr>
      <w:bookmarkStart w:id="31" w:name="1000032"/>
      <w:bookmarkEnd w:id="31"/>
    </w:p>
    <w:p w:rsidR="00000000" w:rsidRDefault="0078014B">
      <w:pPr>
        <w:pStyle w:val="HTMLVorformatiert"/>
      </w:pPr>
      <w:r>
        <w:t xml:space="preserve">Schüler M 12 -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51   Hänsler Hannes     </w:t>
      </w:r>
      <w:r>
        <w:t xml:space="preserve">    1999       TWG Nienstädt/Sülbeck        11,42  1./II   </w:t>
      </w:r>
    </w:p>
    <w:p w:rsidR="00000000" w:rsidRDefault="0078014B">
      <w:pPr>
        <w:pStyle w:val="HTMLVorformatiert"/>
      </w:pPr>
      <w:r>
        <w:t xml:space="preserve"> 2. 176  Schildknecht Jacob     1999       SV Brackwede                 11,57  2./II   </w:t>
      </w:r>
    </w:p>
    <w:p w:rsidR="00000000" w:rsidRDefault="0078014B">
      <w:pPr>
        <w:pStyle w:val="HTMLVorformatiert"/>
      </w:pPr>
      <w:r>
        <w:t xml:space="preserve"> 3. 387  Suleiman Deisam        1999       LG Bad Salzuflen             11,99  3./II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1000m, Schüler B - Zeitläufe</w:t>
      </w:r>
      <w:r>
        <w:br/>
      </w:r>
      <w:r>
        <w:rPr>
          <w:rStyle w:val="ev2"/>
          <w:sz w:val="18"/>
          <w:szCs w:val="18"/>
        </w:rPr>
        <w:t>Datum: 10.06.2011  Beginn: 19:25</w:t>
      </w:r>
    </w:p>
    <w:p w:rsidR="00000000" w:rsidRDefault="0078014B">
      <w:pPr>
        <w:pStyle w:val="HTMLVorformatiert"/>
      </w:pPr>
      <w:r>
        <w:t xml:space="preserve">Schüler M12 - Zeitläufe                                                          </w:t>
      </w:r>
    </w:p>
    <w:p w:rsidR="00000000" w:rsidRDefault="0078014B">
      <w:pPr>
        <w:pStyle w:val="HTMLVorformatiert"/>
      </w:pPr>
      <w:r>
        <w:t xml:space="preserve"> 1. 387  Suleiman Deisam        1999       LG Bad Salzuflen           4:02,75  9./I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2" w:name="1000098"/>
      <w:r>
        <w:t>Hochsprung, Schüler B - F</w:t>
      </w:r>
      <w:r>
        <w:t>inale</w:t>
      </w:r>
      <w:bookmarkEnd w:id="32"/>
      <w:r>
        <w:br/>
      </w:r>
      <w:r>
        <w:rPr>
          <w:rStyle w:val="ev2"/>
          <w:sz w:val="18"/>
          <w:szCs w:val="18"/>
        </w:rPr>
        <w:t>Datum: 10.06.2011  Beginn: 18:25</w:t>
      </w:r>
    </w:p>
    <w:p w:rsidR="00000000" w:rsidRDefault="0078014B">
      <w:pPr>
        <w:pStyle w:val="HTMLVorformatiert"/>
      </w:pPr>
      <w:r>
        <w:t xml:space="preserve">Schüler M13 - Finale                                                             </w:t>
      </w:r>
    </w:p>
    <w:p w:rsidR="00000000" w:rsidRDefault="0078014B">
      <w:pPr>
        <w:pStyle w:val="HTMLVorformatiert"/>
      </w:pPr>
      <w:r>
        <w:t xml:space="preserve"> 1. 148  Detzel Erik            1998       LG Lage-Detmold               1,40         </w:t>
      </w:r>
    </w:p>
    <w:p w:rsidR="00000000" w:rsidRDefault="0078014B">
      <w:pPr>
        <w:pStyle w:val="HTMLVorformatiert"/>
      </w:pPr>
      <w:r>
        <w:t xml:space="preserve"> 2. 164  Krüger Fynn            1998       SV Br</w:t>
      </w:r>
      <w:r>
        <w:t xml:space="preserve">ackwede                  1,24         </w:t>
      </w:r>
    </w:p>
    <w:p w:rsidR="00000000" w:rsidRDefault="0078014B">
      <w:pPr>
        <w:pStyle w:val="HTMLVorformatiert"/>
      </w:pPr>
      <w:r>
        <w:t xml:space="preserve"> 3. 50   Hänsler Moritz         1998       TWG Nienstädt/Sülbeck         1,10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 M12 - Finale                                                             </w:t>
      </w:r>
    </w:p>
    <w:p w:rsidR="00000000" w:rsidRDefault="0078014B">
      <w:pPr>
        <w:pStyle w:val="HTMLVorformatiert"/>
      </w:pPr>
      <w:r>
        <w:t xml:space="preserve"> 1. 144  Mailänder Maximilian   1999       LG L</w:t>
      </w:r>
      <w:r>
        <w:t xml:space="preserve">emgo                      1,32         </w:t>
      </w:r>
    </w:p>
    <w:p w:rsidR="00000000" w:rsidRDefault="0078014B">
      <w:pPr>
        <w:pStyle w:val="HTMLVorformatiert"/>
      </w:pPr>
      <w:r>
        <w:t xml:space="preserve"> 2. 51   Hänsler Hannes         1999       TWG Nienstädt/Sülbeck         1,32         </w:t>
      </w:r>
    </w:p>
    <w:p w:rsidR="00000000" w:rsidRDefault="0078014B">
      <w:pPr>
        <w:pStyle w:val="HTMLVorformatiert"/>
      </w:pPr>
      <w:r>
        <w:t xml:space="preserve"> 3. 176  Schildknecht Jacob     1999       SV Brackwede                  1,24         </w:t>
      </w:r>
    </w:p>
    <w:p w:rsidR="00000000" w:rsidRDefault="0078014B">
      <w:pPr>
        <w:pStyle w:val="HTMLVorformatiert"/>
      </w:pPr>
      <w:r>
        <w:t xml:space="preserve"> 4. 387  Suleiman Deisam        1999      </w:t>
      </w:r>
      <w:r>
        <w:t xml:space="preserve"> LG Bad Salzuflen              1,10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3" w:name="1000030"/>
      <w:r>
        <w:t>Weitsprung, Schüler B - Finale</w:t>
      </w:r>
      <w:bookmarkEnd w:id="33"/>
      <w:r>
        <w:br/>
      </w:r>
      <w:r>
        <w:rPr>
          <w:rStyle w:val="ev2"/>
          <w:sz w:val="18"/>
          <w:szCs w:val="18"/>
        </w:rPr>
        <w:t>Datum: 10.06.2011  Beginn: 17:00</w:t>
      </w:r>
    </w:p>
    <w:p w:rsidR="00000000" w:rsidRDefault="0078014B">
      <w:pPr>
        <w:pStyle w:val="HTMLVorformatiert"/>
      </w:pPr>
      <w:r>
        <w:t xml:space="preserve">Schüler M 13 -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148  Detzel Erik            1998       LG Lage</w:t>
      </w:r>
      <w:r>
        <w:t xml:space="preserve">-Detmold               4,86         </w:t>
      </w:r>
    </w:p>
    <w:p w:rsidR="00000000" w:rsidRDefault="0078014B">
      <w:pPr>
        <w:pStyle w:val="HTMLVorformatiert"/>
      </w:pPr>
      <w:r>
        <w:t xml:space="preserve"> 2. 164  Krüger Fynn            1998       SV Brackwede                  4,69         </w:t>
      </w:r>
    </w:p>
    <w:p w:rsidR="00000000" w:rsidRDefault="0078014B">
      <w:pPr>
        <w:pStyle w:val="HTMLVorformatiert"/>
      </w:pPr>
      <w:r>
        <w:t xml:space="preserve"> 3. 147  Wnendt Marvin          1998       LG Lage-Detmold               4,63         </w:t>
      </w:r>
    </w:p>
    <w:p w:rsidR="00000000" w:rsidRDefault="0078014B">
      <w:pPr>
        <w:pStyle w:val="HTMLVorformatiert"/>
      </w:pPr>
      <w:r>
        <w:t xml:space="preserve"> 4. 50   Hänsler Moritz         1998       TW</w:t>
      </w:r>
      <w:r>
        <w:t xml:space="preserve">G Nienstädt/Sülbeck         4,27         </w:t>
      </w:r>
    </w:p>
    <w:p w:rsidR="00000000" w:rsidRDefault="0078014B">
      <w:pPr>
        <w:pStyle w:val="HTMLVorformatiert"/>
        <w:rPr>
          <w:sz w:val="16"/>
          <w:szCs w:val="16"/>
        </w:rPr>
      </w:pPr>
      <w:r>
        <w:rPr>
          <w:sz w:val="16"/>
          <w:szCs w:val="16"/>
        </w:rPr>
        <w:tab/>
        <w:t xml:space="preserve">  Athlet sprang vom Brett</w:t>
      </w:r>
    </w:p>
    <w:p w:rsidR="00000000" w:rsidRDefault="0078014B">
      <w:pPr>
        <w:pStyle w:val="HTMLVorformatiert"/>
      </w:pPr>
      <w:bookmarkStart w:id="34" w:name="1000029"/>
      <w:bookmarkEnd w:id="34"/>
    </w:p>
    <w:p w:rsidR="00000000" w:rsidRDefault="0078014B">
      <w:pPr>
        <w:pStyle w:val="HTMLVorformatiert"/>
      </w:pPr>
      <w:r>
        <w:t xml:space="preserve">Schüler M 12 -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51   Hänsler Hannes         1999       TWG Nienstädt/Sülbeck         4,36         </w:t>
      </w:r>
    </w:p>
    <w:p w:rsidR="00000000" w:rsidRDefault="0078014B">
      <w:pPr>
        <w:pStyle w:val="HTMLVorformatiert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 Athlet sprang vom Brett ab. </w:t>
      </w:r>
    </w:p>
    <w:p w:rsidR="00000000" w:rsidRDefault="0078014B">
      <w:pPr>
        <w:pStyle w:val="HTMLVorformatiert"/>
      </w:pPr>
      <w:r>
        <w:t xml:space="preserve"> 2. 176  Schildknecht Jacob     1999       SV Brackwede                  4,18         </w:t>
      </w:r>
    </w:p>
    <w:p w:rsidR="00000000" w:rsidRDefault="0078014B">
      <w:pPr>
        <w:pStyle w:val="HTMLVorformatiert"/>
      </w:pPr>
      <w:r>
        <w:t xml:space="preserve"> 3. 144  Mailänder Maximilian   1999       LG Lemgo                      4,13         </w:t>
      </w:r>
    </w:p>
    <w:p w:rsidR="00000000" w:rsidRDefault="0078014B">
      <w:pPr>
        <w:pStyle w:val="HTMLVorformatiert"/>
      </w:pPr>
      <w:r>
        <w:t xml:space="preserve"> 4. 387  Suleiman Deisam        1999       </w:t>
      </w:r>
      <w:r>
        <w:t xml:space="preserve">LG Bad Salzuflen              3,56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10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35" w:name="1000034"/>
      <w:r>
        <w:t>Kugelstoßen, Schüler B - Finale</w:t>
      </w:r>
      <w:bookmarkEnd w:id="35"/>
      <w:r>
        <w:br/>
      </w:r>
      <w:r>
        <w:rPr>
          <w:rStyle w:val="ev2"/>
          <w:sz w:val="18"/>
          <w:szCs w:val="18"/>
        </w:rPr>
        <w:t>Datum: 10.06.2011  Beginn: 18:10</w:t>
      </w:r>
    </w:p>
    <w:p w:rsidR="00000000" w:rsidRDefault="0078014B">
      <w:pPr>
        <w:pStyle w:val="HTMLVorformatiert"/>
      </w:pPr>
      <w:r>
        <w:t xml:space="preserve">Schüler M 13 - Finale           Wurfgewicht: 3000 g                              </w:t>
      </w:r>
    </w:p>
    <w:p w:rsidR="00000000" w:rsidRDefault="0078014B">
      <w:pPr>
        <w:pStyle w:val="HTMLVorformatiert"/>
      </w:pPr>
      <w:r>
        <w:t xml:space="preserve"> 1. 137</w:t>
      </w:r>
      <w:r>
        <w:t xml:space="preserve">  Meinbrok Laurenz       1998       LG Lippe-Süd                 11,47         </w:t>
      </w:r>
    </w:p>
    <w:p w:rsidR="00000000" w:rsidRDefault="0078014B">
      <w:pPr>
        <w:pStyle w:val="HTMLVorformatiert"/>
      </w:pPr>
      <w:r>
        <w:t xml:space="preserve"> 2. 102  Burgmann Jonas         1998       VfB Fichte Bielefeld         10,11       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bookmarkStart w:id="36" w:name="1000033"/>
      <w:r>
        <w:t>Schüler M 12 - Finale</w:t>
      </w:r>
      <w:bookmarkEnd w:id="36"/>
      <w:r>
        <w:t xml:space="preserve">           Wurfgewicht: 3000 g                              </w:t>
      </w:r>
    </w:p>
    <w:p w:rsidR="00000000" w:rsidRDefault="0078014B">
      <w:pPr>
        <w:pStyle w:val="HTMLVorformatiert"/>
      </w:pPr>
      <w:r>
        <w:t xml:space="preserve"> 1. 14</w:t>
      </w:r>
      <w:r>
        <w:t xml:space="preserve">4  Mailänder Maximilian   1999       LG Lemgo                      5,46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7" w:name="1000035"/>
      <w:r>
        <w:t>Ballwurf, Schüler B - Finale</w:t>
      </w:r>
      <w:bookmarkEnd w:id="37"/>
      <w:r>
        <w:br/>
      </w:r>
      <w:r>
        <w:rPr>
          <w:rStyle w:val="ev2"/>
          <w:sz w:val="18"/>
          <w:szCs w:val="18"/>
        </w:rPr>
        <w:t>Datum: 10.06.2011  Beginn: 19:00</w:t>
      </w:r>
    </w:p>
    <w:p w:rsidR="00000000" w:rsidRDefault="0078014B">
      <w:pPr>
        <w:pStyle w:val="HTMLVorformatiert"/>
      </w:pPr>
      <w:r>
        <w:t xml:space="preserve">Schüler M 13 - Finale           Wurfgewicht: 200 g                               </w:t>
      </w:r>
    </w:p>
    <w:p w:rsidR="00000000" w:rsidRDefault="0078014B">
      <w:pPr>
        <w:pStyle w:val="HTMLVorformatiert"/>
      </w:pPr>
      <w:r>
        <w:t xml:space="preserve"> 1. 137  Meinbrok Laurenz      </w:t>
      </w:r>
      <w:r>
        <w:t xml:space="preserve"> 1998       LG Lippe-Süd                 54,00         </w:t>
      </w:r>
    </w:p>
    <w:p w:rsidR="00000000" w:rsidRDefault="0078014B">
      <w:pPr>
        <w:pStyle w:val="HTMLVorformatiert"/>
      </w:pPr>
      <w:r>
        <w:t xml:space="preserve"> 2. 102  Burgmann Jonas         1998       VfB Fichte Bielefeld         44,50         </w:t>
      </w:r>
    </w:p>
    <w:p w:rsidR="00000000" w:rsidRDefault="0078014B">
      <w:pPr>
        <w:pStyle w:val="HTMLVorformatiert"/>
      </w:pPr>
      <w:r>
        <w:t xml:space="preserve"> 3. 50   Hänsler Moritz         1998       TWG Nienstädt/Sülbeck        41,00         </w:t>
      </w:r>
    </w:p>
    <w:p w:rsidR="00000000" w:rsidRDefault="0078014B">
      <w:pPr>
        <w:pStyle w:val="HTMLVorformatiert"/>
      </w:pPr>
      <w:r>
        <w:t xml:space="preserve"> 4. 164  Krüger Fynn      </w:t>
      </w:r>
      <w:r>
        <w:t xml:space="preserve">      1998       SV Brackwede                 38,50         </w:t>
      </w:r>
    </w:p>
    <w:p w:rsidR="00000000" w:rsidRDefault="0078014B">
      <w:pPr>
        <w:pStyle w:val="HTMLVorformatiert"/>
      </w:pPr>
      <w:r>
        <w:t xml:space="preserve"> 5. 87   Wissgott Tristan       1998       Post-SV Stadthagen           30,00       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r>
        <w:t xml:space="preserve">Schüler M 12 - Finale           Wurfgewicht: 200 g                               </w:t>
      </w:r>
    </w:p>
    <w:p w:rsidR="00000000" w:rsidRDefault="0078014B">
      <w:pPr>
        <w:pStyle w:val="HTMLVorformatiert"/>
      </w:pPr>
      <w:bookmarkStart w:id="38" w:name="1000093"/>
      <w:bookmarkEnd w:id="38"/>
      <w:r>
        <w:t xml:space="preserve"> 1. 51   Hänsler Hannes  </w:t>
      </w:r>
      <w:r>
        <w:t xml:space="preserve">       1999       TWG Nienstädt/Sülbeck        54,00         </w:t>
      </w:r>
    </w:p>
    <w:p w:rsidR="00000000" w:rsidRDefault="0078014B">
      <w:pPr>
        <w:pStyle w:val="HTMLVorformatiert"/>
      </w:pPr>
      <w:r>
        <w:t xml:space="preserve"> 2. 144  Mailänder Maximilian   1999       LG Lemgo                     44,00         </w:t>
      </w:r>
    </w:p>
    <w:p w:rsidR="00000000" w:rsidRDefault="0078014B">
      <w:pPr>
        <w:pStyle w:val="HTMLVorformatiert"/>
      </w:pPr>
      <w:r>
        <w:t xml:space="preserve"> 3. 176  Schildknecht Jacob     1999       SV Brackwede                 38,50         </w:t>
      </w:r>
    </w:p>
    <w:p w:rsidR="00000000" w:rsidRDefault="0078014B">
      <w:pPr>
        <w:pStyle w:val="HTMLVorformatiert"/>
      </w:pPr>
      <w:r>
        <w:t xml:space="preserve"> 4. 387  Suleiman De</w:t>
      </w:r>
      <w:r>
        <w:t xml:space="preserve">isam        1999       LG Bad Salzuflen             29,50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39" w:name="1000025"/>
      <w:bookmarkStart w:id="40" w:name="1000036"/>
      <w:bookmarkEnd w:id="39"/>
      <w:r>
        <w:t>50m, Schüler C - Zeitläufe</w:t>
      </w:r>
      <w:bookmarkEnd w:id="40"/>
      <w:r>
        <w:br/>
      </w:r>
      <w:r>
        <w:rPr>
          <w:rStyle w:val="ev2"/>
          <w:sz w:val="18"/>
          <w:szCs w:val="18"/>
        </w:rPr>
        <w:t>Datum: 10.06.2011  Beginn: 17:30</w:t>
      </w:r>
    </w:p>
    <w:p w:rsidR="00000000" w:rsidRDefault="0078014B">
      <w:pPr>
        <w:pStyle w:val="HTMLVorformatiert"/>
      </w:pPr>
      <w:r>
        <w:t xml:space="preserve">Schüler M 11 -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98   Wang Zijiang           </w:t>
      </w:r>
      <w:r>
        <w:t xml:space="preserve">2000       VfB Fichte Bielefeld          7,61  1./I   </w:t>
      </w:r>
    </w:p>
    <w:p w:rsidR="00000000" w:rsidRDefault="0078014B">
      <w:pPr>
        <w:pStyle w:val="HTMLVorformatiert"/>
      </w:pPr>
      <w:r>
        <w:t xml:space="preserve"> 2. 186  Otterpohl Luis         2000       SV Brackwede                  8,20  1./II  </w:t>
      </w:r>
    </w:p>
    <w:p w:rsidR="00000000" w:rsidRDefault="0078014B">
      <w:pPr>
        <w:pStyle w:val="HTMLVorformatiert"/>
      </w:pPr>
      <w:r>
        <w:t xml:space="preserve"> 3. 828  Ostermann Kevin        2000       LG Lage-Detmold               8,25  2./I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4. 138  Schickel Lars     </w:t>
      </w:r>
      <w:r>
        <w:rPr>
          <w:lang w:val="en-GB"/>
        </w:rPr>
        <w:t xml:space="preserve">     2000       LG Lippe-Süd                  8,26  3./I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5. 129  Robitzsch Kolja        2000       HLC Höxter                    8,29  2./II  </w:t>
      </w:r>
    </w:p>
    <w:p w:rsidR="00000000" w:rsidRDefault="0078014B">
      <w:pPr>
        <w:pStyle w:val="HTMLVorformatiert"/>
      </w:pPr>
      <w:r>
        <w:t xml:space="preserve"> 6. 185  Bauer David            2000       SV Brackwede                  8,37  3./II  </w:t>
      </w:r>
    </w:p>
    <w:p w:rsidR="00000000" w:rsidRDefault="0078014B">
      <w:pPr>
        <w:pStyle w:val="HTMLVorformatiert"/>
      </w:pPr>
      <w:r>
        <w:t xml:space="preserve"> 7. 187  Dünke Tim-Fre</w:t>
      </w:r>
      <w:r>
        <w:t xml:space="preserve">derik     2000       SV Brackwede                  9,10  4./II  </w:t>
      </w:r>
    </w:p>
    <w:p w:rsidR="00000000" w:rsidRDefault="0078014B">
      <w:pPr>
        <w:pStyle w:val="HTMLVorformatiert"/>
      </w:pPr>
      <w:r>
        <w:t xml:space="preserve"> 7. 388  Schuckmann Luca        2000       LG Bad Salzuflen              9,10  4./I   </w:t>
      </w:r>
    </w:p>
    <w:p w:rsidR="00000000" w:rsidRDefault="0078014B">
      <w:pPr>
        <w:pStyle w:val="HTMLVorformatiert"/>
        <w:rPr>
          <w:sz w:val="14"/>
          <w:szCs w:val="14"/>
        </w:rPr>
      </w:pPr>
      <w:bookmarkStart w:id="41" w:name="1000037"/>
      <w:bookmarkEnd w:id="41"/>
    </w:p>
    <w:p w:rsidR="00000000" w:rsidRDefault="0078014B">
      <w:pPr>
        <w:pStyle w:val="HTMLVorformatiert"/>
      </w:pPr>
      <w:r>
        <w:t xml:space="preserve">Schüler M 10 -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1. 44</w:t>
      </w:r>
      <w:r>
        <w:t xml:space="preserve">   Stein Daniel           2001       LG Lemgo                      8,48  1./III   </w:t>
      </w:r>
    </w:p>
    <w:p w:rsidR="00000000" w:rsidRDefault="0078014B">
      <w:pPr>
        <w:pStyle w:val="HTMLVorformatiert"/>
      </w:pPr>
      <w:r>
        <w:t xml:space="preserve"> 2. 184  Isringhausen Luca      2001       SV Brackwede                  8,51  2./III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3. 391  Lüdeking Tim           2001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8,82  3./II</w:t>
      </w:r>
      <w:r>
        <w:rPr>
          <w:lang w:val="en-GB"/>
        </w:rPr>
        <w:t xml:space="preserve">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4. 183  Kröger Tim             2001       SV Brackwede                  9,07  4./III   </w:t>
      </w:r>
    </w:p>
    <w:p w:rsidR="00000000" w:rsidRDefault="0078014B">
      <w:pPr>
        <w:pStyle w:val="HTMLVorformatiert"/>
      </w:pPr>
      <w:r>
        <w:t xml:space="preserve"> 5. 398  Golin Dominik          2001       LG Bad Salzuflen              9,27  5./III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1000m, Schüler C - Zeitläufe</w:t>
      </w:r>
      <w:r>
        <w:br/>
      </w:r>
      <w:r>
        <w:rPr>
          <w:rStyle w:val="ev2"/>
          <w:sz w:val="18"/>
          <w:szCs w:val="18"/>
        </w:rPr>
        <w:t>Datum: 10.06.2011  Beginn: 19:25</w:t>
      </w:r>
    </w:p>
    <w:p w:rsidR="00000000" w:rsidRDefault="0078014B">
      <w:pPr>
        <w:pStyle w:val="HTMLVorformatiert"/>
      </w:pPr>
      <w:r>
        <w:t>Schüler M11</w:t>
      </w:r>
      <w:r>
        <w:t xml:space="preserve"> - Zeitläufe                                                          </w:t>
      </w:r>
    </w:p>
    <w:p w:rsidR="00000000" w:rsidRDefault="0078014B">
      <w:pPr>
        <w:pStyle w:val="HTMLVorformatiert"/>
      </w:pPr>
      <w:r>
        <w:t xml:space="preserve"> 1. 947  Köhler Thomas          2000       LG Lage-Detmold            3:29,13  2./I   </w:t>
      </w:r>
    </w:p>
    <w:p w:rsidR="00000000" w:rsidRDefault="0078014B">
      <w:pPr>
        <w:pStyle w:val="HTMLVorformatiert"/>
      </w:pPr>
      <w:r>
        <w:t xml:space="preserve"> 2. 828  Ostermann Kevin        2000       LG Lage-Detmold            3:35,51  3./I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3. 943  </w:t>
      </w:r>
      <w:r>
        <w:rPr>
          <w:lang w:val="en-GB"/>
        </w:rPr>
        <w:t>Wilbert Timo           2000       LG Lage-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Detmold</w:t>
          </w:r>
        </w:smartTag>
      </w:smartTag>
      <w:r>
        <w:rPr>
          <w:lang w:val="en-GB"/>
        </w:rPr>
        <w:t xml:space="preserve">            </w:t>
      </w:r>
      <w:smartTag w:uri="urn:schemas-microsoft-com:office:smarttags" w:element="time">
        <w:smartTagPr>
          <w:attr w:name="Minute" w:val="38"/>
          <w:attr w:name="Hour" w:val="3"/>
        </w:smartTagPr>
        <w:r>
          <w:rPr>
            <w:lang w:val="en-GB"/>
          </w:rPr>
          <w:t>3:38</w:t>
        </w:r>
      </w:smartTag>
      <w:r>
        <w:rPr>
          <w:lang w:val="en-GB"/>
        </w:rPr>
        <w:t xml:space="preserve">,23  5./I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4. 388  Schuckmann Luca        2000       LG Bad Salzuflen           4:35,38  16./I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r>
        <w:t xml:space="preserve">Schüler M10 - Zeitläufe                                                          </w:t>
      </w:r>
    </w:p>
    <w:p w:rsidR="00000000" w:rsidRDefault="0078014B">
      <w:pPr>
        <w:pStyle w:val="HTMLVorformatiert"/>
      </w:pPr>
      <w:r>
        <w:t xml:space="preserve"> 1. 942 </w:t>
      </w:r>
      <w:r>
        <w:t xml:space="preserve"> Hüls Arne              2001       LG Lage-Detmold            3:37,87  4./I   </w:t>
      </w:r>
    </w:p>
    <w:p w:rsidR="00000000" w:rsidRDefault="0078014B">
      <w:pPr>
        <w:pStyle w:val="HTMLVorformatiert"/>
      </w:pPr>
      <w:r>
        <w:t xml:space="preserve"> 2. 941  Bonaparte Maxim        2001       LG Lage-Detmold            3:56,11  6./I   </w:t>
      </w:r>
    </w:p>
    <w:p w:rsidR="00000000" w:rsidRDefault="0078014B">
      <w:pPr>
        <w:pStyle w:val="HTMLVorformatiert"/>
      </w:pPr>
      <w:r>
        <w:t xml:space="preserve"> 3. 183  Kröger Tim             2001       SV Brackwede               4:01,07  7./I   </w:t>
      </w:r>
    </w:p>
    <w:p w:rsidR="00000000" w:rsidRDefault="0078014B">
      <w:pPr>
        <w:pStyle w:val="HTMLVorformatiert"/>
      </w:pPr>
      <w:r>
        <w:t xml:space="preserve"> 4.</w:t>
      </w:r>
      <w:r>
        <w:t xml:space="preserve"> 184  Isringhausen Luca      2001       SV Brackwede               4:05,99  10./I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5. 44   Stein Daniel           2001       LG Lemgo                   </w:t>
      </w:r>
      <w:smartTag w:uri="urn:schemas-microsoft-com:office:smarttags" w:element="time">
        <w:smartTagPr>
          <w:attr w:name="Minute" w:val="8"/>
          <w:attr w:name="Hour" w:val="4"/>
        </w:smartTagPr>
        <w:r>
          <w:rPr>
            <w:lang w:val="en-GB"/>
          </w:rPr>
          <w:t>4:08</w:t>
        </w:r>
      </w:smartTag>
      <w:r>
        <w:rPr>
          <w:lang w:val="en-GB"/>
        </w:rPr>
        <w:t xml:space="preserve">,70  12./I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6. 391  Lüdeking Tim           2001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</w:t>
      </w:r>
      <w:smartTag w:uri="urn:schemas-microsoft-com:office:smarttags" w:element="time">
        <w:smartTagPr>
          <w:attr w:name="Minute" w:val="20"/>
          <w:attr w:name="Hour" w:val="4"/>
        </w:smartTagPr>
        <w:r>
          <w:rPr>
            <w:lang w:val="en-GB"/>
          </w:rPr>
          <w:t>4:20</w:t>
        </w:r>
      </w:smartTag>
      <w:r>
        <w:rPr>
          <w:lang w:val="en-GB"/>
        </w:rPr>
        <w:t xml:space="preserve">,42  15./I </w:t>
      </w:r>
      <w:r>
        <w:rPr>
          <w:lang w:val="en-GB"/>
        </w:rPr>
        <w:t xml:space="preserve">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7. 398  Golin Dominik          2001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</w:t>
      </w:r>
      <w:smartTag w:uri="urn:schemas-microsoft-com:office:smarttags" w:element="time">
        <w:smartTagPr>
          <w:attr w:name="Minute" w:val="46"/>
          <w:attr w:name="Hour" w:val="4"/>
        </w:smartTagPr>
        <w:r>
          <w:rPr>
            <w:lang w:val="en-GB"/>
          </w:rPr>
          <w:t>4:46</w:t>
        </w:r>
      </w:smartTag>
      <w:r>
        <w:rPr>
          <w:lang w:val="en-GB"/>
        </w:rPr>
        <w:t xml:space="preserve">,54  17./I  </w:t>
      </w:r>
    </w:p>
    <w:p w:rsidR="00000000" w:rsidRDefault="0078014B">
      <w:pPr>
        <w:pStyle w:val="HTMLVorformatiert"/>
        <w:rPr>
          <w:sz w:val="10"/>
          <w:szCs w:val="10"/>
        </w:rPr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11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42" w:name="1000097"/>
      <w:r>
        <w:t>Hochsprung, Schüler C - Finale</w:t>
      </w:r>
      <w:bookmarkEnd w:id="42"/>
      <w:r>
        <w:br/>
      </w:r>
      <w:r>
        <w:rPr>
          <w:rStyle w:val="ev2"/>
          <w:sz w:val="18"/>
          <w:szCs w:val="18"/>
        </w:rPr>
        <w:t>Datum: 10.06.2011  Beginn: 18:25</w:t>
      </w:r>
    </w:p>
    <w:p w:rsidR="00000000" w:rsidRDefault="0078014B">
      <w:pPr>
        <w:pStyle w:val="HTMLVorformatiert"/>
      </w:pPr>
      <w:r>
        <w:t xml:space="preserve">Schüler M11 - Finale                          </w:t>
      </w:r>
      <w:r>
        <w:t xml:space="preserve">                                   </w:t>
      </w:r>
    </w:p>
    <w:p w:rsidR="00000000" w:rsidRDefault="0078014B">
      <w:pPr>
        <w:pStyle w:val="HTMLVorformatiert"/>
      </w:pPr>
      <w:r>
        <w:t xml:space="preserve"> 1. 138  Schickel Lars          2000       LG Lippe-Süd                  1,26         </w:t>
      </w:r>
    </w:p>
    <w:p w:rsidR="00000000" w:rsidRDefault="0078014B">
      <w:pPr>
        <w:pStyle w:val="HTMLVorformatiert"/>
      </w:pPr>
      <w:r>
        <w:t xml:space="preserve"> 2. 98   Wang Zijiang           2000       VfB Fichte Bielefeld          1,20         </w:t>
      </w:r>
    </w:p>
    <w:p w:rsidR="00000000" w:rsidRDefault="0078014B">
      <w:pPr>
        <w:pStyle w:val="HTMLVorformatiert"/>
      </w:pPr>
      <w:r>
        <w:t xml:space="preserve"> 3. 129  Robitzsch Kolja        2000       </w:t>
      </w:r>
      <w:r>
        <w:t xml:space="preserve">HLC Höxter                    1,16         </w:t>
      </w:r>
    </w:p>
    <w:p w:rsidR="00000000" w:rsidRDefault="0078014B">
      <w:pPr>
        <w:pStyle w:val="HTMLVorformatiert"/>
      </w:pPr>
      <w:r>
        <w:t xml:space="preserve"> 4. 185  Bauer David            2000       SV Brackwede                  1,12         </w:t>
      </w:r>
    </w:p>
    <w:p w:rsidR="00000000" w:rsidRDefault="0078014B">
      <w:pPr>
        <w:pStyle w:val="HTMLVorformatiert"/>
      </w:pPr>
      <w:r>
        <w:t xml:space="preserve"> 5. 186  Otterpohl Luis         2000       SV Brackwede                  1,12         </w:t>
      </w:r>
    </w:p>
    <w:p w:rsidR="00000000" w:rsidRDefault="0078014B">
      <w:pPr>
        <w:pStyle w:val="HTMLVorformatiert"/>
      </w:pPr>
      <w:r>
        <w:t xml:space="preserve"> 6. 187  Dünke Tim-Frederik     2000  </w:t>
      </w:r>
      <w:r>
        <w:t xml:space="preserve">     SV Brackwede                  1,12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 M10 - Finale                                                             </w:t>
      </w:r>
    </w:p>
    <w:p w:rsidR="00000000" w:rsidRDefault="0078014B">
      <w:pPr>
        <w:pStyle w:val="HTMLVorformatiert"/>
      </w:pPr>
      <w:r>
        <w:t xml:space="preserve"> 1. 44   Stein Daniel           2001       LG Lemgo                      0,95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2. 399  Fricke Cedric          2002 </w:t>
      </w:r>
      <w:r>
        <w:rPr>
          <w:lang w:val="en-GB"/>
        </w:rPr>
        <w:t xml:space="preserve">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0,90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3. 106  Amrhein Lasse          2002       LG Lemgo                      0,80         </w:t>
      </w:r>
    </w:p>
    <w:p w:rsidR="00000000" w:rsidRDefault="0078014B">
      <w:pPr>
        <w:pStyle w:val="HTMLVorformatiert"/>
      </w:pPr>
      <w:r>
        <w:t xml:space="preserve"> 3. 105  Großmann Maurice       2003       LG Lemgo                      0,80         </w:t>
      </w:r>
    </w:p>
    <w:p w:rsidR="00000000" w:rsidRDefault="0078014B">
      <w:pPr>
        <w:pStyle w:val="HTMLVorformatiert"/>
      </w:pPr>
      <w:r>
        <w:t xml:space="preserve"> 3. 104  Liedtke Eric           </w:t>
      </w:r>
      <w:r>
        <w:t xml:space="preserve">2002       LG Lemgo                      0,80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43" w:name="1000045"/>
      <w:r>
        <w:t>Schlagballwurf, Schüler C - Finale</w:t>
      </w:r>
      <w:bookmarkEnd w:id="43"/>
      <w:r>
        <w:br/>
      </w:r>
      <w:r>
        <w:rPr>
          <w:rStyle w:val="ev2"/>
          <w:sz w:val="18"/>
          <w:szCs w:val="18"/>
        </w:rPr>
        <w:t>Datum: 10.06.2011  Beginn: 17:45</w:t>
      </w:r>
    </w:p>
    <w:p w:rsidR="00000000" w:rsidRDefault="0078014B">
      <w:pPr>
        <w:pStyle w:val="HTMLVorformatiert"/>
      </w:pPr>
      <w:r>
        <w:t xml:space="preserve">Schüler M 11 - Finale           Wurfgewicht: 80 g                                </w:t>
      </w:r>
    </w:p>
    <w:p w:rsidR="00000000" w:rsidRDefault="0078014B">
      <w:pPr>
        <w:pStyle w:val="HTMLVorformatiert"/>
      </w:pPr>
      <w:r>
        <w:t xml:space="preserve"> 1. 138  Schickel Lars          2000       LG Lippe</w:t>
      </w:r>
      <w:r>
        <w:t xml:space="preserve">-Süd                 43,50         </w:t>
      </w:r>
    </w:p>
    <w:p w:rsidR="00000000" w:rsidRDefault="0078014B">
      <w:pPr>
        <w:pStyle w:val="HTMLVorformatiert"/>
      </w:pPr>
      <w:r>
        <w:t xml:space="preserve"> 2. 129  Robitzsch Kolja        2000       HLC Höxter                   37,50         </w:t>
      </w:r>
    </w:p>
    <w:p w:rsidR="00000000" w:rsidRDefault="0078014B">
      <w:pPr>
        <w:pStyle w:val="HTMLVorformatiert"/>
      </w:pPr>
      <w:r>
        <w:t xml:space="preserve"> 3. 98   Wang Zijiang           2000       VfB Fichte Bielefeld         36,50         </w:t>
      </w:r>
    </w:p>
    <w:p w:rsidR="00000000" w:rsidRDefault="0078014B">
      <w:pPr>
        <w:pStyle w:val="HTMLVorformatiert"/>
      </w:pPr>
      <w:r>
        <w:t xml:space="preserve"> 4. 186  Otterpohl Luis         2000       SV </w:t>
      </w:r>
      <w:r>
        <w:t xml:space="preserve">Brackwede                 34,00         </w:t>
      </w:r>
    </w:p>
    <w:p w:rsidR="00000000" w:rsidRDefault="0078014B">
      <w:pPr>
        <w:pStyle w:val="HTMLVorformatiert"/>
      </w:pPr>
      <w:r>
        <w:t xml:space="preserve"> 5. 185  Bauer David            2000       SV Brackwede                 31,00         </w:t>
      </w:r>
    </w:p>
    <w:p w:rsidR="00000000" w:rsidRDefault="0078014B">
      <w:pPr>
        <w:pStyle w:val="HTMLVorformatiert"/>
      </w:pPr>
      <w:r>
        <w:t xml:space="preserve"> 6. 388  Schuckmann Luca        2000       LG Bad Salzuflen             27,50         </w:t>
      </w:r>
    </w:p>
    <w:p w:rsidR="00000000" w:rsidRDefault="0078014B">
      <w:pPr>
        <w:pStyle w:val="HTMLVorformatiert"/>
      </w:pPr>
      <w:r>
        <w:t xml:space="preserve"> 7. 187  Dünke Tim-Frederik     2000     </w:t>
      </w:r>
      <w:r>
        <w:t xml:space="preserve">  SV Brackwede                 24,50         </w:t>
      </w:r>
    </w:p>
    <w:p w:rsidR="00000000" w:rsidRDefault="0078014B">
      <w:pPr>
        <w:pStyle w:val="HTMLVorformatiert"/>
      </w:pPr>
      <w:r>
        <w:t xml:space="preserve"> 8. 828  Ostermann Kevin        2000       LG Lage-Detmold              19,00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44" w:name="1000044"/>
      <w:bookmarkEnd w:id="44"/>
      <w:r>
        <w:t xml:space="preserve">Schüler M 10 - Finale           Wurfgewicht: 80 g                                </w:t>
      </w:r>
    </w:p>
    <w:p w:rsidR="00000000" w:rsidRDefault="0078014B">
      <w:pPr>
        <w:pStyle w:val="HTMLVorformatiert"/>
      </w:pPr>
      <w:r>
        <w:t xml:space="preserve"> 1. 184  Isringhausen Luca      2001    </w:t>
      </w:r>
      <w:r>
        <w:t xml:space="preserve">   SV Brackwede                 38,00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2. 391  Lüdeking Tim           2001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30,00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3. 44   Stein Daniel           2001       LG Lemgo                     23,50         </w:t>
      </w:r>
    </w:p>
    <w:p w:rsidR="00000000" w:rsidRDefault="0078014B">
      <w:pPr>
        <w:pStyle w:val="HTMLVorformatiert"/>
      </w:pPr>
      <w:r>
        <w:t xml:space="preserve"> 4. 183  Kröger Tim             200</w:t>
      </w:r>
      <w:r>
        <w:t xml:space="preserve">1       SV Brackwede                 20,00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5. 398  Golin Dominik          2001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18,00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50m, Schüler D - Zeitläufe</w:t>
      </w:r>
      <w:r>
        <w:br/>
      </w:r>
      <w:r>
        <w:rPr>
          <w:rStyle w:val="ev2"/>
          <w:sz w:val="18"/>
          <w:szCs w:val="18"/>
        </w:rPr>
        <w:t>Datum: 10.06.2011  Beginn: 17:30</w:t>
      </w:r>
    </w:p>
    <w:p w:rsidR="00000000" w:rsidRDefault="0078014B">
      <w:pPr>
        <w:pStyle w:val="HTMLVorformatiert"/>
      </w:pPr>
      <w:r>
        <w:t xml:space="preserve">Schüler M 9 - Zeitläufe                                  </w:t>
      </w:r>
      <w:r>
        <w:t xml:space="preserve">                                      </w:t>
      </w:r>
    </w:p>
    <w:p w:rsidR="00000000" w:rsidRDefault="0078014B">
      <w:pPr>
        <w:pStyle w:val="HTMLVorformatiert"/>
      </w:pPr>
      <w:r>
        <w:t xml:space="preserve"> 1. 401  Löhr Johannes          2002       LG Bad Salzuflen              8,58  1./I   </w:t>
      </w:r>
    </w:p>
    <w:p w:rsidR="00000000" w:rsidRDefault="0078014B">
      <w:pPr>
        <w:pStyle w:val="HTMLVorformatiert"/>
      </w:pPr>
      <w:r>
        <w:t xml:space="preserve"> 2. 182  Krüger Mathis          2002       SV Brackwede                  8,73  2./I   </w:t>
      </w:r>
    </w:p>
    <w:p w:rsidR="00000000" w:rsidRDefault="0078014B">
      <w:pPr>
        <w:pStyle w:val="HTMLVorformatiert"/>
      </w:pPr>
      <w:r>
        <w:t xml:space="preserve"> 3. 40   Gronemeier Enno        2002       </w:t>
      </w:r>
      <w:r>
        <w:t xml:space="preserve">LG Lemgo                      8,73  3./I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4. 399  Fricke Cedric          2002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9,10  4./I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5. 181  Gast Mark              2002       LG Lemgo                      9,51  5./I   </w:t>
      </w:r>
    </w:p>
    <w:p w:rsidR="00000000" w:rsidRDefault="0078014B">
      <w:pPr>
        <w:pStyle w:val="HTMLVorformatiert"/>
      </w:pPr>
      <w:r>
        <w:t xml:space="preserve"> 6. 106  Amrhein Lasse          2002  </w:t>
      </w:r>
      <w:r>
        <w:t xml:space="preserve">     LG Lemgo                      9,69  6./I   </w:t>
      </w:r>
    </w:p>
    <w:p w:rsidR="00000000" w:rsidRDefault="0078014B">
      <w:pPr>
        <w:pStyle w:val="HTMLVorformatiert"/>
      </w:pPr>
      <w:r>
        <w:t xml:space="preserve"> 7. 104  Liedtke Eric           2002       LG Lemgo                      9,82  7./I   </w:t>
      </w:r>
    </w:p>
    <w:p w:rsidR="00000000" w:rsidRDefault="0078014B">
      <w:pPr>
        <w:pStyle w:val="HTMLVorformatiert"/>
      </w:pPr>
      <w:bookmarkStart w:id="45" w:name="1000039"/>
      <w:bookmarkEnd w:id="45"/>
    </w:p>
    <w:p w:rsidR="00000000" w:rsidRDefault="0078014B">
      <w:pPr>
        <w:pStyle w:val="HTMLVorformatiert"/>
      </w:pPr>
      <w:r>
        <w:t xml:space="preserve">Schüler M 8 -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105  Großmann Mauri</w:t>
      </w:r>
      <w:r>
        <w:t>ce       2003       LG Lemgo                     10,80  1./II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 M6 -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118  Janzen David           2005       LG Lage-Detmold              12,08  2./II  </w:t>
      </w: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p w:rsidR="00000000" w:rsidRDefault="0078014B">
      <w:pPr>
        <w:pStyle w:val="HTMLVorformatiert"/>
        <w:rPr>
          <w:lang w:val="en-GB"/>
        </w:rPr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12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1000m, Schüler D - Zeitläufe</w:t>
      </w:r>
      <w:r>
        <w:br/>
      </w:r>
      <w:r>
        <w:rPr>
          <w:rStyle w:val="ev2"/>
          <w:sz w:val="18"/>
          <w:szCs w:val="18"/>
        </w:rPr>
        <w:t>Datum: 10.06.2011  Beginn: 19:25</w:t>
      </w:r>
    </w:p>
    <w:p w:rsidR="00000000" w:rsidRDefault="0078014B">
      <w:pPr>
        <w:pStyle w:val="HTMLVorformatiert"/>
      </w:pPr>
      <w:r>
        <w:t xml:space="preserve">Schüler M9 - Zeitläufe                                                           </w:t>
      </w:r>
    </w:p>
    <w:p w:rsidR="00000000" w:rsidRDefault="0078014B">
      <w:pPr>
        <w:pStyle w:val="HTMLVorformatiert"/>
      </w:pPr>
      <w:r>
        <w:t xml:space="preserve"> 1. 40   Gronemeier Enno        2002       LG Lemgo        </w:t>
      </w:r>
      <w:r>
        <w:t xml:space="preserve">           4:01,58  8./I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2. 401  Löhr Johannes          2002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</w:t>
      </w:r>
      <w:smartTag w:uri="urn:schemas-microsoft-com:office:smarttags" w:element="time">
        <w:smartTagPr>
          <w:attr w:name="Minute" w:val="8"/>
          <w:attr w:name="Hour" w:val="4"/>
        </w:smartTagPr>
        <w:r>
          <w:rPr>
            <w:lang w:val="en-GB"/>
          </w:rPr>
          <w:t>4:08</w:t>
        </w:r>
      </w:smartTag>
      <w:r>
        <w:rPr>
          <w:lang w:val="en-GB"/>
        </w:rPr>
        <w:t xml:space="preserve">,58  11./I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3. 399  Fricke Cedric          2002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</w:t>
      </w:r>
      <w:smartTag w:uri="urn:schemas-microsoft-com:office:smarttags" w:element="time">
        <w:smartTagPr>
          <w:attr w:name="Minute" w:val="17"/>
          <w:attr w:name="Hour" w:val="4"/>
        </w:smartTagPr>
        <w:r>
          <w:rPr>
            <w:lang w:val="en-GB"/>
          </w:rPr>
          <w:t>4:17</w:t>
        </w:r>
      </w:smartTag>
      <w:r>
        <w:rPr>
          <w:lang w:val="en-GB"/>
        </w:rPr>
        <w:t xml:space="preserve">,21  13./I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>4. 182  Krüger Mathis          2002       SV Brackwed</w:t>
      </w:r>
      <w:r>
        <w:t xml:space="preserve">e               4:20,20  14./I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46" w:name="1000041"/>
      <w:r>
        <w:t>Schlagballwurf, Schüler D - Finale</w:t>
      </w:r>
      <w:bookmarkEnd w:id="46"/>
      <w:r>
        <w:br/>
      </w:r>
      <w:r>
        <w:rPr>
          <w:rStyle w:val="ev2"/>
          <w:sz w:val="18"/>
          <w:szCs w:val="18"/>
        </w:rPr>
        <w:t>Datum: 10.06.2011  Beginn: 17:45</w:t>
      </w:r>
    </w:p>
    <w:p w:rsidR="00000000" w:rsidRDefault="0078014B">
      <w:pPr>
        <w:pStyle w:val="HTMLVorformatiert"/>
      </w:pPr>
      <w:r>
        <w:t xml:space="preserve">Schüler M 9 - Finale            Wurfgewicht: 80 g                                </w:t>
      </w:r>
    </w:p>
    <w:p w:rsidR="00000000" w:rsidRDefault="0078014B">
      <w:pPr>
        <w:pStyle w:val="HTMLVorformatiert"/>
      </w:pPr>
      <w:r>
        <w:t xml:space="preserve"> 1. 182  Krüger Mathis          2002       SV Brackwede                 3</w:t>
      </w:r>
      <w:r>
        <w:t xml:space="preserve">5,00         </w:t>
      </w:r>
    </w:p>
    <w:p w:rsidR="00000000" w:rsidRDefault="0078014B">
      <w:pPr>
        <w:pStyle w:val="HTMLVorformatiert"/>
      </w:pPr>
      <w:r>
        <w:t xml:space="preserve"> 2. 181  Gast Mark              2002       LG Lemgo                     33,00         </w:t>
      </w:r>
    </w:p>
    <w:p w:rsidR="00000000" w:rsidRDefault="0078014B">
      <w:pPr>
        <w:pStyle w:val="HTMLVorformatiert"/>
      </w:pPr>
      <w:r>
        <w:t xml:space="preserve"> 3. 104  Liedtke Eric           2002       LG Lemgo                     25,50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4. 399  Fricke Cedric          2002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</w:t>
      </w:r>
      <w:r>
        <w:rPr>
          <w:lang w:val="en-GB"/>
        </w:rPr>
        <w:t xml:space="preserve">    25,00      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5. 401  Löhr Johannes          2002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23,00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6. 40   Gronemeier Enno        2002       LG Lemgo                     21,50         </w:t>
      </w:r>
    </w:p>
    <w:p w:rsidR="00000000" w:rsidRDefault="0078014B">
      <w:pPr>
        <w:pStyle w:val="HTMLVorformatiert"/>
      </w:pPr>
      <w:r>
        <w:t xml:space="preserve"> 7. 106  Amrhein Lasse          2002       LG Lemgo            </w:t>
      </w:r>
      <w:r>
        <w:t xml:space="preserve">         20,50       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r>
        <w:t xml:space="preserve">Schüler M 8 - Finale            Wurfgewicht: 80 g                                </w:t>
      </w:r>
    </w:p>
    <w:p w:rsidR="00000000" w:rsidRDefault="0078014B">
      <w:pPr>
        <w:pStyle w:val="HTMLVorformatiert"/>
      </w:pPr>
      <w:bookmarkStart w:id="47" w:name="1000042"/>
      <w:bookmarkEnd w:id="47"/>
      <w:r>
        <w:t xml:space="preserve"> 1. 105  Großmann Maurice       2003       LG Lemgo                     16,00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48" w:name="1000072"/>
      <w:r>
        <w:t>100m, Schülerinnen A - Zeitläufe</w:t>
      </w:r>
      <w:bookmarkEnd w:id="48"/>
      <w:r>
        <w:br/>
      </w:r>
      <w:r>
        <w:rPr>
          <w:rStyle w:val="ev2"/>
          <w:sz w:val="18"/>
          <w:szCs w:val="18"/>
        </w:rPr>
        <w:t>Datum: 10.06.2011  </w:t>
      </w:r>
      <w:r>
        <w:rPr>
          <w:rStyle w:val="ev2"/>
          <w:sz w:val="18"/>
          <w:szCs w:val="18"/>
        </w:rPr>
        <w:t>Beginn: 19:00</w:t>
      </w:r>
    </w:p>
    <w:p w:rsidR="00000000" w:rsidRDefault="0078014B">
      <w:pPr>
        <w:pStyle w:val="HTMLVorformatiert"/>
      </w:pPr>
      <w:r>
        <w:t xml:space="preserve">Schülerinnen W 15 - Zeitläufe   Wind:  I:+0,0                                      </w:t>
      </w:r>
    </w:p>
    <w:p w:rsidR="00000000" w:rsidRDefault="0078014B">
      <w:pPr>
        <w:pStyle w:val="HTMLVorformatiert"/>
      </w:pPr>
      <w:r>
        <w:t xml:space="preserve"> 1. 23   Schröder Rebecca       1996       Turngemeinde Herford         13,43  1./I   </w:t>
      </w:r>
    </w:p>
    <w:p w:rsidR="00000000" w:rsidRDefault="0078014B">
      <w:pPr>
        <w:pStyle w:val="HTMLVorformatiert"/>
      </w:pPr>
      <w:r>
        <w:t xml:space="preserve"> 2. 135  Lorenz Lena            1996       LG Lippe-Süd                </w:t>
      </w:r>
      <w:r>
        <w:t xml:space="preserve"> 14,50  2./I 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bookmarkStart w:id="49" w:name="1000071"/>
      <w:bookmarkEnd w:id="49"/>
      <w:r>
        <w:t xml:space="preserve">Schülerinnen W 14 - Zeitläufe   Wind:  II:+0,0  /  III:+0,0                        </w:t>
      </w:r>
    </w:p>
    <w:p w:rsidR="00000000" w:rsidRDefault="0078014B">
      <w:pPr>
        <w:pStyle w:val="HTMLVorformatiert"/>
      </w:pPr>
      <w:r>
        <w:t xml:space="preserve"> 1. 26   Weidmann Marie Luise   1997       Turngemeinde Herford         13,60  1./II   </w:t>
      </w:r>
    </w:p>
    <w:p w:rsidR="00000000" w:rsidRDefault="0078014B">
      <w:pPr>
        <w:pStyle w:val="HTMLVorformatiert"/>
      </w:pPr>
      <w:r>
        <w:t xml:space="preserve"> 2. 28   Ropeter Michelle       1997       Turngemeinde Herford    </w:t>
      </w:r>
      <w:r>
        <w:t xml:space="preserve">     14,07  2./II   </w:t>
      </w:r>
    </w:p>
    <w:p w:rsidR="00000000" w:rsidRDefault="0078014B">
      <w:pPr>
        <w:pStyle w:val="HTMLVorformatiert"/>
      </w:pPr>
      <w:r>
        <w:t xml:space="preserve"> 3. 139  Rother Tina            1997       LG Lippe-Süd                 14,08  1./III  </w:t>
      </w:r>
    </w:p>
    <w:p w:rsidR="00000000" w:rsidRDefault="0078014B">
      <w:pPr>
        <w:pStyle w:val="HTMLVorformatiert"/>
      </w:pPr>
      <w:r>
        <w:t xml:space="preserve"> 4. 379  Ortmann Birte          1997       Turngemeinde Herford         14,40  2./III  </w:t>
      </w:r>
    </w:p>
    <w:p w:rsidR="00000000" w:rsidRDefault="0078014B">
      <w:pPr>
        <w:pStyle w:val="HTMLVorformatiert"/>
      </w:pPr>
      <w:r>
        <w:t xml:space="preserve"> 5. 39   Hertranft Lisa         1997       LG Bad Salzuflen</w:t>
      </w:r>
      <w:r>
        <w:t xml:space="preserve">             14,41  3./II   </w:t>
      </w:r>
    </w:p>
    <w:p w:rsidR="00000000" w:rsidRDefault="0078014B">
      <w:pPr>
        <w:pStyle w:val="HTMLVorformatiert"/>
      </w:pPr>
      <w:r>
        <w:t xml:space="preserve"> 6. 158  Lange Katharina        1997       TuS Jöllenbeck               14,50  4./II   </w:t>
      </w:r>
    </w:p>
    <w:p w:rsidR="00000000" w:rsidRDefault="0078014B">
      <w:pPr>
        <w:pStyle w:val="HTMLVorformatiert"/>
      </w:pPr>
      <w:r>
        <w:t xml:space="preserve"> 7. 25   Meierkort Rieke        1997       Turngemeinde Herford         14,61  3./III  </w:t>
      </w:r>
    </w:p>
    <w:p w:rsidR="00000000" w:rsidRDefault="0078014B">
      <w:pPr>
        <w:pStyle w:val="HTMLVorformatiert"/>
      </w:pPr>
      <w:r>
        <w:t xml:space="preserve"> 8. 142  Plöger Lara            1997       LG Lemgo</w:t>
      </w:r>
      <w:r>
        <w:t xml:space="preserve">                     14,73  4./III  </w:t>
      </w:r>
    </w:p>
    <w:p w:rsidR="00000000" w:rsidRDefault="0078014B">
      <w:pPr>
        <w:pStyle w:val="HTMLVorformatiert"/>
      </w:pPr>
      <w:r>
        <w:t xml:space="preserve"> 9. 660  Fehling Imke           1997       LG Lage-Detmold              14,73  5./III  </w:t>
      </w:r>
    </w:p>
    <w:p w:rsidR="00000000" w:rsidRDefault="0078014B">
      <w:pPr>
        <w:pStyle w:val="HTMLVorformatiert"/>
      </w:pPr>
      <w:r>
        <w:t xml:space="preserve">10. 886  Krabbe Friederike      1999       LG Ems Warendorf             14,86  6./III  </w:t>
      </w:r>
    </w:p>
    <w:p w:rsidR="00000000" w:rsidRDefault="0078014B">
      <w:pPr>
        <w:pStyle w:val="HTMLVorformatiert"/>
      </w:pPr>
      <w:r>
        <w:t xml:space="preserve">    128  Laufer Yara            1997       </w:t>
      </w:r>
      <w:r>
        <w:t xml:space="preserve">LG Lage-Detmold              disq.         </w:t>
      </w:r>
    </w:p>
    <w:p w:rsidR="00000000" w:rsidRDefault="0078014B">
      <w:pPr>
        <w:pStyle w:val="HTMLVorformatier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Fehlstart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0" w:name="1000073"/>
      <w:r>
        <w:t>300m, Schülerinnen A - Zeitläufe</w:t>
      </w:r>
      <w:bookmarkEnd w:id="50"/>
      <w:r>
        <w:br/>
      </w:r>
      <w:r>
        <w:rPr>
          <w:rStyle w:val="ev2"/>
          <w:sz w:val="18"/>
          <w:szCs w:val="18"/>
        </w:rPr>
        <w:t>Datum: 10.06.2011  Beginn: 20:05</w:t>
      </w:r>
    </w:p>
    <w:p w:rsidR="00000000" w:rsidRDefault="0078014B">
      <w:pPr>
        <w:pStyle w:val="HTMLVorformatiert"/>
      </w:pPr>
      <w:r>
        <w:t xml:space="preserve">Schülerinnen W14 - Zeitläufe                                                     </w:t>
      </w:r>
    </w:p>
    <w:p w:rsidR="00000000" w:rsidRDefault="0078014B">
      <w:pPr>
        <w:pStyle w:val="HTMLVorformatiert"/>
      </w:pPr>
      <w:r>
        <w:t xml:space="preserve"> 1. 39   Hertranft Lisa         1997       LG Bad </w:t>
      </w:r>
      <w:r>
        <w:t xml:space="preserve">Salzuflen             46,24  1./I   </w:t>
      </w:r>
    </w:p>
    <w:p w:rsidR="00000000" w:rsidRDefault="0078014B">
      <w:pPr>
        <w:pStyle w:val="HTMLVorformatiert"/>
      </w:pPr>
      <w:r>
        <w:t xml:space="preserve"> 2. 128  Laufer Yara            1997       LG Lage-Detmold              47,51  2./I   </w:t>
      </w:r>
    </w:p>
    <w:p w:rsidR="00000000" w:rsidRDefault="0078014B">
      <w:pPr>
        <w:pStyle w:val="HTMLVorformatiert"/>
        <w:rPr>
          <w:sz w:val="14"/>
          <w:szCs w:val="14"/>
        </w:rPr>
      </w:pPr>
    </w:p>
    <w:p w:rsidR="00000000" w:rsidRDefault="0078014B">
      <w:pPr>
        <w:pStyle w:val="HTMLVorformatiert"/>
      </w:pPr>
      <w:r>
        <w:t xml:space="preserve">Schülerinnen W15 - Zeitläufe                                                     </w:t>
      </w:r>
    </w:p>
    <w:p w:rsidR="00000000" w:rsidRDefault="0078014B">
      <w:pPr>
        <w:pStyle w:val="HTMLVorformatiert"/>
      </w:pPr>
      <w:r>
        <w:t xml:space="preserve"> 1. 151  Schumacher Wiebke      1996       SV Bra</w:t>
      </w:r>
      <w:r>
        <w:t xml:space="preserve">ckwede                 47,70  3./I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800m, Schülerinnen A - Zeitläufe</w:t>
      </w:r>
      <w:r>
        <w:br/>
      </w:r>
      <w:r>
        <w:rPr>
          <w:rStyle w:val="ev2"/>
          <w:sz w:val="18"/>
          <w:szCs w:val="18"/>
        </w:rPr>
        <w:t>Datum: 10.06.2011  Beginn: 20:15</w:t>
      </w:r>
    </w:p>
    <w:p w:rsidR="00000000" w:rsidRDefault="0078014B">
      <w:pPr>
        <w:pStyle w:val="HTMLVorformatiert"/>
      </w:pPr>
      <w:r>
        <w:t xml:space="preserve">Schülerinnen W14 - Zeitläufe                                                     </w:t>
      </w:r>
    </w:p>
    <w:p w:rsidR="00000000" w:rsidRDefault="0078014B">
      <w:pPr>
        <w:pStyle w:val="HTMLVorformatiert"/>
      </w:pPr>
      <w:r>
        <w:t xml:space="preserve"> 1. 379  Ortmann Birte          1997       Turngemeinde Herford       </w:t>
      </w:r>
      <w:r>
        <w:t xml:space="preserve">2:39,55  1./I   </w:t>
      </w:r>
    </w:p>
    <w:p w:rsidR="00000000" w:rsidRDefault="0078014B">
      <w:pPr>
        <w:pStyle w:val="HTMLVorformatiert"/>
      </w:pPr>
      <w:r>
        <w:t xml:space="preserve"> 2. 25   Meierkort Rieke        1997       Turngemeinde Herford       2:46,94  2./I   </w:t>
      </w:r>
    </w:p>
    <w:p w:rsidR="00000000" w:rsidRDefault="0078014B">
      <w:pPr>
        <w:pStyle w:val="HTMLVorformatiert"/>
      </w:pPr>
      <w:r>
        <w:t xml:space="preserve"> 3. 660  Fehling Imke           1997       LG Lage-Detmold            2:52,09  4./I   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13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4x100m, Schülerinnen A - Zeitläufe</w:t>
      </w:r>
      <w:r>
        <w:br/>
      </w:r>
      <w:r>
        <w:rPr>
          <w:rStyle w:val="ev2"/>
          <w:sz w:val="18"/>
          <w:szCs w:val="18"/>
        </w:rPr>
        <w:t>Datum: 10.06.2011  Beginn: 20:30</w:t>
      </w:r>
    </w:p>
    <w:p w:rsidR="00000000" w:rsidRDefault="0078014B">
      <w:pPr>
        <w:pStyle w:val="HTMLVorformatiert"/>
      </w:pPr>
      <w:r>
        <w:t xml:space="preserve">Schülerinnen W15 - Zeitläufe                                                     </w:t>
      </w:r>
    </w:p>
    <w:p w:rsidR="00000000" w:rsidRDefault="0078014B">
      <w:pPr>
        <w:pStyle w:val="HTMLVorformatiert"/>
      </w:pPr>
      <w:r>
        <w:t xml:space="preserve"> 1. LG Weserbergland                 LG Weserbergland                   51,94  1./I   </w:t>
      </w:r>
    </w:p>
    <w:p w:rsidR="00000000" w:rsidRDefault="0078014B">
      <w:pPr>
        <w:pStyle w:val="HTMLVorformatiert"/>
        <w:rPr>
          <w:sz w:val="16"/>
          <w:szCs w:val="16"/>
        </w:rPr>
      </w:pPr>
      <w:r>
        <w:rPr>
          <w:sz w:val="16"/>
          <w:szCs w:val="16"/>
        </w:rPr>
        <w:t xml:space="preserve">        Rohmann, Jo</w:t>
      </w:r>
      <w:r>
        <w:rPr>
          <w:sz w:val="16"/>
          <w:szCs w:val="16"/>
        </w:rPr>
        <w:t>sephine 96 – Trivuncic, Maja 97 – Janosch, Laura 97 – Zielonka, Mara 97</w:t>
      </w:r>
    </w:p>
    <w:p w:rsidR="00000000" w:rsidRDefault="0078014B">
      <w:pPr>
        <w:pStyle w:val="HTMLVorformatiert"/>
      </w:pPr>
      <w:r>
        <w:t xml:space="preserve"> 2. Turgemeinde Herford I            Turngemeinde Herford               53,41  2./I   </w:t>
      </w:r>
    </w:p>
    <w:p w:rsidR="00000000" w:rsidRDefault="0078014B">
      <w:pPr>
        <w:pStyle w:val="HTMLVorformatiert"/>
        <w:rPr>
          <w:sz w:val="16"/>
          <w:szCs w:val="16"/>
        </w:rPr>
      </w:pPr>
      <w:r>
        <w:rPr>
          <w:sz w:val="16"/>
          <w:szCs w:val="16"/>
        </w:rPr>
        <w:t xml:space="preserve">        Ropeter, Michelle 97 – Weidmann, Marie Luise 97 – Schröder, Rebecca 96 – Knoll, Annfany 9</w:t>
      </w:r>
      <w:r>
        <w:rPr>
          <w:sz w:val="16"/>
          <w:szCs w:val="16"/>
        </w:rPr>
        <w:t>8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1" w:name="1000069"/>
      <w:r>
        <w:t>Weitsprung, Schülerinnen A - Finale</w:t>
      </w:r>
      <w:bookmarkEnd w:id="51"/>
      <w:r>
        <w:br/>
      </w:r>
      <w:r>
        <w:rPr>
          <w:rStyle w:val="ev2"/>
          <w:sz w:val="18"/>
          <w:szCs w:val="18"/>
        </w:rPr>
        <w:t>Datum: 10.06.2011  Beginn: 18:10</w:t>
      </w:r>
    </w:p>
    <w:p w:rsidR="00000000" w:rsidRDefault="0078014B">
      <w:pPr>
        <w:pStyle w:val="HTMLVorformatiert"/>
      </w:pPr>
      <w:r>
        <w:t xml:space="preserve">Schülerinnen W 15 - Finale                                                       </w:t>
      </w:r>
    </w:p>
    <w:p w:rsidR="00000000" w:rsidRDefault="0078014B">
      <w:pPr>
        <w:pStyle w:val="HTMLVorformatiert"/>
      </w:pPr>
      <w:r>
        <w:t xml:space="preserve"> 1. 54   Rohmann Josephine      1996       LG Weserbergland              4,66  -0,2       </w:t>
      </w:r>
    </w:p>
    <w:p w:rsidR="00000000" w:rsidRDefault="0078014B">
      <w:pPr>
        <w:pStyle w:val="HTMLVorformatiert"/>
        <w:rPr>
          <w:sz w:val="12"/>
          <w:szCs w:val="12"/>
        </w:rPr>
      </w:pPr>
    </w:p>
    <w:p w:rsidR="00000000" w:rsidRDefault="0078014B">
      <w:pPr>
        <w:pStyle w:val="HTMLVorformatiert"/>
      </w:pPr>
      <w:bookmarkStart w:id="52" w:name="1000070"/>
      <w:bookmarkEnd w:id="52"/>
      <w:r>
        <w:t>Schülerinne</w:t>
      </w:r>
      <w:r>
        <w:t xml:space="preserve">n W 14 - Finale                                                       </w:t>
      </w:r>
    </w:p>
    <w:p w:rsidR="00000000" w:rsidRDefault="0078014B">
      <w:pPr>
        <w:pStyle w:val="HTMLVorformatiert"/>
      </w:pPr>
      <w:r>
        <w:t xml:space="preserve"> 1. 55   Zielonka Mara          1997       LG Weserbergland              4,67  -0,3       </w:t>
      </w:r>
    </w:p>
    <w:p w:rsidR="00000000" w:rsidRDefault="0078014B">
      <w:pPr>
        <w:pStyle w:val="HTMLVorformatiert"/>
      </w:pPr>
      <w:r>
        <w:t xml:space="preserve"> 2. 57   Trivuncic Maja         1997       LG Weserbergland              4,66  -0,3       </w:t>
      </w:r>
    </w:p>
    <w:p w:rsidR="00000000" w:rsidRDefault="0078014B">
      <w:pPr>
        <w:pStyle w:val="HTMLVorformatiert"/>
      </w:pPr>
      <w:r>
        <w:t xml:space="preserve"> </w:t>
      </w:r>
      <w:r>
        <w:t xml:space="preserve">3. 56   Janosch Laura          1997       LG Weserbergland              4,62  -0,3       </w:t>
      </w:r>
    </w:p>
    <w:p w:rsidR="00000000" w:rsidRDefault="0078014B">
      <w:pPr>
        <w:pStyle w:val="HTMLVorformatiert"/>
      </w:pPr>
      <w:r>
        <w:t xml:space="preserve"> 4. 58   Breiler Lea-Marie      1997       LG Weserbergland              4,56  -0,4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5. 139  Rother Tina            1997       LG Lippe-Süd                  4,</w:t>
      </w:r>
      <w:r>
        <w:rPr>
          <w:lang w:val="en-GB"/>
        </w:rPr>
        <w:t xml:space="preserve">56  -0,4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6. 128  Laufer Yara            1997       LG Lage-Detmold               4,38  -0,6       </w:t>
      </w:r>
    </w:p>
    <w:p w:rsidR="00000000" w:rsidRDefault="0078014B">
      <w:pPr>
        <w:pStyle w:val="HTMLVorformatiert"/>
      </w:pPr>
      <w:r>
        <w:t xml:space="preserve"> 7. 28   Ropeter Michelle       1997       Turngemeinde Herford          4,26  -0,4       </w:t>
      </w:r>
    </w:p>
    <w:p w:rsidR="00000000" w:rsidRDefault="0078014B">
      <w:pPr>
        <w:pStyle w:val="HTMLVorformatiert"/>
      </w:pPr>
      <w:r>
        <w:t xml:space="preserve"> 8. 158  Lange Katharina        1997       TuS Jöllenbeck </w:t>
      </w:r>
      <w:r>
        <w:t xml:space="preserve">               4,21  -0,4       </w:t>
      </w:r>
    </w:p>
    <w:p w:rsidR="00000000" w:rsidRDefault="0078014B">
      <w:pPr>
        <w:pStyle w:val="HTMLVorformatiert"/>
      </w:pPr>
      <w:r>
        <w:t xml:space="preserve"> 9. 142  Plöger Lara            1997       LG Lemgo                      3,95  -0,3       </w:t>
      </w:r>
    </w:p>
    <w:p w:rsidR="00000000" w:rsidRDefault="0078014B">
      <w:pPr>
        <w:pStyle w:val="HTMLVorformatiert"/>
      </w:pPr>
      <w:r>
        <w:t xml:space="preserve"> 9. 24   Seifert Laura          1997       Turngemeinde Herford          3,95  -0,3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3" w:name="1000060"/>
      <w:r>
        <w:t>Dreisprung, Schülerinnen A - Finale</w:t>
      </w:r>
      <w:bookmarkEnd w:id="53"/>
      <w:r>
        <w:br/>
      </w:r>
      <w:r>
        <w:rPr>
          <w:rStyle w:val="ev2"/>
          <w:sz w:val="18"/>
          <w:szCs w:val="18"/>
        </w:rPr>
        <w:t>Datum</w:t>
      </w:r>
      <w:r>
        <w:rPr>
          <w:rStyle w:val="ev2"/>
          <w:sz w:val="18"/>
          <w:szCs w:val="18"/>
        </w:rPr>
        <w:t>: 10.06.2011  Beginn: 20:30</w:t>
      </w:r>
    </w:p>
    <w:p w:rsidR="00000000" w:rsidRDefault="0078014B">
      <w:pPr>
        <w:pStyle w:val="HTMLVorformatiert"/>
      </w:pPr>
      <w:r>
        <w:t xml:space="preserve">Schülerinnen W15 - Finale                                                        </w:t>
      </w:r>
    </w:p>
    <w:p w:rsidR="00000000" w:rsidRDefault="0078014B">
      <w:pPr>
        <w:pStyle w:val="HTMLVorformatiert"/>
      </w:pPr>
      <w:r>
        <w:t xml:space="preserve"> 1. 212  Can Adile              1996       LG Ems Warendorf              9,02  -0,5       </w:t>
      </w:r>
    </w:p>
    <w:p w:rsidR="00000000" w:rsidRDefault="0078014B">
      <w:pPr>
        <w:pStyle w:val="HTMLVorformatiert"/>
      </w:pPr>
      <w:r>
        <w:t xml:space="preserve"> 2. 135  Lorenz Lena            1996       LG Lippe-Süd</w:t>
      </w:r>
      <w:r>
        <w:t xml:space="preserve">                  8,90  -0,6       </w:t>
      </w:r>
    </w:p>
    <w:p w:rsidR="00000000" w:rsidRDefault="0078014B">
      <w:pPr>
        <w:pStyle w:val="HTMLVorformatiert"/>
        <w:rPr>
          <w:sz w:val="12"/>
          <w:szCs w:val="12"/>
        </w:rPr>
      </w:pPr>
    </w:p>
    <w:p w:rsidR="00000000" w:rsidRDefault="0078014B">
      <w:pPr>
        <w:pStyle w:val="HTMLVorformatiert"/>
      </w:pPr>
      <w:r>
        <w:t xml:space="preserve">Schülerinnen W14 - Finale                                                        </w:t>
      </w:r>
    </w:p>
    <w:p w:rsidR="00000000" w:rsidRDefault="0078014B">
      <w:pPr>
        <w:pStyle w:val="HTMLVorformatiert"/>
      </w:pPr>
      <w:r>
        <w:t xml:space="preserve"> 1. 139  Rother Tina            1997       LG Lippe-Süd                  9,19  -0,6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4" w:name="1000068"/>
      <w:r>
        <w:t>Kugelstoßen, Schülerinnen A - Finale</w:t>
      </w:r>
      <w:bookmarkEnd w:id="54"/>
      <w:r>
        <w:br/>
      </w:r>
      <w:r>
        <w:rPr>
          <w:rStyle w:val="ev2"/>
          <w:sz w:val="18"/>
          <w:szCs w:val="18"/>
        </w:rPr>
        <w:t>Datum: 10</w:t>
      </w:r>
      <w:r>
        <w:rPr>
          <w:rStyle w:val="ev2"/>
          <w:sz w:val="18"/>
          <w:szCs w:val="18"/>
        </w:rPr>
        <w:t>.06.2011  Beginn: 17:00</w:t>
      </w:r>
    </w:p>
    <w:p w:rsidR="00000000" w:rsidRDefault="0078014B">
      <w:pPr>
        <w:pStyle w:val="HTMLVorformatiert"/>
      </w:pPr>
      <w:r>
        <w:t xml:space="preserve">Schülerinnen W 15 - Finale      Wurfgewicht: 3000 g                              </w:t>
      </w:r>
    </w:p>
    <w:p w:rsidR="00000000" w:rsidRDefault="0078014B">
      <w:pPr>
        <w:pStyle w:val="HTMLVorformatiert"/>
      </w:pPr>
      <w:r>
        <w:t xml:space="preserve"> 1. 135  Lorenz Lena            1996       LG Lippe-Süd                  9,94         </w:t>
      </w:r>
    </w:p>
    <w:p w:rsidR="00000000" w:rsidRDefault="0078014B">
      <w:pPr>
        <w:pStyle w:val="HTMLVorformatiert"/>
      </w:pPr>
      <w:r>
        <w:t xml:space="preserve"> 2. 3    Wüstenbecker Carina    1996       LG Lemgo            </w:t>
      </w:r>
      <w:r>
        <w:t xml:space="preserve">          7,47         </w:t>
      </w:r>
    </w:p>
    <w:p w:rsidR="00000000" w:rsidRDefault="0078014B">
      <w:pPr>
        <w:pStyle w:val="HTMLVorformatiert"/>
        <w:rPr>
          <w:sz w:val="12"/>
          <w:szCs w:val="12"/>
        </w:rPr>
      </w:pPr>
    </w:p>
    <w:p w:rsidR="00000000" w:rsidRDefault="0078014B">
      <w:pPr>
        <w:pStyle w:val="HTMLVorformatiert"/>
      </w:pPr>
      <w:bookmarkStart w:id="55" w:name="1000067"/>
      <w:bookmarkEnd w:id="55"/>
      <w:r>
        <w:t xml:space="preserve">Schülerinnen W 14 - Finale      Wurfgewicht: 3000 g                     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1. 139  Rother Tina            1997       LG Lippe-Süd                 10,96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>2. 24   Seifert Laura          1997       Turngemeinde Herfor</w:t>
      </w:r>
      <w:r>
        <w:t xml:space="preserve">d          9,92         </w:t>
      </w:r>
    </w:p>
    <w:p w:rsidR="00000000" w:rsidRDefault="0078014B">
      <w:pPr>
        <w:pStyle w:val="HTMLVorformatiert"/>
      </w:pPr>
      <w:r>
        <w:t xml:space="preserve"> 3. 158  Lange Katharina        1997       TuS Jöllenbeck                8,89         </w:t>
      </w:r>
    </w:p>
    <w:p w:rsidR="00000000" w:rsidRDefault="0078014B">
      <w:pPr>
        <w:pStyle w:val="HTMLVorformatiert"/>
      </w:pPr>
      <w:r>
        <w:t xml:space="preserve"> 4. 4    Grote Jana             1997       LG Lemgo                      5,05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6" w:name="1000076"/>
      <w:r>
        <w:t>75m, Schülerinnen B - Zeitläufe</w:t>
      </w:r>
      <w:bookmarkEnd w:id="56"/>
      <w:r>
        <w:br/>
      </w:r>
      <w:r>
        <w:rPr>
          <w:rStyle w:val="ev2"/>
          <w:sz w:val="18"/>
          <w:szCs w:val="18"/>
        </w:rPr>
        <w:t>Datum: 10.06.2011  Beginn</w:t>
      </w:r>
      <w:r>
        <w:rPr>
          <w:rStyle w:val="ev2"/>
          <w:sz w:val="18"/>
          <w:szCs w:val="18"/>
        </w:rPr>
        <w:t>: 18:10</w:t>
      </w:r>
    </w:p>
    <w:p w:rsidR="00000000" w:rsidRDefault="0078014B">
      <w:pPr>
        <w:pStyle w:val="HTMLVorformatiert"/>
      </w:pPr>
      <w:r>
        <w:t xml:space="preserve">Schülerinnen W 12 - Zeitläufe                                                      </w:t>
      </w:r>
    </w:p>
    <w:p w:rsidR="00000000" w:rsidRDefault="0078014B">
      <w:pPr>
        <w:pStyle w:val="HTMLVorformatiert"/>
      </w:pPr>
      <w:bookmarkStart w:id="57" w:name="1000077"/>
      <w:bookmarkEnd w:id="57"/>
      <w:r>
        <w:t xml:space="preserve"> 1. 76   Villwock Mara          1999       LG Ems Warendorf             11,09  1./III   </w:t>
      </w:r>
    </w:p>
    <w:p w:rsidR="00000000" w:rsidRDefault="0078014B">
      <w:pPr>
        <w:pStyle w:val="HTMLVorformatiert"/>
      </w:pPr>
      <w:r>
        <w:t xml:space="preserve"> 2. 62   Dörr Runa              1999       LG Weserbergland             11,</w:t>
      </w:r>
      <w:r>
        <w:t xml:space="preserve">73  2./III   </w:t>
      </w:r>
    </w:p>
    <w:p w:rsidR="00000000" w:rsidRDefault="0078014B">
      <w:pPr>
        <w:pStyle w:val="HTMLVorformatiert"/>
      </w:pPr>
      <w:r>
        <w:t xml:space="preserve"> 3. 86   Rietz Mandy Auguste    1999       Post-SV Stadthagen           11,80  3./III   </w:t>
      </w:r>
    </w:p>
    <w:p w:rsidR="00000000" w:rsidRDefault="0078014B">
      <w:pPr>
        <w:pStyle w:val="HTMLVorformatiert"/>
      </w:pPr>
      <w:r>
        <w:t xml:space="preserve"> 4. 438  Lambrecht Hanna        1999       LG Weserbergland             11,85  1./IV  </w:t>
      </w:r>
    </w:p>
    <w:p w:rsidR="00000000" w:rsidRDefault="0078014B">
      <w:pPr>
        <w:pStyle w:val="HTMLVorformatiert"/>
      </w:pPr>
      <w:r>
        <w:t xml:space="preserve"> 5. 45   Karadeniz Ina-Sophie   1999       LG Bad Salzuflen       </w:t>
      </w:r>
      <w:r>
        <w:t xml:space="preserve">      11,90  2./IV  </w:t>
      </w:r>
    </w:p>
    <w:p w:rsidR="00000000" w:rsidRDefault="0078014B">
      <w:pPr>
        <w:pStyle w:val="HTMLVorformatiert"/>
      </w:pPr>
      <w:r>
        <w:t xml:space="preserve"> 6. 1898 Liebe Katharina        1999       LG Lage-Detmold              11,94  4./III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7. 43   Glatthor Marina        1999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12,05  5./III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8. 156  Neumann Francesca      1999       HLC Höxter    </w:t>
      </w:r>
      <w:r>
        <w:rPr>
          <w:lang w:val="en-GB"/>
        </w:rPr>
        <w:t xml:space="preserve">               12,10  6./III   </w:t>
      </w:r>
    </w:p>
    <w:p w:rsidR="00000000" w:rsidRDefault="0078014B">
      <w:pPr>
        <w:pStyle w:val="HTMLVorformatiert"/>
      </w:pPr>
      <w:r>
        <w:rPr>
          <w:lang w:val="en-GB"/>
        </w:rPr>
        <w:t xml:space="preserve"> 9. 9   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Rosenberg</w:t>
          </w:r>
        </w:smartTag>
      </w:smartTag>
      <w:r>
        <w:rPr>
          <w:lang w:val="en-GB"/>
        </w:rPr>
        <w:t xml:space="preserve"> Carolin      1999       LG Lemgo                     13,54  3./IV  </w:t>
      </w: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13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75m, Schülerinnen B - Zeitläufe</w:t>
      </w:r>
      <w:r>
        <w:br/>
      </w:r>
      <w:r>
        <w:rPr>
          <w:rStyle w:val="ev2"/>
          <w:sz w:val="18"/>
          <w:szCs w:val="18"/>
        </w:rPr>
        <w:t>Datum: 10.06.2011  Beginn: 18:10</w:t>
      </w:r>
    </w:p>
    <w:p w:rsidR="00000000" w:rsidRDefault="0078014B">
      <w:pPr>
        <w:pStyle w:val="HTMLVorformatiert"/>
      </w:pPr>
      <w:r>
        <w:t>Schülerinnen W 1</w:t>
      </w:r>
      <w:r>
        <w:t xml:space="preserve">3 - Zeitläufe                                                      </w:t>
      </w:r>
    </w:p>
    <w:p w:rsidR="00000000" w:rsidRDefault="0078014B">
      <w:pPr>
        <w:pStyle w:val="HTMLVorformatiert"/>
      </w:pPr>
      <w:r>
        <w:t xml:space="preserve"> 1. 172  Becker Lina            1998       LG Ems Warendorf             10,42  1./II  </w:t>
      </w:r>
    </w:p>
    <w:p w:rsidR="00000000" w:rsidRDefault="0078014B">
      <w:pPr>
        <w:pStyle w:val="HTMLVorformatiert"/>
      </w:pPr>
      <w:r>
        <w:t xml:space="preserve"> 2. 85   Stöber Julia           1998       Post-SV Stadthagen           10,55  2./II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3. 41   Micha</w:t>
      </w:r>
      <w:r>
        <w:rPr>
          <w:lang w:val="en-GB"/>
        </w:rPr>
        <w:t xml:space="preserve">elis Fabienne     1998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11,01  1./I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4. 656  Lorenz Larissa         1998       LG Lippe-Süd                 11,14  3./II  </w:t>
      </w:r>
    </w:p>
    <w:p w:rsidR="00000000" w:rsidRDefault="0078014B">
      <w:pPr>
        <w:pStyle w:val="HTMLVorformatiert"/>
      </w:pPr>
      <w:r>
        <w:t xml:space="preserve"> 5. 60   Dahn Tabea             1998       LG Weserbergland             11,18  4./II  </w:t>
      </w:r>
    </w:p>
    <w:p w:rsidR="00000000" w:rsidRDefault="0078014B">
      <w:pPr>
        <w:pStyle w:val="HTMLVorformatiert"/>
      </w:pPr>
      <w:r>
        <w:t xml:space="preserve"> 6. 2    </w:t>
      </w:r>
      <w:r>
        <w:t xml:space="preserve">Saak Marlen            1998       LG Lemgo                     11,21  2./I   </w:t>
      </w:r>
    </w:p>
    <w:p w:rsidR="00000000" w:rsidRDefault="0078014B">
      <w:pPr>
        <w:pStyle w:val="HTMLVorformatiert"/>
      </w:pPr>
      <w:r>
        <w:t xml:space="preserve"> 7. 61   Beerberg Jana          1998       LG Weserbergland             11,23  5./II  </w:t>
      </w:r>
    </w:p>
    <w:p w:rsidR="00000000" w:rsidRDefault="0078014B">
      <w:pPr>
        <w:pStyle w:val="HTMLVorformatiert"/>
      </w:pPr>
      <w:r>
        <w:t xml:space="preserve"> 8. 92   Stodieck Sarah         1998       VfB Fichte Bielefeld         11,43  3./I   </w:t>
      </w:r>
    </w:p>
    <w:p w:rsidR="00000000" w:rsidRDefault="0078014B">
      <w:pPr>
        <w:pStyle w:val="HTMLVorformatiert"/>
      </w:pPr>
      <w:r>
        <w:t xml:space="preserve"> </w:t>
      </w:r>
      <w:r>
        <w:t xml:space="preserve">9. 32   Knoll Annfany          1998       Turngemeinde Herford         11,48  4./I   </w:t>
      </w:r>
    </w:p>
    <w:p w:rsidR="00000000" w:rsidRDefault="0078014B">
      <w:pPr>
        <w:pStyle w:val="HTMLVorformatiert"/>
      </w:pPr>
      <w:r>
        <w:t xml:space="preserve">10. 900  Stief Lisanne          1998       LG Ems Warendorf             11,60  6./II  </w:t>
      </w:r>
    </w:p>
    <w:p w:rsidR="00000000" w:rsidRDefault="0078014B">
      <w:pPr>
        <w:pStyle w:val="HTMLVorformatiert"/>
      </w:pPr>
      <w:r>
        <w:t>11. 59   Holzschuh Maxi         1998       LG Weserbergland             11,66  5./I</w:t>
      </w:r>
      <w:r>
        <w:t xml:space="preserve">   </w:t>
      </w:r>
    </w:p>
    <w:p w:rsidR="00000000" w:rsidRDefault="0078014B">
      <w:pPr>
        <w:pStyle w:val="HTMLVorformatiert"/>
      </w:pPr>
      <w:r>
        <w:t xml:space="preserve">12. 437  Goltermann Jana        1998       LG Weserbergland             12,00  6./I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800m, Schülerinnen B - Zeitläufe</w:t>
      </w:r>
      <w:r>
        <w:br/>
      </w:r>
      <w:r>
        <w:rPr>
          <w:rStyle w:val="ev2"/>
          <w:sz w:val="18"/>
          <w:szCs w:val="18"/>
        </w:rPr>
        <w:t>Datum: 10.06.2011  Beginn: 19:20</w:t>
      </w:r>
    </w:p>
    <w:p w:rsidR="00000000" w:rsidRDefault="0078014B">
      <w:pPr>
        <w:pStyle w:val="HTMLVorformatiert"/>
      </w:pPr>
      <w:r>
        <w:t xml:space="preserve">Schülerinnen W13 - Zeitläufe                                                     </w:t>
      </w:r>
    </w:p>
    <w:p w:rsidR="00000000" w:rsidRDefault="0078014B">
      <w:pPr>
        <w:pStyle w:val="HTMLVorformatiert"/>
      </w:pPr>
      <w:r>
        <w:t xml:space="preserve"> 1. 378  Wüller F</w:t>
      </w:r>
      <w:r>
        <w:t xml:space="preserve">inja           1998       LG Ems Warendorf           2:35,12  1./II  </w:t>
      </w:r>
    </w:p>
    <w:p w:rsidR="00000000" w:rsidRDefault="0078014B">
      <w:pPr>
        <w:pStyle w:val="HTMLVorformatiert"/>
      </w:pPr>
      <w:r>
        <w:t xml:space="preserve"> 2. 656  Lorenz Larissa         1998       LG Lippe-Süd               2:47,32  3./II  </w:t>
      </w:r>
    </w:p>
    <w:p w:rsidR="00000000" w:rsidRDefault="0078014B">
      <w:pPr>
        <w:pStyle w:val="HTMLVorformatiert"/>
      </w:pPr>
      <w:r>
        <w:t xml:space="preserve"> 3. 657  Neujahr Johanna        1998       LG Lippe-Süd               3:00,62  4./II  </w:t>
      </w:r>
    </w:p>
    <w:p w:rsidR="00000000" w:rsidRDefault="0078014B">
      <w:pPr>
        <w:pStyle w:val="HTMLVorformatiert"/>
      </w:pPr>
      <w:r>
        <w:t xml:space="preserve"> 4. 437  Gol</w:t>
      </w:r>
      <w:r>
        <w:t xml:space="preserve">termann Jana        1998       LG Weserbergland           3:01,51  6./II  </w:t>
      </w:r>
    </w:p>
    <w:p w:rsidR="00000000" w:rsidRDefault="0078014B">
      <w:pPr>
        <w:pStyle w:val="HTMLVorformatiert"/>
      </w:pPr>
      <w:r>
        <w:t xml:space="preserve"> 5. 112  Meier Angela           1998       LG Lemgo                   3:02,45  7./II  </w:t>
      </w:r>
    </w:p>
    <w:p w:rsidR="00000000" w:rsidRDefault="0078014B">
      <w:pPr>
        <w:pStyle w:val="HTMLVorformatiert"/>
      </w:pPr>
      <w:r>
        <w:t xml:space="preserve"> 6. 900  Stief Lisanne          1998       LG Ems Warendorf           3:05,00  8./II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>Schüle</w:t>
      </w:r>
      <w:r>
        <w:t xml:space="preserve">rinnen W12 - Zeitläufe                                                     </w:t>
      </w:r>
    </w:p>
    <w:p w:rsidR="00000000" w:rsidRDefault="0078014B">
      <w:pPr>
        <w:pStyle w:val="HTMLVorformatiert"/>
      </w:pPr>
      <w:r>
        <w:t xml:space="preserve"> 1. 1902 Hüls Lea               1999       LG Lage-Detmold            2:44,35  2./II  </w:t>
      </w:r>
    </w:p>
    <w:p w:rsidR="00000000" w:rsidRDefault="0078014B">
      <w:pPr>
        <w:pStyle w:val="HTMLVorformatiert"/>
      </w:pPr>
      <w:r>
        <w:t xml:space="preserve"> 2. 438  Lambrecht Hanna        1999       LG Weserbergland           3:01,09  5./II  </w:t>
      </w:r>
    </w:p>
    <w:p w:rsidR="00000000" w:rsidRDefault="0078014B">
      <w:pPr>
        <w:pStyle w:val="HTMLVorformatiert"/>
      </w:pPr>
      <w:r>
        <w:t xml:space="preserve"> 3. 86</w:t>
      </w:r>
      <w:r>
        <w:t xml:space="preserve">3  Schnecking Anna-Sophie 1999       LG Ems Warendorf           3:06,01  9./II  </w:t>
      </w:r>
    </w:p>
    <w:p w:rsidR="00000000" w:rsidRDefault="0078014B">
      <w:pPr>
        <w:pStyle w:val="HTMLVorformatiert"/>
      </w:pPr>
      <w:r>
        <w:t xml:space="preserve"> 4. 918  Münkhoff Marie         1999       LG Ems Warendorf           3:08,69  10./I  </w:t>
      </w:r>
    </w:p>
    <w:p w:rsidR="00000000" w:rsidRDefault="0078014B">
      <w:pPr>
        <w:pStyle w:val="HTMLVorformatiert"/>
      </w:pPr>
      <w:r>
        <w:t xml:space="preserve"> 5. 9    Rosenberg Carolin      1999       LG Lemgo                   3:26,42  11./I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58" w:name="1000099"/>
      <w:r>
        <w:t>H</w:t>
      </w:r>
      <w:r>
        <w:t>ochsprung, Schülerinnen B - Finale</w:t>
      </w:r>
      <w:bookmarkEnd w:id="58"/>
      <w:r>
        <w:br/>
      </w:r>
      <w:r>
        <w:rPr>
          <w:rStyle w:val="ev2"/>
          <w:sz w:val="18"/>
          <w:szCs w:val="18"/>
        </w:rPr>
        <w:t>Datum: 10.06.2011  Beginn: 18:25</w:t>
      </w:r>
    </w:p>
    <w:p w:rsidR="00000000" w:rsidRDefault="0078014B">
      <w:pPr>
        <w:pStyle w:val="HTMLVorformatiert"/>
      </w:pPr>
      <w:r>
        <w:t xml:space="preserve">Schülerinnen W13 - Finale                                                        </w:t>
      </w:r>
    </w:p>
    <w:p w:rsidR="00000000" w:rsidRDefault="0078014B">
      <w:pPr>
        <w:pStyle w:val="HTMLVorformatiert"/>
      </w:pPr>
      <w:r>
        <w:t xml:space="preserve"> 1. 172  Becker Lina            1998       LG Ems Warendorf              1,44         </w:t>
      </w:r>
    </w:p>
    <w:p w:rsidR="00000000" w:rsidRDefault="0078014B">
      <w:pPr>
        <w:pStyle w:val="HTMLVorformatiert"/>
      </w:pPr>
      <w:r>
        <w:t xml:space="preserve"> 2. 85   Stöber Jul</w:t>
      </w:r>
      <w:r>
        <w:t xml:space="preserve">ia           1998       Post-SV Stadthagen            1,40         </w:t>
      </w:r>
    </w:p>
    <w:p w:rsidR="00000000" w:rsidRDefault="0078014B">
      <w:pPr>
        <w:pStyle w:val="HTMLVorformatiert"/>
      </w:pPr>
      <w:r>
        <w:t xml:space="preserve"> 3. 60   Dahn Tabea             1998       LG Weserbergland              1,36         </w:t>
      </w:r>
    </w:p>
    <w:p w:rsidR="00000000" w:rsidRDefault="0078014B">
      <w:pPr>
        <w:pStyle w:val="HTMLVorformatiert"/>
      </w:pPr>
      <w:r>
        <w:t xml:space="preserve"> 3. 41   Michaelis Fabienne     1998       LG Bad Salzuflen              1,36         </w:t>
      </w:r>
    </w:p>
    <w:p w:rsidR="00000000" w:rsidRDefault="0078014B">
      <w:pPr>
        <w:pStyle w:val="HTMLVorformatiert"/>
      </w:pPr>
      <w:r>
        <w:t xml:space="preserve"> 5. 2    Saak </w:t>
      </w:r>
      <w:r>
        <w:t xml:space="preserve">Marlen            1998       LG Lemgo                      1,32         </w:t>
      </w:r>
    </w:p>
    <w:p w:rsidR="00000000" w:rsidRDefault="0078014B">
      <w:pPr>
        <w:pStyle w:val="HTMLVorformatiert"/>
      </w:pPr>
      <w:r>
        <w:t xml:space="preserve"> 6. 61   Beerberg Jana          1998       LG Weserbergland              1,28         </w:t>
      </w:r>
    </w:p>
    <w:p w:rsidR="00000000" w:rsidRDefault="0078014B">
      <w:pPr>
        <w:pStyle w:val="HTMLVorformatiert"/>
      </w:pPr>
      <w:r>
        <w:t xml:space="preserve"> 7. 657  Neujahr Johanna        1998       LG Lippe-Süd                  1,24         </w:t>
      </w:r>
    </w:p>
    <w:p w:rsidR="00000000" w:rsidRDefault="0078014B">
      <w:pPr>
        <w:pStyle w:val="HTMLVorformatiert"/>
      </w:pPr>
      <w:r>
        <w:t xml:space="preserve"> 8. 112  </w:t>
      </w:r>
      <w:r>
        <w:t xml:space="preserve">Meier Angela           1998       LG Lemgo                      1,15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W12 - Finale                                                        </w:t>
      </w:r>
    </w:p>
    <w:p w:rsidR="00000000" w:rsidRDefault="0078014B">
      <w:pPr>
        <w:pStyle w:val="HTMLVorformatiert"/>
      </w:pPr>
      <w:r>
        <w:t xml:space="preserve"> 1. 136  Neujahr Franca         1999       LG Lippe-Süd                  1,28         </w:t>
      </w:r>
    </w:p>
    <w:p w:rsidR="00000000" w:rsidRDefault="0078014B">
      <w:pPr>
        <w:pStyle w:val="HTMLVorformatiert"/>
      </w:pPr>
      <w:r>
        <w:t xml:space="preserve"> 2. 86  </w:t>
      </w:r>
      <w:r>
        <w:t xml:space="preserve"> Rietz Mandy Auguste    1999       Post-SV Stadthagen            1,24         </w:t>
      </w:r>
    </w:p>
    <w:p w:rsidR="00000000" w:rsidRDefault="0078014B">
      <w:pPr>
        <w:pStyle w:val="HTMLVorformatiert"/>
      </w:pPr>
      <w:r>
        <w:t xml:space="preserve"> 3. 62   Dörr Runa              1999       LG Weserbergland              1,24         </w:t>
      </w:r>
    </w:p>
    <w:p w:rsidR="00000000" w:rsidRDefault="0078014B">
      <w:pPr>
        <w:pStyle w:val="HTMLVorformatiert"/>
      </w:pPr>
      <w:r>
        <w:t xml:space="preserve"> 4. 45   Karadeniz Ina-Sophie   1999       LG Bad Salzuflen              1,10         </w:t>
      </w:r>
    </w:p>
    <w:p w:rsidR="00000000" w:rsidRDefault="0078014B">
      <w:pPr>
        <w:pStyle w:val="HTMLVorformatiert"/>
      </w:pPr>
      <w:r>
        <w:t xml:space="preserve"> 5.</w:t>
      </w:r>
      <w:r>
        <w:t xml:space="preserve"> 46   Hoffmann Helen         1999       LG Bad Salzuflen              1,10         </w:t>
      </w:r>
    </w:p>
    <w:p w:rsidR="00000000" w:rsidRDefault="0078014B">
      <w:pPr>
        <w:pStyle w:val="HTMLVorformatiert"/>
      </w:pPr>
      <w:r>
        <w:t xml:space="preserve"> 6. 9    Rosenberg Carolin      1999       LG Lemgo                      1,05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15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59" w:name="1000075"/>
      <w:r>
        <w:t>Weitsprung, Schülerinnen B - Finale</w:t>
      </w:r>
      <w:bookmarkEnd w:id="59"/>
      <w:r>
        <w:br/>
      </w:r>
      <w:r>
        <w:rPr>
          <w:rStyle w:val="ev2"/>
          <w:sz w:val="18"/>
          <w:szCs w:val="18"/>
        </w:rPr>
        <w:t>Datum: 10.06.2011  Beginn: 17:00</w:t>
      </w:r>
    </w:p>
    <w:p w:rsidR="00000000" w:rsidRDefault="0078014B">
      <w:pPr>
        <w:pStyle w:val="HTMLVorformatiert"/>
      </w:pPr>
      <w:r>
        <w:t xml:space="preserve">Schülerinnen W 13 - Finale   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41   Michaelis Fabienne     1998       LG Bad Salzuflen              4,53        </w:t>
      </w:r>
      <w:r>
        <w:t xml:space="preserve"> </w:t>
      </w:r>
    </w:p>
    <w:p w:rsidR="00000000" w:rsidRDefault="0078014B">
      <w:pPr>
        <w:pStyle w:val="HTMLVorformatiert"/>
      </w:pPr>
      <w:r>
        <w:t xml:space="preserve"> 2. 2    Saak Marlen            1998       LG Lemgo                      4,26         </w:t>
      </w:r>
    </w:p>
    <w:p w:rsidR="00000000" w:rsidRDefault="0078014B">
      <w:pPr>
        <w:pStyle w:val="HTMLVorformatiert"/>
      </w:pPr>
      <w:r>
        <w:t xml:space="preserve"> 3. 59   Holzschuh Maxi         1998       LG Weserbergland              4,25         </w:t>
      </w:r>
    </w:p>
    <w:p w:rsidR="00000000" w:rsidRDefault="0078014B">
      <w:pPr>
        <w:pStyle w:val="HTMLVorformatiert"/>
      </w:pPr>
      <w:r>
        <w:t xml:space="preserve"> 4. 92   Stodieck Sarah         1998       VfB Fichte Bielefeld          4,16   </w:t>
      </w:r>
      <w:r>
        <w:t xml:space="preserve">      </w:t>
      </w:r>
    </w:p>
    <w:p w:rsidR="00000000" w:rsidRDefault="0078014B">
      <w:pPr>
        <w:pStyle w:val="HTMLVorformatiert"/>
      </w:pPr>
      <w:r>
        <w:t xml:space="preserve"> 5. 657  Neujahr Johanna        1998       LG Lippe-Süd                  4,13         </w:t>
      </w:r>
    </w:p>
    <w:p w:rsidR="00000000" w:rsidRDefault="0078014B">
      <w:pPr>
        <w:pStyle w:val="HTMLVorformatiert"/>
      </w:pPr>
      <w:r>
        <w:t xml:space="preserve"> 6. 656  Lorenz Larissa         1998       LG Lippe-Süd                  4,06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 12 - Finale                                                </w:t>
      </w:r>
      <w:r>
        <w:t xml:space="preserve">                           </w:t>
      </w:r>
    </w:p>
    <w:p w:rsidR="00000000" w:rsidRDefault="0078014B">
      <w:pPr>
        <w:pStyle w:val="HTMLVorformatiert"/>
        <w:rPr>
          <w:lang w:val="en-GB"/>
        </w:rPr>
      </w:pPr>
      <w:bookmarkStart w:id="60" w:name="1000074"/>
      <w:bookmarkEnd w:id="60"/>
      <w:r>
        <w:t xml:space="preserve"> </w:t>
      </w:r>
      <w:r>
        <w:rPr>
          <w:lang w:val="en-GB"/>
        </w:rPr>
        <w:t xml:space="preserve">1. 76   Villwock Mara          1999       LG Ems Warendorf              4,36      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2. 43   Glatthor Marina        1999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3,71      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3. 45   Karadeniz Ina-Sophie   1999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</w:t>
          </w:r>
          <w:r>
            <w:rPr>
              <w:lang w:val="en-GB"/>
            </w:rPr>
            <w:t>uflen</w:t>
          </w:r>
        </w:smartTag>
      </w:smartTag>
      <w:r>
        <w:rPr>
          <w:lang w:val="en-GB"/>
        </w:rPr>
        <w:t xml:space="preserve">              3,68      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4. 156  Neumann Francesca      1999       HLC Höxter                    3,65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5. 136  Neujahr Franca         1999       LG Lippe-Süd                  3,64         </w:t>
      </w:r>
    </w:p>
    <w:p w:rsidR="00000000" w:rsidRDefault="0078014B">
      <w:pPr>
        <w:pStyle w:val="HTMLVorformatiert"/>
      </w:pPr>
      <w:r>
        <w:t xml:space="preserve"> 6. 438  Lambrecht Hanna        1999       </w:t>
      </w:r>
      <w:r>
        <w:t xml:space="preserve">LG Weserbergland              3,61         </w:t>
      </w:r>
    </w:p>
    <w:p w:rsidR="00000000" w:rsidRDefault="0078014B">
      <w:pPr>
        <w:pStyle w:val="HTMLVorformatiert"/>
      </w:pPr>
      <w:r>
        <w:t xml:space="preserve"> 7. 1898 Liebe Katharina        1999       LG Lage-Detmold               3,56         </w:t>
      </w:r>
    </w:p>
    <w:p w:rsidR="00000000" w:rsidRDefault="0078014B">
      <w:pPr>
        <w:pStyle w:val="HTMLVorformatiert"/>
      </w:pPr>
      <w:r>
        <w:t xml:space="preserve"> 8. 46   Hoffmann Helen         1999       LG Bad Salzuflen              3,50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9. 42   Brinkmann Celina       1999  </w:t>
      </w:r>
      <w:r>
        <w:rPr>
          <w:lang w:val="en-GB"/>
        </w:rPr>
        <w:t xml:space="preserve">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 3,44         </w:t>
      </w:r>
    </w:p>
    <w:p w:rsidR="00000000" w:rsidRDefault="0078014B">
      <w:pPr>
        <w:pStyle w:val="HTMLVorformatiert"/>
      </w:pPr>
      <w:r>
        <w:t xml:space="preserve">10. 9    Rosenberg Carolin      1999       LG Lemgo                      2,87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1" w:name="1000080"/>
      <w:r>
        <w:t>Kugelstoßen, Schülerinnen B - Finale</w:t>
      </w:r>
      <w:bookmarkEnd w:id="61"/>
      <w:r>
        <w:br/>
      </w:r>
      <w:r>
        <w:rPr>
          <w:rStyle w:val="ev2"/>
          <w:sz w:val="18"/>
          <w:szCs w:val="18"/>
        </w:rPr>
        <w:t>Datum: 10.06.2011  Beginn: 18:45</w:t>
      </w:r>
    </w:p>
    <w:p w:rsidR="00000000" w:rsidRDefault="0078014B">
      <w:pPr>
        <w:pStyle w:val="HTMLVorformatiert"/>
      </w:pPr>
      <w:r>
        <w:t xml:space="preserve">Schülerinnen W 13 - Finale      Wurfgewicht: 3000 </w:t>
      </w:r>
      <w:r>
        <w:t xml:space="preserve">g                              </w:t>
      </w:r>
    </w:p>
    <w:p w:rsidR="00000000" w:rsidRDefault="0078014B">
      <w:pPr>
        <w:pStyle w:val="HTMLVorformatiert"/>
      </w:pPr>
      <w:r>
        <w:t xml:space="preserve"> 1. 61   Beerberg Jana          1998       LG Weserbergland              6,77         </w:t>
      </w:r>
    </w:p>
    <w:p w:rsidR="00000000" w:rsidRDefault="0078014B">
      <w:pPr>
        <w:pStyle w:val="HTMLVorformatiert"/>
      </w:pPr>
      <w:r>
        <w:t xml:space="preserve"> 2. 437  Goltermann Jana        1998       LG Weserbergland              6,15         </w:t>
      </w:r>
    </w:p>
    <w:p w:rsidR="00000000" w:rsidRDefault="0078014B">
      <w:pPr>
        <w:pStyle w:val="HTMLVorformatiert"/>
      </w:pPr>
      <w:r>
        <w:t xml:space="preserve"> 3. 60   Dahn Tabea             1998       LG Wese</w:t>
      </w:r>
      <w:r>
        <w:t xml:space="preserve">rbergland              6,02         </w:t>
      </w:r>
    </w:p>
    <w:p w:rsidR="00000000" w:rsidRDefault="0078014B">
      <w:pPr>
        <w:pStyle w:val="HTMLVorformatiert"/>
      </w:pPr>
      <w:r>
        <w:t xml:space="preserve"> 4. 112  Meier Angela           1998       LG Lemgo                      5,07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 12 - Finale      Wurfgewicht: 3000 g                              </w:t>
      </w:r>
    </w:p>
    <w:p w:rsidR="00000000" w:rsidRDefault="0078014B">
      <w:pPr>
        <w:pStyle w:val="HTMLVorformatiert"/>
        <w:rPr>
          <w:lang w:val="en-GB"/>
        </w:rPr>
      </w:pPr>
      <w:bookmarkStart w:id="62" w:name="1000081"/>
      <w:bookmarkEnd w:id="62"/>
      <w:r>
        <w:t xml:space="preserve"> </w:t>
      </w:r>
      <w:r>
        <w:rPr>
          <w:lang w:val="en-GB"/>
        </w:rPr>
        <w:t xml:space="preserve">1. 42   Brinkmann Celina       1999       LG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</w:t>
          </w:r>
          <w:r>
            <w:rPr>
              <w:lang w:val="en-GB"/>
            </w:rPr>
            <w:t xml:space="preserve"> Salzuflen</w:t>
          </w:r>
        </w:smartTag>
      </w:smartTag>
      <w:r>
        <w:rPr>
          <w:lang w:val="en-GB"/>
        </w:rPr>
        <w:t xml:space="preserve">              5,89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2. 438  Lambrecht Hanna        1999       LG Weserbergland              5,42         </w:t>
      </w:r>
    </w:p>
    <w:p w:rsidR="00000000" w:rsidRDefault="0078014B">
      <w:pPr>
        <w:pStyle w:val="HTMLVorformatiert"/>
      </w:pPr>
      <w:r>
        <w:t xml:space="preserve"> 3. 46   Hoffmann Helen         1999       LG Bad Salzuflen              4,93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3" w:name="1000079"/>
      <w:r>
        <w:t>Schlagballwurf, Schülerinnen B - Finale</w:t>
      </w:r>
      <w:bookmarkEnd w:id="63"/>
      <w:r>
        <w:br/>
      </w:r>
      <w:r>
        <w:rPr>
          <w:rStyle w:val="ev2"/>
          <w:sz w:val="18"/>
          <w:szCs w:val="18"/>
        </w:rPr>
        <w:t>Datu</w:t>
      </w:r>
      <w:r>
        <w:rPr>
          <w:rStyle w:val="ev2"/>
          <w:sz w:val="18"/>
          <w:szCs w:val="18"/>
        </w:rPr>
        <w:t>m: 10.06.2011  Beginn: 18:25</w:t>
      </w:r>
    </w:p>
    <w:p w:rsidR="00000000" w:rsidRDefault="0078014B">
      <w:pPr>
        <w:pStyle w:val="HTMLVorformatiert"/>
      </w:pPr>
      <w:r>
        <w:t xml:space="preserve">Schülerinnen W 13 - Finale     Wurfgewicht: 80 g                                </w:t>
      </w:r>
    </w:p>
    <w:p w:rsidR="00000000" w:rsidRDefault="0078014B">
      <w:pPr>
        <w:pStyle w:val="HTMLVorformatiert"/>
      </w:pPr>
      <w:r>
        <w:t xml:space="preserve"> 1. 172  Becker Lina            1998       LG Ems Warendorf             50,00         </w:t>
      </w:r>
    </w:p>
    <w:p w:rsidR="00000000" w:rsidRDefault="0078014B">
      <w:pPr>
        <w:pStyle w:val="HTMLVorformatiert"/>
      </w:pPr>
      <w:r>
        <w:t xml:space="preserve"> 2. 32   Knoll Annfany          1998       Turngemeinde Her</w:t>
      </w:r>
      <w:r>
        <w:t xml:space="preserve">ford         35,50         </w:t>
      </w:r>
    </w:p>
    <w:p w:rsidR="00000000" w:rsidRDefault="0078014B">
      <w:pPr>
        <w:pStyle w:val="HTMLVorformatiert"/>
      </w:pPr>
      <w:r>
        <w:t xml:space="preserve"> 3. 657  Neujahr Johanna        1998       LG Lippe-Süd                 32,00         </w:t>
      </w:r>
    </w:p>
    <w:p w:rsidR="00000000" w:rsidRDefault="0078014B">
      <w:pPr>
        <w:pStyle w:val="HTMLVorformatiert"/>
      </w:pPr>
      <w:r>
        <w:t xml:space="preserve"> 4. 59   Holzschuh Maxi         1998       LG Weserbergland             30,00         </w:t>
      </w:r>
    </w:p>
    <w:p w:rsidR="00000000" w:rsidRDefault="0078014B">
      <w:pPr>
        <w:pStyle w:val="HTMLVorformatiert"/>
      </w:pPr>
      <w:r>
        <w:t xml:space="preserve"> 5. 112  Meier Angela           1998       LG Lemgo   </w:t>
      </w:r>
      <w:r>
        <w:t xml:space="preserve">                  27,50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64" w:name="1000078"/>
      <w:bookmarkEnd w:id="64"/>
      <w:r>
        <w:t xml:space="preserve">Schülerinnen W 12 - Finale      Wurfgewicht: 80 g                              </w:t>
      </w:r>
    </w:p>
    <w:p w:rsidR="00000000" w:rsidRDefault="0078014B">
      <w:pPr>
        <w:pStyle w:val="HTMLVorformatiert"/>
      </w:pPr>
      <w:r>
        <w:t xml:space="preserve"> 1. 1898 Liebe Katharina        1999       LG Lage-Detmold              34,50         </w:t>
      </w:r>
    </w:p>
    <w:p w:rsidR="00000000" w:rsidRDefault="0078014B">
      <w:pPr>
        <w:pStyle w:val="HTMLVorformatiert"/>
      </w:pPr>
      <w:r>
        <w:t xml:space="preserve"> 2. 918  Münkhoff Marie         1999       LG Ems Waren</w:t>
      </w:r>
      <w:r>
        <w:t xml:space="preserve">dorf             30,50         </w:t>
      </w:r>
    </w:p>
    <w:p w:rsidR="00000000" w:rsidRDefault="0078014B">
      <w:pPr>
        <w:pStyle w:val="HTMLVorformatiert"/>
      </w:pPr>
      <w:r>
        <w:t xml:space="preserve"> 3. 136  Neujahr Franca         1999       LG Lippe-Süd                 29,00         </w:t>
      </w:r>
    </w:p>
    <w:p w:rsidR="00000000" w:rsidRDefault="0078014B">
      <w:pPr>
        <w:pStyle w:val="HTMLVorformatiert"/>
      </w:pPr>
      <w:r>
        <w:t xml:space="preserve"> 4. 62   Dörr Runa              1999       LG Weserbergland             26,50         </w:t>
      </w:r>
    </w:p>
    <w:p w:rsidR="00000000" w:rsidRDefault="0078014B">
      <w:pPr>
        <w:pStyle w:val="HTMLVorformatiert"/>
      </w:pPr>
      <w:r>
        <w:t xml:space="preserve"> 5. 156  Neumann Francesca      1999       HLC Höx</w:t>
      </w:r>
      <w:r>
        <w:t xml:space="preserve">ter                   25,50         </w:t>
      </w:r>
    </w:p>
    <w:p w:rsidR="00000000" w:rsidRDefault="0078014B">
      <w:pPr>
        <w:pStyle w:val="HTMLVorformatiert"/>
      </w:pPr>
      <w:r>
        <w:t xml:space="preserve"> 6. 863  Schnecking Anna-Sophie 1999       LG Ems Warendorf             22,00         </w:t>
      </w:r>
    </w:p>
    <w:p w:rsidR="00000000" w:rsidRDefault="0078014B">
      <w:pPr>
        <w:pStyle w:val="HTMLVorformatiert"/>
      </w:pPr>
      <w:r>
        <w:t xml:space="preserve"> 7. 46   Hoffmann Helen         1999       LG Bad Salzuflen             20,50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8. 42   Brinkmann Celina       1999       LG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Bad Salzuflen</w:t>
          </w:r>
        </w:smartTag>
      </w:smartTag>
      <w:r>
        <w:rPr>
          <w:lang w:val="en-GB"/>
        </w:rPr>
        <w:t xml:space="preserve">             19,50       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9. 45   Karadeniz Ina-Sophie   1999       LG Bad Salzuflen             18,00         </w:t>
      </w:r>
    </w:p>
    <w:p w:rsidR="00000000" w:rsidRDefault="0078014B">
      <w:pPr>
        <w:pStyle w:val="HTMLVorformatiert"/>
      </w:pPr>
      <w:bookmarkStart w:id="65" w:name="1000082"/>
      <w:bookmarkEnd w:id="65"/>
      <w:r>
        <w:t xml:space="preserve">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16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bookmarkStart w:id="66" w:name="1000089"/>
      <w:r>
        <w:t>50m, Schülerinnen C - Zeitläufe</w:t>
      </w:r>
      <w:bookmarkEnd w:id="66"/>
      <w:r>
        <w:br/>
      </w:r>
      <w:r>
        <w:rPr>
          <w:rStyle w:val="ev2"/>
          <w:sz w:val="18"/>
          <w:szCs w:val="18"/>
        </w:rPr>
        <w:t>Datum: 10.06.2011  Beginn: 17:45</w:t>
      </w:r>
    </w:p>
    <w:p w:rsidR="00000000" w:rsidRDefault="0078014B">
      <w:pPr>
        <w:pStyle w:val="HTMLVorformatiert"/>
      </w:pPr>
      <w:r>
        <w:t xml:space="preserve">Schülerinnen W 11 -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173  Albrink Klara          2000       SV Brackwede                  7,72  1./I   </w:t>
      </w:r>
    </w:p>
    <w:p w:rsidR="00000000" w:rsidRDefault="0078014B">
      <w:pPr>
        <w:pStyle w:val="HTMLVorformatiert"/>
      </w:pPr>
      <w:r>
        <w:t xml:space="preserve"> 2. 145  Ostermann Kathrien     2000       LG Lage-Detmold         </w:t>
      </w:r>
      <w:r>
        <w:t xml:space="preserve">      7,77  2./I   </w:t>
      </w:r>
    </w:p>
    <w:p w:rsidR="00000000" w:rsidRDefault="0078014B">
      <w:pPr>
        <w:pStyle w:val="HTMLVorformatiert"/>
      </w:pPr>
      <w:r>
        <w:t xml:space="preserve"> 3. 130  Trepczyk Marie         2000       HLC Höxter                    7,79  3./I   </w:t>
      </w:r>
    </w:p>
    <w:p w:rsidR="00000000" w:rsidRDefault="0078014B">
      <w:pPr>
        <w:pStyle w:val="HTMLVorformatiert"/>
      </w:pPr>
      <w:r>
        <w:t xml:space="preserve"> 4. 48   Glatthor Helena        2000       LG Bad Salzuflen              8,26  4./I   </w:t>
      </w:r>
    </w:p>
    <w:p w:rsidR="00000000" w:rsidRDefault="0078014B">
      <w:pPr>
        <w:pStyle w:val="HTMLVorformatiert"/>
      </w:pPr>
      <w:r>
        <w:t xml:space="preserve"> 5. 1595 Meyer Hannah           2000       LG Lage-Detmold    </w:t>
      </w:r>
      <w:r>
        <w:t xml:space="preserve">           8,39  1./II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6. 121  Arning Adina           2000       LG Lage-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Detmold</w:t>
          </w:r>
        </w:smartTag>
      </w:smartTag>
      <w:r>
        <w:rPr>
          <w:lang w:val="en-GB"/>
        </w:rPr>
        <w:t xml:space="preserve">               8,86  2./II  </w:t>
      </w:r>
    </w:p>
    <w:p w:rsidR="00000000" w:rsidRDefault="0078014B">
      <w:pPr>
        <w:pStyle w:val="HTMLVorformatiert"/>
      </w:pPr>
      <w:r>
        <w:rPr>
          <w:lang w:val="en-GB"/>
        </w:rPr>
        <w:t xml:space="preserve"> </w:t>
      </w:r>
      <w:r>
        <w:t xml:space="preserve">7. 610  Sauer Kira             2000       TSV Hagenburg                 9,04  3./II  </w:t>
      </w:r>
    </w:p>
    <w:p w:rsidR="00000000" w:rsidRDefault="0078014B">
      <w:pPr>
        <w:pStyle w:val="HTMLVorformatiert"/>
      </w:pPr>
      <w:r>
        <w:t xml:space="preserve"> 8. 103  Eikmeier Inga          2000       LG Lemgo      </w:t>
      </w:r>
      <w:r>
        <w:t xml:space="preserve">                9,29  4./II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 10 -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49   Schachler Nina         2001       LG Bad Salzuflen              7,81  1./I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>2. 131  Eberwien Alina         2001</w:t>
      </w:r>
      <w:r>
        <w:rPr>
          <w:lang w:val="en-GB"/>
        </w:rPr>
        <w:t xml:space="preserve">       HLC Höxter                    8,89  2./I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3. 120  Arning Aljana          2001       LG Lage-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Detmold</w:t>
          </w:r>
        </w:smartTag>
      </w:smartTag>
      <w:r>
        <w:rPr>
          <w:lang w:val="en-GB"/>
        </w:rPr>
        <w:t xml:space="preserve">               8,97  3./I   </w:t>
      </w:r>
    </w:p>
    <w:p w:rsidR="00000000" w:rsidRDefault="0078014B">
      <w:pPr>
        <w:pStyle w:val="HTMLVorformatiert"/>
        <w:rPr>
          <w:lang w:val="it-IT"/>
        </w:rPr>
      </w:pPr>
      <w:r>
        <w:rPr>
          <w:lang w:val="en-GB"/>
        </w:rPr>
        <w:t xml:space="preserve"> </w:t>
      </w:r>
      <w:r>
        <w:rPr>
          <w:lang w:val="it-IT"/>
        </w:rPr>
        <w:t xml:space="preserve">4. 179  Raabe Smilla           2001       SV Brackwede                  9,28  4./I   </w:t>
      </w:r>
    </w:p>
    <w:p w:rsidR="00000000" w:rsidRDefault="0078014B">
      <w:pPr>
        <w:pStyle w:val="HTMLVorformatiert"/>
        <w:rPr>
          <w:lang w:val="it-IT"/>
        </w:rPr>
      </w:pPr>
      <w:r>
        <w:rPr>
          <w:lang w:val="it-IT"/>
        </w:rPr>
        <w:t xml:space="preserve"> 5. 180  Eberlein Giulia       </w:t>
      </w:r>
      <w:r>
        <w:rPr>
          <w:lang w:val="it-IT"/>
        </w:rPr>
        <w:t xml:space="preserve"> 2001       SV Brackwede                  9,64  5./I   </w:t>
      </w:r>
    </w:p>
    <w:p w:rsidR="00000000" w:rsidRDefault="0078014B">
      <w:pPr>
        <w:pStyle w:val="HTMLVorformatiert"/>
      </w:pPr>
      <w:r>
        <w:rPr>
          <w:lang w:val="it-IT"/>
        </w:rPr>
        <w:t xml:space="preserve"> </w:t>
      </w:r>
      <w:r>
        <w:t xml:space="preserve">6. 113  Meier Patricia         2001       LG Lemgo                     10,32  6./I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800m, Schülerinnen C - Zeitläufe</w:t>
      </w:r>
      <w:r>
        <w:br/>
      </w:r>
      <w:r>
        <w:rPr>
          <w:rStyle w:val="ev2"/>
          <w:sz w:val="18"/>
          <w:szCs w:val="18"/>
        </w:rPr>
        <w:t>Datum: 10.06.2011  Beginn: 19:20</w:t>
      </w:r>
    </w:p>
    <w:p w:rsidR="00000000" w:rsidRDefault="0078014B">
      <w:pPr>
        <w:pStyle w:val="HTMLVorformatiert"/>
      </w:pPr>
      <w:r>
        <w:t xml:space="preserve">Schülerinnen W11 - Zeitläufe                   </w:t>
      </w:r>
      <w:r>
        <w:t xml:space="preserve">                                  </w:t>
      </w:r>
    </w:p>
    <w:p w:rsidR="00000000" w:rsidRDefault="0078014B">
      <w:pPr>
        <w:pStyle w:val="HTMLVorformatiert"/>
      </w:pPr>
      <w:r>
        <w:t xml:space="preserve"> 1. 1595 Meyer Hannah           2000       LG Lage-Detmold            2:51,84  1./I   </w:t>
      </w:r>
    </w:p>
    <w:p w:rsidR="00000000" w:rsidRDefault="0078014B">
      <w:pPr>
        <w:pStyle w:val="HTMLVorformatiert"/>
      </w:pPr>
      <w:r>
        <w:t xml:space="preserve"> 2. 1603 Wilbert Lena           2000       LG Lage-Detmold            2:57,71  2./I   </w:t>
      </w:r>
    </w:p>
    <w:p w:rsidR="00000000" w:rsidRDefault="0078014B">
      <w:pPr>
        <w:pStyle w:val="HTMLVorformatiert"/>
      </w:pPr>
      <w:r>
        <w:t xml:space="preserve"> 3. 145  Ostermann Kathrien     2000       LG L</w:t>
      </w:r>
      <w:r>
        <w:t xml:space="preserve">age-Detmold            2:59,23  3./I   </w:t>
      </w:r>
    </w:p>
    <w:p w:rsidR="00000000" w:rsidRDefault="0078014B">
      <w:pPr>
        <w:pStyle w:val="HTMLVorformatiert"/>
      </w:pPr>
      <w:r>
        <w:t xml:space="preserve"> 4. 851  Siebert Maike          2000       LG Weserbergland           3:00,11  4./I   </w:t>
      </w:r>
    </w:p>
    <w:p w:rsidR="00000000" w:rsidRDefault="0078014B">
      <w:pPr>
        <w:pStyle w:val="HTMLVorformatiert"/>
      </w:pPr>
      <w:r>
        <w:t xml:space="preserve"> 5. 440  Breiler Carolin        2000       LG Weserbergland           3:00,78  5./I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W10 - Zeitläufe             </w:t>
      </w:r>
      <w:r>
        <w:t xml:space="preserve">                                        </w:t>
      </w:r>
    </w:p>
    <w:p w:rsidR="00000000" w:rsidRDefault="0078014B">
      <w:pPr>
        <w:pStyle w:val="HTMLVorformatiert"/>
      </w:pPr>
      <w:r>
        <w:t xml:space="preserve"> 1. 180  Eberlein Giulia        2001       SV Brackwede               3:20,10  6./I   </w:t>
      </w:r>
    </w:p>
    <w:p w:rsidR="00000000" w:rsidRDefault="0078014B">
      <w:pPr>
        <w:pStyle w:val="HTMLVorformatiert"/>
        <w:rPr>
          <w:lang w:val="it-IT"/>
        </w:rPr>
      </w:pPr>
      <w:r>
        <w:t xml:space="preserve"> </w:t>
      </w:r>
      <w:r>
        <w:rPr>
          <w:lang w:val="it-IT"/>
        </w:rPr>
        <w:t xml:space="preserve">2. 113  Meier Patricia         2001       LG Lemgo                   3:31,82  8./I   </w:t>
      </w:r>
    </w:p>
    <w:p w:rsidR="00000000" w:rsidRDefault="0078014B">
      <w:pPr>
        <w:pStyle w:val="HTMLVorformatiert"/>
        <w:rPr>
          <w:lang w:val="it-IT"/>
        </w:rPr>
      </w:pPr>
      <w:r>
        <w:rPr>
          <w:lang w:val="it-IT"/>
        </w:rPr>
        <w:t xml:space="preserve"> 3. 179  Raabe Smilla           2001     </w:t>
      </w:r>
      <w:r>
        <w:rPr>
          <w:lang w:val="it-IT"/>
        </w:rPr>
        <w:t xml:space="preserve">  SV Brackwede               3:39,49  9./I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7" w:name="1000096"/>
      <w:r>
        <w:t>Hochsprung, Schülerinnen C - Finale</w:t>
      </w:r>
      <w:bookmarkEnd w:id="67"/>
      <w:r>
        <w:br/>
      </w:r>
      <w:r>
        <w:rPr>
          <w:rStyle w:val="ev2"/>
          <w:sz w:val="18"/>
          <w:szCs w:val="18"/>
        </w:rPr>
        <w:t>Datum: 10.06.2011  Beginn: 18:25</w:t>
      </w:r>
    </w:p>
    <w:p w:rsidR="00000000" w:rsidRDefault="0078014B">
      <w:pPr>
        <w:pStyle w:val="HTMLVorformatiert"/>
      </w:pPr>
      <w:r>
        <w:t xml:space="preserve">Schülerinnen W11 - Finale                                                        </w:t>
      </w:r>
    </w:p>
    <w:p w:rsidR="00000000" w:rsidRDefault="0078014B">
      <w:pPr>
        <w:pStyle w:val="HTMLVorformatiert"/>
      </w:pPr>
      <w:r>
        <w:t xml:space="preserve"> 1. 173  Albrink Klara          2000       SV Brackwede    </w:t>
      </w:r>
      <w:r>
        <w:t xml:space="preserve">              1,29         </w:t>
      </w:r>
    </w:p>
    <w:p w:rsidR="00000000" w:rsidRDefault="0078014B">
      <w:pPr>
        <w:pStyle w:val="HTMLVorformatiert"/>
      </w:pPr>
      <w:r>
        <w:t xml:space="preserve"> 1. 130  Trepczyk Marie         2000       HLC Höxter                    1,29         </w:t>
      </w:r>
    </w:p>
    <w:p w:rsidR="00000000" w:rsidRDefault="0078014B">
      <w:pPr>
        <w:pStyle w:val="HTMLVorformatiert"/>
      </w:pPr>
      <w:r>
        <w:t xml:space="preserve"> 3. 48   Glatthor Helena        2000       LG Bad Salzuflen              1,23         </w:t>
      </w:r>
    </w:p>
    <w:p w:rsidR="00000000" w:rsidRDefault="0078014B">
      <w:pPr>
        <w:pStyle w:val="HTMLVorformatiert"/>
      </w:pPr>
      <w:r>
        <w:t xml:space="preserve"> 4. 610  Sauer Kira             2000       TSV Hagenbu</w:t>
      </w:r>
      <w:r>
        <w:t xml:space="preserve">rg                 1,12         </w:t>
      </w:r>
    </w:p>
    <w:p w:rsidR="00000000" w:rsidRDefault="0078014B">
      <w:pPr>
        <w:pStyle w:val="HTMLVorformatiert"/>
      </w:pPr>
      <w:r>
        <w:t xml:space="preserve"> 5. 851  Siebert Maike          2000       LG Weserbergland              1,04         </w:t>
      </w:r>
    </w:p>
    <w:p w:rsidR="00000000" w:rsidRDefault="0078014B">
      <w:pPr>
        <w:pStyle w:val="HTMLVorformatiert"/>
      </w:pPr>
      <w:r>
        <w:t xml:space="preserve"> 6. 440  Breiler Carolin        2000       LG Weserbergland              1,04         </w:t>
      </w:r>
    </w:p>
    <w:p w:rsidR="00000000" w:rsidRDefault="0078014B">
      <w:pPr>
        <w:pStyle w:val="HTMLVorformatiert"/>
      </w:pPr>
      <w:r>
        <w:t xml:space="preserve"> 7. 103  Eikmeier Inga          2000       LG Lem</w:t>
      </w:r>
      <w:r>
        <w:t xml:space="preserve">go                      0,95 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8" w:name="1000083"/>
      <w:r>
        <w:t>Schlagballwurf, Schülerinnen C - Finale</w:t>
      </w:r>
      <w:bookmarkEnd w:id="68"/>
      <w:r>
        <w:br/>
      </w:r>
      <w:r>
        <w:rPr>
          <w:rStyle w:val="ev2"/>
          <w:sz w:val="18"/>
          <w:szCs w:val="18"/>
        </w:rPr>
        <w:t>Datum: 10.06.2011  Beginn: 17:00</w:t>
      </w:r>
    </w:p>
    <w:p w:rsidR="00000000" w:rsidRDefault="0078014B">
      <w:pPr>
        <w:pStyle w:val="HTMLVorformatiert"/>
      </w:pPr>
      <w:r>
        <w:t xml:space="preserve">Schülerinnen W 11 - Finale      Wurfgewicht: 80 g                                </w:t>
      </w:r>
    </w:p>
    <w:p w:rsidR="00000000" w:rsidRDefault="0078014B">
      <w:pPr>
        <w:pStyle w:val="HTMLVorformatiert"/>
      </w:pPr>
      <w:r>
        <w:t xml:space="preserve"> 1. 130  Trepczyk Marie         2000       HLC Höxter          </w:t>
      </w:r>
      <w:r>
        <w:t xml:space="preserve">         40,00         </w:t>
      </w:r>
    </w:p>
    <w:p w:rsidR="00000000" w:rsidRDefault="0078014B">
      <w:pPr>
        <w:pStyle w:val="HTMLVorformatiert"/>
      </w:pPr>
      <w:r>
        <w:t xml:space="preserve"> 2. 1595 Meyer Hannah           2000       LG Lage-Detmold              35,50         </w:t>
      </w:r>
    </w:p>
    <w:p w:rsidR="00000000" w:rsidRDefault="0078014B">
      <w:pPr>
        <w:pStyle w:val="HTMLVorformatiert"/>
      </w:pPr>
      <w:r>
        <w:t xml:space="preserve"> 3. 145  Ostermann Kathrien     2000       LG Lage-Detmold              31,00         </w:t>
      </w:r>
    </w:p>
    <w:p w:rsidR="00000000" w:rsidRDefault="0078014B">
      <w:pPr>
        <w:pStyle w:val="HTMLVorformatiert"/>
      </w:pPr>
      <w:r>
        <w:t xml:space="preserve"> 4. 173  Albrink Klara          2000       SV Brackwede   </w:t>
      </w:r>
      <w:r>
        <w:t xml:space="preserve">              30,00         </w:t>
      </w:r>
    </w:p>
    <w:p w:rsidR="00000000" w:rsidRDefault="0078014B">
      <w:pPr>
        <w:pStyle w:val="HTMLVorformatiert"/>
      </w:pPr>
      <w:r>
        <w:t xml:space="preserve"> 5. 47   Kwasny Jenna           2000       LG Bad Salzuflen             24,00         </w:t>
      </w:r>
    </w:p>
    <w:p w:rsidR="00000000" w:rsidRDefault="0078014B">
      <w:pPr>
        <w:pStyle w:val="HTMLVorformatiert"/>
      </w:pPr>
      <w:r>
        <w:t xml:space="preserve"> 6. 103  Eikmeier Inga          2000       LG Lemgo                     20,50         </w:t>
      </w:r>
    </w:p>
    <w:p w:rsidR="00000000" w:rsidRDefault="0078014B">
      <w:pPr>
        <w:pStyle w:val="HTMLVorformatiert"/>
      </w:pPr>
      <w:r>
        <w:t xml:space="preserve"> 7. 121  Arning Adina           2000       LG </w:t>
      </w:r>
      <w:r>
        <w:t xml:space="preserve">Lage-Detmold              18,50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  <w:rPr>
          <w:lang w:val="it-IT"/>
        </w:rPr>
      </w:pPr>
    </w:p>
    <w:p w:rsidR="00000000" w:rsidRDefault="0078014B">
      <w:pPr>
        <w:pStyle w:val="HTMLVorformatiert"/>
        <w:rPr>
          <w:lang w:val="it-IT"/>
        </w:rPr>
      </w:pPr>
    </w:p>
    <w:tbl>
      <w:tblPr>
        <w:tblW w:w="9750" w:type="dxa"/>
        <w:tblCellSpacing w:w="0" w:type="dxa"/>
        <w:tblLook w:val="04A0" w:firstRow="1" w:lastRow="0" w:firstColumn="1" w:lastColumn="0" w:noHBand="0" w:noVBand="1"/>
      </w:tblPr>
      <w:tblGrid>
        <w:gridCol w:w="6750"/>
        <w:gridCol w:w="3000"/>
      </w:tblGrid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Abendsportfest der LG Lemgo am 10.06.2011</w:t>
            </w:r>
          </w:p>
        </w:tc>
        <w:tc>
          <w:tcPr>
            <w:tcW w:w="3000" w:type="dxa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vAlign w:val="center"/>
            <w:hideMark/>
          </w:tcPr>
          <w:p w:rsidR="00000000" w:rsidRDefault="0078014B">
            <w:pPr>
              <w:jc w:val="right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Seite 17</w:t>
            </w:r>
          </w:p>
        </w:tc>
      </w:tr>
    </w:tbl>
    <w:p w:rsidR="00000000" w:rsidRDefault="0078014B">
      <w:pPr>
        <w:pStyle w:val="ev1"/>
        <w:rPr>
          <w:rStyle w:val="ev2"/>
          <w:sz w:val="18"/>
          <w:szCs w:val="18"/>
        </w:rPr>
      </w:pPr>
      <w:r>
        <w:t>Schlagballwurf, Schülerinnen C - Finale</w:t>
      </w:r>
      <w:r>
        <w:br/>
      </w:r>
      <w:r>
        <w:rPr>
          <w:rStyle w:val="ev2"/>
          <w:sz w:val="18"/>
          <w:szCs w:val="18"/>
        </w:rPr>
        <w:t>Datum: 10.06.2011  Beginn: 17:00</w:t>
      </w:r>
    </w:p>
    <w:p w:rsidR="00000000" w:rsidRDefault="0078014B">
      <w:pPr>
        <w:pStyle w:val="HTMLVorformatiert"/>
      </w:pPr>
      <w:r>
        <w:t xml:space="preserve">Schülerinnen W 10 - Finale      Wurfgewicht: 80 g                                </w:t>
      </w:r>
    </w:p>
    <w:p w:rsidR="00000000" w:rsidRDefault="0078014B">
      <w:pPr>
        <w:pStyle w:val="HTMLVorformatiert"/>
      </w:pPr>
      <w:r>
        <w:t xml:space="preserve"> </w:t>
      </w:r>
      <w:r>
        <w:t xml:space="preserve">1. 175  Raabe Smilla           2001       SV Brackwede                 21,00         </w:t>
      </w:r>
    </w:p>
    <w:p w:rsidR="00000000" w:rsidRDefault="0078014B">
      <w:pPr>
        <w:pStyle w:val="HTMLVorformatiert"/>
      </w:pPr>
      <w:r>
        <w:t xml:space="preserve"> 2. 49   Schachler Nina         2001       LG Bad Salzuflen             20,50         </w:t>
      </w:r>
    </w:p>
    <w:p w:rsidR="00000000" w:rsidRDefault="0078014B">
      <w:pPr>
        <w:pStyle w:val="HTMLVorformatiert"/>
      </w:pPr>
      <w:r>
        <w:t xml:space="preserve"> 3. 131  Eberwien Alina         2001       HLC Höxter                   20,00      </w:t>
      </w:r>
      <w:r>
        <w:t xml:space="preserve">   </w:t>
      </w:r>
    </w:p>
    <w:p w:rsidR="00000000" w:rsidRDefault="0078014B">
      <w:pPr>
        <w:pStyle w:val="HTMLVorformatiert"/>
      </w:pPr>
      <w:r>
        <w:t xml:space="preserve"> 4. 174  Eberlein Giulia        2001       SV Brackwede                 16,00         </w:t>
      </w:r>
    </w:p>
    <w:p w:rsidR="00000000" w:rsidRDefault="0078014B">
      <w:pPr>
        <w:pStyle w:val="HTMLVorformatiert"/>
        <w:rPr>
          <w:lang w:val="en-GB"/>
        </w:rPr>
      </w:pPr>
      <w:r>
        <w:t xml:space="preserve"> </w:t>
      </w:r>
      <w:r>
        <w:rPr>
          <w:lang w:val="en-GB"/>
        </w:rPr>
        <w:t xml:space="preserve">5. 113  Meier Patricia         2001       LG Lemgo                     15,50         </w:t>
      </w:r>
    </w:p>
    <w:p w:rsidR="00000000" w:rsidRDefault="0078014B">
      <w:pPr>
        <w:pStyle w:val="HTMLVorformatiert"/>
        <w:rPr>
          <w:lang w:val="en-GB"/>
        </w:rPr>
      </w:pPr>
      <w:r>
        <w:rPr>
          <w:lang w:val="en-GB"/>
        </w:rPr>
        <w:t xml:space="preserve"> 6. 120  Arning Aljana          2001       LG Lage-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Detmold</w:t>
          </w:r>
        </w:smartTag>
      </w:smartTag>
      <w:r>
        <w:rPr>
          <w:lang w:val="en-GB"/>
        </w:rPr>
        <w:t xml:space="preserve">              15,50 </w:t>
      </w:r>
      <w:r>
        <w:rPr>
          <w:lang w:val="en-GB"/>
        </w:rPr>
        <w:t xml:space="preserve">     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69" w:name="1000092"/>
      <w:r>
        <w:t>50m, Schülerinnen D - Zeitläufe</w:t>
      </w:r>
      <w:bookmarkEnd w:id="69"/>
      <w:r>
        <w:br/>
      </w:r>
      <w:r>
        <w:rPr>
          <w:rStyle w:val="ev2"/>
          <w:sz w:val="18"/>
          <w:szCs w:val="18"/>
        </w:rPr>
        <w:t>Datum: 10.06.2011  Beginn: 17:45</w:t>
      </w:r>
    </w:p>
    <w:p w:rsidR="00000000" w:rsidRDefault="0078014B">
      <w:pPr>
        <w:pStyle w:val="HTMLVorformatiert"/>
      </w:pPr>
      <w:r>
        <w:t xml:space="preserve">Schülerinnen W 9 -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 1. 119  Holt Marlene           2002       LG Lage-Detmold               8,78  </w:t>
      </w:r>
      <w:r>
        <w:t xml:space="preserve">1./I   </w:t>
      </w:r>
    </w:p>
    <w:p w:rsidR="00000000" w:rsidRDefault="0078014B">
      <w:pPr>
        <w:pStyle w:val="HTMLVorformatiert"/>
      </w:pPr>
      <w:r>
        <w:t xml:space="preserve"> 2. 116  Stein Annika           2002       LG Lemgo                      8,79  2./I   </w:t>
      </w:r>
    </w:p>
    <w:p w:rsidR="00000000" w:rsidRDefault="0078014B">
      <w:pPr>
        <w:pStyle w:val="HTMLVorformatiert"/>
      </w:pPr>
      <w:r>
        <w:t xml:space="preserve"> 3. 655  Sauer Ilka             2002       TSV Hagenburg                 9,79  3./I   </w:t>
      </w:r>
    </w:p>
    <w:p w:rsidR="00000000" w:rsidRDefault="0078014B">
      <w:pPr>
        <w:pStyle w:val="HTMLVorformatiert"/>
      </w:pPr>
      <w:r>
        <w:t xml:space="preserve"> 4. 853  Janzen Elena           2002       LG Lage-Detmold              11</w:t>
      </w:r>
      <w:r>
        <w:t xml:space="preserve">,12  5./I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bookmarkStart w:id="70" w:name="1000091"/>
      <w:bookmarkEnd w:id="70"/>
      <w:r>
        <w:t xml:space="preserve">Schülerinnen W 8 - Zeitläufe                                                                        </w:t>
      </w:r>
    </w:p>
    <w:p w:rsidR="00000000" w:rsidRDefault="0078014B">
      <w:pPr>
        <w:pStyle w:val="HTMLVorformatiert"/>
      </w:pPr>
      <w:r>
        <w:t xml:space="preserve">1. 380  Schnittger Eva Lou     2003       LG Lemgo                     10,20  4./I 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r>
        <w:t>800m, Schülerinnen D - Zeitläufe</w:t>
      </w:r>
      <w:r>
        <w:br/>
      </w:r>
      <w:r>
        <w:rPr>
          <w:rStyle w:val="ev2"/>
          <w:sz w:val="18"/>
          <w:szCs w:val="18"/>
        </w:rPr>
        <w:t>Datum: 10.06.2011  Beg</w:t>
      </w:r>
      <w:r>
        <w:rPr>
          <w:rStyle w:val="ev2"/>
          <w:sz w:val="18"/>
          <w:szCs w:val="18"/>
        </w:rPr>
        <w:t>inn: 19:20</w:t>
      </w:r>
    </w:p>
    <w:p w:rsidR="00000000" w:rsidRDefault="0078014B">
      <w:pPr>
        <w:pStyle w:val="HTMLVorformatiert"/>
      </w:pPr>
      <w:r>
        <w:t xml:space="preserve">Schülerinnen W 9 - Zeitläufe                                                      </w:t>
      </w:r>
    </w:p>
    <w:p w:rsidR="00000000" w:rsidRDefault="0078014B">
      <w:pPr>
        <w:pStyle w:val="HTMLVorformatiert"/>
      </w:pPr>
      <w:r>
        <w:t xml:space="preserve"> 1. 116  Stein Annika           2002       LG Lemgo                   3:27,54  7./I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 8 - Zeitläufe                                              </w:t>
      </w:r>
      <w:r>
        <w:t xml:space="preserve">        </w:t>
      </w:r>
    </w:p>
    <w:p w:rsidR="00000000" w:rsidRDefault="0078014B">
      <w:pPr>
        <w:pStyle w:val="HTMLVorformatiert"/>
      </w:pPr>
      <w:r>
        <w:t xml:space="preserve"> 1. 380  Schnittger Eva Lou     2003       LG Lemgo                   4:32,02  10./I  </w:t>
      </w:r>
    </w:p>
    <w:p w:rsidR="00000000" w:rsidRDefault="0078014B">
      <w:pPr>
        <w:pStyle w:val="ev1"/>
        <w:rPr>
          <w:rStyle w:val="ev2"/>
          <w:sz w:val="18"/>
          <w:szCs w:val="18"/>
        </w:rPr>
      </w:pPr>
      <w:bookmarkStart w:id="71" w:name="1000064"/>
      <w:bookmarkStart w:id="72" w:name="1000028"/>
      <w:bookmarkStart w:id="73" w:name="1000086"/>
      <w:bookmarkEnd w:id="71"/>
      <w:bookmarkEnd w:id="72"/>
      <w:r>
        <w:t>Schlagballwurf, Schülerinnen D - Finale</w:t>
      </w:r>
      <w:bookmarkEnd w:id="73"/>
      <w:r>
        <w:br/>
      </w:r>
      <w:r>
        <w:rPr>
          <w:rStyle w:val="ev2"/>
          <w:sz w:val="18"/>
          <w:szCs w:val="18"/>
        </w:rPr>
        <w:t>Datum: 10.06.2011  Beginn: 17:00</w:t>
      </w:r>
    </w:p>
    <w:p w:rsidR="00000000" w:rsidRDefault="0078014B">
      <w:pPr>
        <w:pStyle w:val="HTMLVorformatiert"/>
      </w:pPr>
      <w:r>
        <w:t xml:space="preserve">Schülerinnen W 9 - Finale        Wurfgewicht: 80 g                                </w:t>
      </w:r>
    </w:p>
    <w:p w:rsidR="00000000" w:rsidRDefault="0078014B">
      <w:pPr>
        <w:pStyle w:val="HTMLVorformatiert"/>
      </w:pPr>
      <w:r>
        <w:t xml:space="preserve"> 1. </w:t>
      </w:r>
      <w:r>
        <w:t xml:space="preserve">119  Holt Marlene           2002       LG Lage-Detmold              20,00         </w:t>
      </w:r>
    </w:p>
    <w:p w:rsidR="00000000" w:rsidRDefault="0078014B">
      <w:pPr>
        <w:pStyle w:val="HTMLVorformatiert"/>
      </w:pPr>
      <w:r>
        <w:t xml:space="preserve"> 2. 655  Sauer Ilka             2002       TSV Hagenburg                15,50         </w:t>
      </w:r>
    </w:p>
    <w:p w:rsidR="00000000" w:rsidRDefault="0078014B">
      <w:pPr>
        <w:pStyle w:val="HTMLVorformatiert"/>
      </w:pPr>
      <w:r>
        <w:t xml:space="preserve"> 3. 116  Stein Annika           2002       LG Lemgo                     14,50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  <w:r>
        <w:t xml:space="preserve">Schülerinnen W 8 - Finale        Wurfgewicht: 80 g                                </w:t>
      </w:r>
    </w:p>
    <w:p w:rsidR="00000000" w:rsidRDefault="0078014B">
      <w:pPr>
        <w:pStyle w:val="HTMLVorformatiert"/>
      </w:pPr>
      <w:bookmarkStart w:id="74" w:name="1000085"/>
      <w:bookmarkEnd w:id="74"/>
      <w:r>
        <w:t xml:space="preserve"> 1. 380  Schnittger Eva Lou     2003       LG Lemgo                     17,00         </w:t>
      </w: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p w:rsidR="00000000" w:rsidRDefault="0078014B">
      <w:pPr>
        <w:pStyle w:val="HTMLVorformatiert"/>
      </w:pPr>
    </w:p>
    <w:tbl>
      <w:tblPr>
        <w:tblW w:w="9750" w:type="dxa"/>
        <w:tblCellSpacing w:w="7" w:type="dxa"/>
        <w:tblLook w:val="04A0" w:firstRow="1" w:lastRow="0" w:firstColumn="1" w:lastColumn="0" w:noHBand="0" w:noVBand="1"/>
      </w:tblPr>
      <w:tblGrid>
        <w:gridCol w:w="5941"/>
        <w:gridCol w:w="3809"/>
      </w:tblGrid>
      <w:tr w:rsidR="00000000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r>
              <w:t>Erstellt durch SELTEC Track &amp; Field.</w:t>
            </w:r>
            <w:r>
              <w:br/>
              <w:t>Lizenziert für LG Lemgo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78014B">
            <w:hyperlink r:id="rId5" w:tgtFrame="_blank" w:history="1">
              <w:r>
                <w:rPr>
                  <w:rStyle w:val="Hyperlink"/>
                  <w:color w:val="000080"/>
                  <w:sz w:val="42"/>
                  <w:szCs w:val="42"/>
                  <w:u w:val="none"/>
                </w:rPr>
                <w:t>www.seltec.at</w:t>
              </w:r>
            </w:hyperlink>
          </w:p>
        </w:tc>
      </w:tr>
    </w:tbl>
    <w:p w:rsidR="0078014B" w:rsidRDefault="0078014B"/>
    <w:sectPr w:rsidR="0078014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attachedTemplate r:id="rId1"/>
  <w:defaultTabStop w:val="708"/>
  <w:hyphenationZone w:val="4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582870"/>
    <w:rsid w:val="00582870"/>
    <w:rsid w:val="007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SimSu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="SimSun" w:hAnsi="Consolas"/>
    </w:rPr>
  </w:style>
  <w:style w:type="paragraph" w:customStyle="1" w:styleId="ev1">
    <w:name w:val="ev1"/>
    <w:basedOn w:val="Standard"/>
    <w:pPr>
      <w:spacing w:before="100" w:beforeAutospacing="1" w:after="100" w:afterAutospacing="1"/>
    </w:p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line">
    <w:name w:val="line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al">
    <w:name w:val="hdeval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th2">
    <w:name w:val="th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h3">
    <w:name w:val="th3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det2">
    <w:name w:val="hddet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22">
    <w:name w:val="td2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32">
    <w:name w:val="td3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eval2">
    <w:name w:val="tdeval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os2">
    <w:name w:val="tdtpos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bib2">
    <w:name w:val="tdtbib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event2">
    <w:name w:val="tdtevent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me2">
    <w:name w:val="tdtname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yob2">
    <w:name w:val="tdtyob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tion2">
    <w:name w:val="tdtnation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erf2">
    <w:name w:val="tdtperf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wind2">
    <w:name w:val="tdtwind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ts2">
    <w:name w:val="tdtpts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mark2">
    <w:name w:val="tdtmark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ivwheader">
    <w:name w:val="ivwheade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sz w:val="18"/>
      <w:szCs w:val="18"/>
    </w:rPr>
  </w:style>
  <w:style w:type="character" w:customStyle="1" w:styleId="ev2">
    <w:name w:val="ev2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SimSu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eastAsia="SimSun" w:hAnsi="Consolas"/>
    </w:rPr>
  </w:style>
  <w:style w:type="paragraph" w:customStyle="1" w:styleId="ev1">
    <w:name w:val="ev1"/>
    <w:basedOn w:val="Standard"/>
    <w:pPr>
      <w:spacing w:before="100" w:beforeAutospacing="1" w:after="100" w:afterAutospacing="1"/>
    </w:pPr>
  </w:style>
  <w:style w:type="paragraph" w:customStyle="1" w:styleId="c1">
    <w:name w:val="c1"/>
    <w:basedOn w:val="Standard"/>
    <w:pPr>
      <w:spacing w:before="100" w:beforeAutospacing="1" w:after="100" w:afterAutospacing="1"/>
    </w:pPr>
    <w:rPr>
      <w:sz w:val="21"/>
      <w:szCs w:val="21"/>
    </w:rPr>
  </w:style>
  <w:style w:type="paragraph" w:customStyle="1" w:styleId="line">
    <w:name w:val="line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os">
    <w:name w:val="hdpo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">
    <w:name w:val="hdbi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r">
    <w:name w:val="hdbib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me">
    <w:name w:val="hdname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yob">
    <w:name w:val="hdyo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t">
    <w:name w:val="hdnat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team">
    <w:name w:val="hdteam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">
    <w:name w:val="hdevent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club">
    <w:name w:val="hdclub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erf">
    <w:name w:val="hdperf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ts">
    <w:name w:val="hdpt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mark">
    <w:name w:val="hdmark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al">
    <w:name w:val="hdeval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pos2">
    <w:name w:val="hdpo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bib2">
    <w:name w:val="hdbi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me2">
    <w:name w:val="hdname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yob2">
    <w:name w:val="hdyo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nat2">
    <w:name w:val="hdnat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team2">
    <w:name w:val="hdteam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s">
    <w:name w:val="hdevents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events2">
    <w:name w:val="hdevent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club2">
    <w:name w:val="hdclub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erf2">
    <w:name w:val="hdperf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pts2">
    <w:name w:val="hdpts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hdmark2">
    <w:name w:val="hdmark2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th2">
    <w:name w:val="th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h3">
    <w:name w:val="th3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det">
    <w:name w:val="hddet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2">
    <w:name w:val="td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3">
    <w:name w:val="td3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det2">
    <w:name w:val="hddet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22">
    <w:name w:val="td2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32">
    <w:name w:val="td3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hdl">
    <w:name w:val="hdl"/>
    <w:basedOn w:val="Standard"/>
    <w:pPr>
      <w:spacing w:before="100" w:beforeAutospacing="1" w:after="100" w:afterAutospacing="1"/>
    </w:pPr>
  </w:style>
  <w:style w:type="paragraph" w:customStyle="1" w:styleId="tdeval">
    <w:name w:val="tdeval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eval2">
    <w:name w:val="tdeval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os">
    <w:name w:val="tdtpos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bib">
    <w:name w:val="tdtbib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event">
    <w:name w:val="tdtevent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me">
    <w:name w:val="tdtname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yob">
    <w:name w:val="tdtyob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tion">
    <w:name w:val="tdtnation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erf">
    <w:name w:val="tdtperf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wind">
    <w:name w:val="tdtwind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ts">
    <w:name w:val="tdtpts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mark">
    <w:name w:val="tdtmark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os2">
    <w:name w:val="tdtpos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bib2">
    <w:name w:val="tdtbib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event2">
    <w:name w:val="tdtevent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me2">
    <w:name w:val="tdtname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yob2">
    <w:name w:val="tdtyob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nation2">
    <w:name w:val="tdtnation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erf2">
    <w:name w:val="tdtperf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wind2">
    <w:name w:val="tdtwind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pts2">
    <w:name w:val="tdtpts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tmark2">
    <w:name w:val="tdtmark2"/>
    <w:basedOn w:val="Standard"/>
    <w:pPr>
      <w:spacing w:before="100" w:beforeAutospacing="1" w:after="100" w:afterAutospacing="1"/>
    </w:pPr>
    <w:rPr>
      <w:sz w:val="17"/>
      <w:szCs w:val="17"/>
    </w:rPr>
  </w:style>
  <w:style w:type="paragraph" w:customStyle="1" w:styleId="tddet">
    <w:name w:val="tddet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tddet2">
    <w:name w:val="tddet2"/>
    <w:basedOn w:val="Standard"/>
    <w:pPr>
      <w:spacing w:before="100" w:beforeAutospacing="1" w:after="100" w:afterAutospacing="1"/>
    </w:pPr>
    <w:rPr>
      <w:sz w:val="15"/>
      <w:szCs w:val="15"/>
    </w:rPr>
  </w:style>
  <w:style w:type="paragraph" w:customStyle="1" w:styleId="schheader">
    <w:name w:val="schheade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ivwheader">
    <w:name w:val="ivwheader"/>
    <w:basedOn w:val="Standard"/>
    <w:pPr>
      <w:spacing w:before="100" w:beforeAutospacing="1" w:after="100" w:afterAutospacing="1"/>
    </w:pPr>
    <w:rPr>
      <w:sz w:val="18"/>
      <w:szCs w:val="18"/>
    </w:rPr>
  </w:style>
  <w:style w:type="paragraph" w:customStyle="1" w:styleId="ivw">
    <w:name w:val="ivw"/>
    <w:basedOn w:val="Standard"/>
    <w:pPr>
      <w:spacing w:before="100" w:beforeAutospacing="1" w:after="100" w:afterAutospacing="1"/>
    </w:pPr>
    <w:rPr>
      <w:sz w:val="18"/>
      <w:szCs w:val="18"/>
    </w:rPr>
  </w:style>
  <w:style w:type="character" w:customStyle="1" w:styleId="ev2">
    <w:name w:val="ev2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tec.a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8386</Words>
  <Characters>52832</Characters>
  <Application>Microsoft Office Word</Application>
  <DocSecurity>0</DocSecurity>
  <Lines>440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Abendsportfest der LG Lemgo</vt:lpstr>
    </vt:vector>
  </TitlesOfParts>
  <Company/>
  <LinksUpToDate>false</LinksUpToDate>
  <CharactersWithSpaces>61096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Abendsportfest der LG Lemgo</dc:title>
  <dc:creator>Ulrich Offel</dc:creator>
  <cp:lastModifiedBy>Arbeitsplatz</cp:lastModifiedBy>
  <cp:revision>2</cp:revision>
  <cp:lastPrinted>2011-06-11T22:19:00Z</cp:lastPrinted>
  <dcterms:created xsi:type="dcterms:W3CDTF">2011-06-12T07:51:00Z</dcterms:created>
  <dcterms:modified xsi:type="dcterms:W3CDTF">2011-06-12T07:51:00Z</dcterms:modified>
</cp:coreProperties>
</file>