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0" w:type="dxa"/>
        <w:tblLook w:val="0000" w:firstRow="0" w:lastRow="0" w:firstColumn="0" w:lastColumn="0" w:noHBand="0" w:noVBand="0"/>
      </w:tblPr>
      <w:tblGrid>
        <w:gridCol w:w="9750"/>
      </w:tblGrid>
      <w:tr w:rsidR="00B736C9">
        <w:trPr>
          <w:tblCellSpacing w:w="0" w:type="dxa"/>
        </w:trPr>
        <w:tc>
          <w:tcPr>
            <w:tcW w:w="9750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6C9" w:rsidRDefault="00B736C9" w:rsidP="00B736C9">
            <w:pPr>
              <w:jc w:val="center"/>
              <w:rPr>
                <w:rFonts w:ascii="Arial" w:hAnsi="Arial" w:cs="Arial"/>
                <w:b/>
                <w:bCs/>
                <w:color w:val="000080"/>
                <w:sz w:val="42"/>
                <w:szCs w:val="42"/>
              </w:rPr>
            </w:pPr>
            <w:bookmarkStart w:id="0" w:name="_GoBack" w:colFirst="0" w:colLast="0"/>
            <w:r w:rsidRPr="00B736C9">
              <w:rPr>
                <w:rFonts w:ascii="Arial" w:hAnsi="Arial" w:cs="Arial"/>
                <w:b/>
                <w:bCs/>
                <w:color w:val="000080"/>
                <w:sz w:val="46"/>
                <w:szCs w:val="46"/>
              </w:rPr>
              <w:t>Werfertag mit Langstrecken der LG Lemgo</w:t>
            </w:r>
            <w:r w:rsidRPr="00B736C9">
              <w:rPr>
                <w:rFonts w:ascii="Arial" w:hAnsi="Arial" w:cs="Arial"/>
                <w:b/>
                <w:bCs/>
                <w:color w:val="000080"/>
                <w:sz w:val="46"/>
                <w:szCs w:val="46"/>
              </w:rPr>
              <w:br/>
            </w:r>
            <w:r w:rsidRPr="00B736C9">
              <w:rPr>
                <w:rFonts w:ascii="Arial" w:hAnsi="Arial" w:cs="Arial"/>
                <w:b/>
                <w:bCs/>
                <w:color w:val="000080"/>
                <w:sz w:val="30"/>
                <w:szCs w:val="30"/>
              </w:rPr>
              <w:t>Lemgo, am 09.04.2011</w:t>
            </w:r>
          </w:p>
        </w:tc>
      </w:tr>
      <w:tr w:rsidR="00B736C9">
        <w:trPr>
          <w:tblCellSpacing w:w="0" w:type="dxa"/>
        </w:trPr>
        <w:tc>
          <w:tcPr>
            <w:tcW w:w="9750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6C9" w:rsidRPr="00B736C9" w:rsidRDefault="00B736C9" w:rsidP="00B736C9">
            <w:pPr>
              <w:jc w:val="center"/>
              <w:rPr>
                <w:rFonts w:ascii="Arial" w:hAnsi="Arial" w:cs="Arial"/>
                <w:b/>
                <w:bCs/>
                <w:color w:val="000080"/>
                <w:sz w:val="12"/>
                <w:szCs w:val="12"/>
              </w:rPr>
            </w:pPr>
          </w:p>
          <w:p w:rsidR="00B736C9" w:rsidRPr="00B736C9" w:rsidRDefault="00B736C9" w:rsidP="00B736C9">
            <w:pPr>
              <w:jc w:val="center"/>
              <w:rPr>
                <w:rFonts w:ascii="Arial" w:hAnsi="Arial" w:cs="Arial"/>
                <w:b/>
                <w:bCs/>
                <w:color w:val="000080"/>
                <w:sz w:val="60"/>
                <w:szCs w:val="60"/>
              </w:rPr>
            </w:pPr>
            <w:r w:rsidRPr="00B736C9">
              <w:rPr>
                <w:rFonts w:ascii="Arial" w:hAnsi="Arial" w:cs="Arial"/>
                <w:b/>
                <w:bCs/>
                <w:color w:val="000080"/>
                <w:sz w:val="60"/>
                <w:szCs w:val="60"/>
              </w:rPr>
              <w:t>ERGEBNISSE</w:t>
            </w:r>
          </w:p>
        </w:tc>
      </w:tr>
    </w:tbl>
    <w:bookmarkEnd w:id="0"/>
    <w:p w:rsidR="003B42EE" w:rsidRDefault="003B42EE" w:rsidP="00561D6F">
      <w:pPr>
        <w:pStyle w:val="ev1"/>
        <w:rPr>
          <w:rStyle w:val="ev2"/>
          <w:b w:val="0"/>
          <w:bCs w:val="0"/>
        </w:rPr>
      </w:pPr>
      <w:r>
        <w:t xml:space="preserve">3000m, </w:t>
      </w:r>
      <w:r w:rsidR="00561D6F">
        <w:t>Männer</w:t>
      </w:r>
      <w:r>
        <w:t xml:space="preserve"> - Zeitläufe</w:t>
      </w:r>
      <w:r>
        <w:br/>
      </w:r>
      <w:r>
        <w:rPr>
          <w:rStyle w:val="ev2"/>
          <w:b w:val="0"/>
          <w:bCs w:val="0"/>
        </w:rPr>
        <w:t>Datum: 09.04.2011  Beginn: 17:20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4"/>
        <w:gridCol w:w="516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Männer M35 -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Schmalstieg Kay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1974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LC Paderborn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9:45,4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1./I </w:t>
            </w:r>
          </w:p>
        </w:tc>
      </w:tr>
    </w:tbl>
    <w:p w:rsidR="003B42EE" w:rsidRDefault="003B42EE" w:rsidP="00561D6F">
      <w:pPr>
        <w:pStyle w:val="ev1"/>
        <w:rPr>
          <w:rStyle w:val="ev2"/>
          <w:b w:val="0"/>
          <w:bCs w:val="0"/>
        </w:rPr>
      </w:pPr>
      <w:r>
        <w:t xml:space="preserve">5000m, </w:t>
      </w:r>
      <w:r w:rsidR="00561D6F">
        <w:t>Männer</w:t>
      </w:r>
      <w:r>
        <w:t xml:space="preserve"> - Zeitläufe</w:t>
      </w:r>
      <w:r>
        <w:br/>
      </w:r>
      <w:r>
        <w:rPr>
          <w:rStyle w:val="ev2"/>
          <w:b w:val="0"/>
          <w:bCs w:val="0"/>
        </w:rPr>
        <w:t>Datum: 09.04.2011  Beginn: 18:00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4"/>
        <w:gridCol w:w="516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Männer M30 -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974"/>
        <w:gridCol w:w="764"/>
        <w:gridCol w:w="614"/>
        <w:gridCol w:w="194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Roche Jan-Philipp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1987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Laufzone Hameln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17:03,7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1./I </w:t>
            </w:r>
          </w:p>
        </w:tc>
      </w:tr>
      <w:tr w:rsidR="003B42EE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3B42EE" w:rsidRDefault="003B42E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2EE" w:rsidRDefault="003B42E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</w:tcPr>
          <w:p w:rsidR="003B42EE" w:rsidRDefault="003B42E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Der Athlet Jan-Philipp Roche hat sein Wohnort in 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2EE" w:rsidRDefault="003B42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2EE" w:rsidRDefault="003B42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2EE" w:rsidRDefault="003B42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2EE" w:rsidRDefault="003B42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2EE" w:rsidRDefault="003B42EE">
            <w:pPr>
              <w:rPr>
                <w:sz w:val="20"/>
                <w:szCs w:val="20"/>
              </w:rPr>
            </w:pP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Schaffrinski Peter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 09 Pivitsheide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20:11,4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2./I </w:t>
            </w:r>
          </w:p>
        </w:tc>
      </w:tr>
    </w:tbl>
    <w:p w:rsidR="003B42EE" w:rsidRDefault="003B42EE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4"/>
        <w:gridCol w:w="516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Männer M45 -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Kübler Peter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1963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25:58,4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5./I </w:t>
            </w:r>
          </w:p>
        </w:tc>
      </w:tr>
    </w:tbl>
    <w:p w:rsidR="003B42EE" w:rsidRDefault="003B42EE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4"/>
        <w:gridCol w:w="516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Männer M60 -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Hüls Dr. Rudolf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1949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ab.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42EE" w:rsidRDefault="003B42EE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4"/>
        <w:gridCol w:w="516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Männer M65 -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Wishart John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1943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SV Gütersloh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21:40,0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3./I </w:t>
            </w:r>
          </w:p>
        </w:tc>
      </w:tr>
    </w:tbl>
    <w:p w:rsidR="003B42EE" w:rsidRDefault="003B42EE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2"/>
        <w:gridCol w:w="508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Männer M75 –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Saamen Gerhard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1935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LC 92 Bad Salzuflen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27:26,1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6./I </w:t>
            </w:r>
          </w:p>
        </w:tc>
      </w:tr>
    </w:tbl>
    <w:p w:rsidR="00680668" w:rsidRDefault="00680668" w:rsidP="00680668">
      <w:pPr>
        <w:pStyle w:val="ev1"/>
        <w:rPr>
          <w:rStyle w:val="ev2"/>
          <w:b w:val="0"/>
          <w:bCs w:val="0"/>
        </w:rPr>
      </w:pPr>
      <w:bookmarkStart w:id="1" w:name="1000001"/>
      <w:bookmarkStart w:id="2" w:name="1000000"/>
      <w:r>
        <w:t>Kugelstoßen, Männer - Finale</w:t>
      </w:r>
      <w:bookmarkEnd w:id="2"/>
      <w:r>
        <w:br/>
      </w:r>
      <w:r>
        <w:rPr>
          <w:rStyle w:val="ev2"/>
          <w:b w:val="0"/>
          <w:bCs w:val="0"/>
        </w:rPr>
        <w:t>Datum: 09.04.2011  Beginn: 14:00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5789"/>
      </w:tblGrid>
      <w:tr w:rsidR="0068066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Männer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680668" w:rsidRDefault="00680668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7260 g</w:t>
            </w:r>
          </w:p>
        </w:tc>
      </w:tr>
      <w:tr w:rsidR="00680668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68066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80668" w:rsidRDefault="00680668" w:rsidP="003B42EE"/>
        </w:tc>
      </w:tr>
      <w:tr w:rsidR="00680668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68066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80668" w:rsidRDefault="00680668" w:rsidP="003B42EE"/>
        </w:tc>
      </w:tr>
    </w:tbl>
    <w:p w:rsidR="00680668" w:rsidRDefault="00680668" w:rsidP="00680668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68066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Bussemas Jan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1969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Kreis Gütersloh 09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13,46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68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Preß Stefan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TSV Bayer 04 Leverkusen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13,40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6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Reiß Mario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1985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 Brackwede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11,35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68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Tito Robin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10,37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6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Swoboda Lennart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1991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10,09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:rsidR="00680668" w:rsidRDefault="00680668" w:rsidP="00680668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356"/>
      </w:tblGrid>
      <w:tr w:rsidR="0068066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Männer M55 -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680668" w:rsidRDefault="00680668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6000 g</w:t>
            </w:r>
          </w:p>
        </w:tc>
      </w:tr>
      <w:tr w:rsidR="00680668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68066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80668" w:rsidRDefault="00680668" w:rsidP="003B42EE"/>
        </w:tc>
      </w:tr>
      <w:tr w:rsidR="00680668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68066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80668" w:rsidRDefault="00680668" w:rsidP="003B42EE"/>
        </w:tc>
      </w:tr>
    </w:tbl>
    <w:p w:rsidR="00680668" w:rsidRDefault="00680668" w:rsidP="00680668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68066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Reiß Klaus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1952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 Brackwede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9,61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36C9" w:rsidRDefault="00B736C9" w:rsidP="00B736C9">
      <w:pPr>
        <w:pStyle w:val="ev1"/>
      </w:pPr>
    </w:p>
    <w:p w:rsidR="00B736C9" w:rsidRPr="00B736C9" w:rsidRDefault="00B736C9" w:rsidP="00B736C9">
      <w:pPr>
        <w:rPr>
          <w:rFonts w:ascii="Arial" w:hAnsi="Arial" w:cs="Arial"/>
          <w:b/>
          <w:bCs/>
          <w:color w:val="000080"/>
          <w:sz w:val="20"/>
          <w:szCs w:val="20"/>
        </w:rPr>
      </w:pPr>
      <w:r w:rsidRPr="00B736C9">
        <w:rPr>
          <w:rFonts w:ascii="Arial" w:hAnsi="Arial" w:cs="Arial"/>
          <w:b/>
          <w:bCs/>
          <w:color w:val="000080"/>
          <w:sz w:val="20"/>
          <w:szCs w:val="20"/>
        </w:rPr>
        <w:lastRenderedPageBreak/>
        <w:t>Werfertag mit Langstrecken der LG Lemgo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Pr="00B736C9">
        <w:rPr>
          <w:rFonts w:ascii="Arial" w:hAnsi="Arial" w:cs="Arial"/>
          <w:b/>
          <w:bCs/>
          <w:color w:val="000080"/>
          <w:sz w:val="20"/>
          <w:szCs w:val="20"/>
        </w:rPr>
        <w:t>am 09.04.2011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>Seite 2</w:t>
      </w:r>
    </w:p>
    <w:p w:rsidR="00B736C9" w:rsidRDefault="00B736C9" w:rsidP="00B736C9">
      <w:pPr>
        <w:pStyle w:val="ev1"/>
        <w:rPr>
          <w:rStyle w:val="ev2"/>
          <w:b w:val="0"/>
          <w:bCs w:val="0"/>
        </w:rPr>
      </w:pPr>
      <w:r>
        <w:t>Kugelstoßen, Männer - Finale</w:t>
      </w:r>
      <w:r>
        <w:br/>
      </w:r>
      <w:r>
        <w:rPr>
          <w:rStyle w:val="ev2"/>
          <w:b w:val="0"/>
          <w:bCs w:val="0"/>
        </w:rPr>
        <w:t>Datum: 09.04.2011  Beginn: 14:00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356"/>
      </w:tblGrid>
      <w:tr w:rsidR="0068066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Männer M60 -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680668" w:rsidRDefault="00680668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6000 g</w:t>
            </w:r>
          </w:p>
        </w:tc>
      </w:tr>
      <w:tr w:rsidR="00680668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68066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80668" w:rsidRDefault="00680668" w:rsidP="003B42EE"/>
        </w:tc>
      </w:tr>
      <w:tr w:rsidR="00680668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68066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80668" w:rsidRDefault="00680668" w:rsidP="003B42EE"/>
        </w:tc>
      </w:tr>
    </w:tbl>
    <w:p w:rsidR="00680668" w:rsidRDefault="00680668" w:rsidP="00680668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68066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Hüls Dr. Rudolf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1949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9,03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0668" w:rsidRDefault="00680668" w:rsidP="00680668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356"/>
      </w:tblGrid>
      <w:tr w:rsidR="0068066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Männer M70 -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680668" w:rsidRDefault="00680668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6000 g</w:t>
            </w:r>
          </w:p>
        </w:tc>
      </w:tr>
      <w:tr w:rsidR="00680668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68066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80668" w:rsidRDefault="00680668" w:rsidP="003B42EE"/>
        </w:tc>
      </w:tr>
      <w:tr w:rsidR="00680668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68066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80668" w:rsidRDefault="00680668" w:rsidP="003B42EE"/>
        </w:tc>
      </w:tr>
    </w:tbl>
    <w:p w:rsidR="00680668" w:rsidRDefault="00680668" w:rsidP="00680668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68066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Rathjen Herbert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1939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11,41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68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Bönning Ulli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Porta Westfalica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10,77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0668" w:rsidRDefault="00680668" w:rsidP="00680668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356"/>
      </w:tblGrid>
      <w:tr w:rsidR="0068066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Männer M80 -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680668" w:rsidRDefault="00680668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6000 g</w:t>
            </w:r>
          </w:p>
        </w:tc>
      </w:tr>
      <w:tr w:rsidR="00680668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68066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80668" w:rsidRDefault="00680668" w:rsidP="003B42EE"/>
        </w:tc>
      </w:tr>
      <w:tr w:rsidR="00680668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68066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80668" w:rsidRDefault="00680668" w:rsidP="003B42EE"/>
        </w:tc>
      </w:tr>
    </w:tbl>
    <w:p w:rsidR="00680668" w:rsidRDefault="00680668" w:rsidP="00680668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68066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Modersohn Wilhelm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1929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TG Bielefeld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11,92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68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von Bargen Kurt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TuS Eintracht Minden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9,15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1D6F" w:rsidRDefault="00561D6F" w:rsidP="00561D6F">
      <w:pPr>
        <w:pStyle w:val="ev1"/>
        <w:rPr>
          <w:rStyle w:val="ev2"/>
          <w:b w:val="0"/>
          <w:bCs w:val="0"/>
        </w:rPr>
      </w:pPr>
      <w:bookmarkStart w:id="3" w:name="1000002"/>
      <w:bookmarkStart w:id="4" w:name="1000003"/>
      <w:r>
        <w:t>Diskuswurf, Männer - Finale</w:t>
      </w:r>
      <w:bookmarkEnd w:id="4"/>
      <w:r>
        <w:br/>
      </w:r>
      <w:r>
        <w:rPr>
          <w:rStyle w:val="ev2"/>
          <w:b w:val="0"/>
          <w:bCs w:val="0"/>
        </w:rPr>
        <w:t>Datum: 09.04.2011  Beginn: 15:15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5789"/>
      </w:tblGrid>
      <w:tr w:rsidR="00561D6F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Männer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61D6F" w:rsidRDefault="00561D6F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2000 g</w:t>
            </w:r>
          </w:p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</w:tbl>
    <w:p w:rsidR="00561D6F" w:rsidRDefault="00561D6F" w:rsidP="00561D6F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561D6F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Preß Stefan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1983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42,58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D6F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Tito Robin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31,76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D6F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Reiß Mario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1985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 Brackwede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30,83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D6F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Swoboda Lennart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27,89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3"/>
    </w:tbl>
    <w:p w:rsidR="00561D6F" w:rsidRDefault="00561D6F" w:rsidP="00561D6F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356"/>
      </w:tblGrid>
      <w:tr w:rsidR="00561D6F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Männer M55 -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61D6F" w:rsidRDefault="00561D6F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1500 g</w:t>
            </w:r>
          </w:p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</w:tbl>
    <w:p w:rsidR="00561D6F" w:rsidRDefault="00561D6F" w:rsidP="00561D6F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561D6F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Reiß Klaus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1952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 Brackwede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30,93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1D6F" w:rsidRDefault="00561D6F" w:rsidP="00561D6F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356"/>
      </w:tblGrid>
      <w:tr w:rsidR="00561D6F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Männer M60 -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61D6F" w:rsidRDefault="00561D6F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1500 g</w:t>
            </w:r>
          </w:p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</w:tbl>
    <w:p w:rsidR="00561D6F" w:rsidRDefault="00561D6F" w:rsidP="00561D6F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561D6F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Meier Manfred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1949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 04 Werther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32,72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D6F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Hüls Dr. Rudolf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26,51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1D6F" w:rsidRDefault="00561D6F" w:rsidP="00561D6F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356"/>
      </w:tblGrid>
      <w:tr w:rsidR="00561D6F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Männer M70 -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61D6F" w:rsidRDefault="00561D6F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1500 g</w:t>
            </w:r>
          </w:p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</w:tbl>
    <w:p w:rsidR="00561D6F" w:rsidRDefault="00561D6F" w:rsidP="00561D6F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561D6F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Rathjen Herbert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1939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33,32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D6F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Bönning Ulli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Porta Westfalica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33,24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1D6F" w:rsidRDefault="00561D6F" w:rsidP="00561D6F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356"/>
      </w:tblGrid>
      <w:tr w:rsidR="00561D6F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Männer M75 -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61D6F" w:rsidRDefault="00561D6F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1500 g</w:t>
            </w:r>
          </w:p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</w:tbl>
    <w:p w:rsidR="00561D6F" w:rsidRDefault="00561D6F" w:rsidP="00561D6F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561D6F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Karaczko Günter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1935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29,59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1D6F" w:rsidRDefault="00561D6F" w:rsidP="00561D6F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356"/>
      </w:tblGrid>
      <w:tr w:rsidR="00561D6F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Männer M80 -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61D6F" w:rsidRDefault="00561D6F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1500 g</w:t>
            </w:r>
          </w:p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</w:tbl>
    <w:p w:rsidR="00561D6F" w:rsidRDefault="00561D6F" w:rsidP="00561D6F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561D6F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Modersohn Wilhelm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1929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TG Bielefeld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24,78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36C9" w:rsidRDefault="00B736C9" w:rsidP="00B736C9">
      <w:pPr>
        <w:rPr>
          <w:rFonts w:ascii="Arial" w:hAnsi="Arial" w:cs="Arial"/>
          <w:b/>
          <w:bCs/>
          <w:color w:val="000080"/>
          <w:sz w:val="20"/>
          <w:szCs w:val="20"/>
        </w:rPr>
      </w:pPr>
      <w:bookmarkStart w:id="5" w:name="1000004"/>
    </w:p>
    <w:p w:rsidR="00B736C9" w:rsidRPr="00B736C9" w:rsidRDefault="00B736C9" w:rsidP="00B736C9">
      <w:pPr>
        <w:rPr>
          <w:rFonts w:ascii="Arial" w:hAnsi="Arial" w:cs="Arial"/>
          <w:b/>
          <w:bCs/>
          <w:color w:val="000080"/>
          <w:sz w:val="20"/>
          <w:szCs w:val="20"/>
        </w:rPr>
      </w:pPr>
      <w:r w:rsidRPr="00B736C9">
        <w:rPr>
          <w:rFonts w:ascii="Arial" w:hAnsi="Arial" w:cs="Arial"/>
          <w:b/>
          <w:bCs/>
          <w:color w:val="000080"/>
          <w:sz w:val="20"/>
          <w:szCs w:val="20"/>
        </w:rPr>
        <w:lastRenderedPageBreak/>
        <w:t>Werfertag mit Langstrecken der LG Lemgo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Pr="00B736C9">
        <w:rPr>
          <w:rFonts w:ascii="Arial" w:hAnsi="Arial" w:cs="Arial"/>
          <w:b/>
          <w:bCs/>
          <w:color w:val="000080"/>
          <w:sz w:val="20"/>
          <w:szCs w:val="20"/>
        </w:rPr>
        <w:t>am 09.04.2011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>Seite 3</w:t>
      </w:r>
    </w:p>
    <w:p w:rsidR="00561D6F" w:rsidRDefault="00561D6F" w:rsidP="00561D6F">
      <w:pPr>
        <w:pStyle w:val="ev1"/>
        <w:rPr>
          <w:rStyle w:val="ev2"/>
          <w:b w:val="0"/>
          <w:bCs w:val="0"/>
        </w:rPr>
      </w:pPr>
      <w:r>
        <w:t>Speerwurf, Männer - Finale</w:t>
      </w:r>
      <w:bookmarkEnd w:id="5"/>
      <w:r>
        <w:br/>
      </w:r>
      <w:r>
        <w:rPr>
          <w:rStyle w:val="ev2"/>
          <w:b w:val="0"/>
          <w:bCs w:val="0"/>
        </w:rPr>
        <w:t>Datum: 09.04.2011  Beginn: 16:15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2"/>
        <w:gridCol w:w="5708"/>
      </w:tblGrid>
      <w:tr w:rsidR="00561D6F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Männer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61D6F" w:rsidRDefault="00561D6F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800 g</w:t>
            </w:r>
          </w:p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</w:tbl>
    <w:p w:rsidR="00561D6F" w:rsidRDefault="00561D6F" w:rsidP="00561D6F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561D6F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Swoboda Lennart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1991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46,92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D6F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Tito Robin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41,42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D6F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Reiß Mario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1985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 Brackwede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40,31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1D6F" w:rsidRDefault="00561D6F" w:rsidP="00561D6F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7"/>
        <w:gridCol w:w="5273"/>
      </w:tblGrid>
      <w:tr w:rsidR="00561D6F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Männer M40 -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61D6F" w:rsidRDefault="00561D6F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800 g</w:t>
            </w:r>
          </w:p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</w:tbl>
    <w:p w:rsidR="00561D6F" w:rsidRDefault="00561D6F" w:rsidP="00561D6F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561D6F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Kuhlmann Stephan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1967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TG Werste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42,34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1D6F" w:rsidRDefault="00561D6F" w:rsidP="00561D6F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7"/>
        <w:gridCol w:w="5273"/>
      </w:tblGrid>
      <w:tr w:rsidR="00561D6F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Männer M45 -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61D6F" w:rsidRDefault="00561D6F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800 g</w:t>
            </w:r>
          </w:p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</w:tbl>
    <w:p w:rsidR="00561D6F" w:rsidRDefault="00561D6F" w:rsidP="00561D6F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561D6F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Menne Thomas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1963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 Löhne Bahnhof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52,04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1D6F" w:rsidRDefault="00561D6F" w:rsidP="00561D6F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7"/>
        <w:gridCol w:w="5273"/>
      </w:tblGrid>
      <w:tr w:rsidR="00561D6F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Männer M55 -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61D6F" w:rsidRDefault="00561D6F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700 g</w:t>
            </w:r>
          </w:p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</w:tbl>
    <w:p w:rsidR="00561D6F" w:rsidRDefault="00561D6F" w:rsidP="00561D6F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561D6F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Reiß Klaus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1952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 Brackwede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29,54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1D6F" w:rsidRDefault="00561D6F" w:rsidP="00561D6F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7"/>
        <w:gridCol w:w="5273"/>
      </w:tblGrid>
      <w:tr w:rsidR="00561D6F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Männer M60 -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61D6F" w:rsidRDefault="00561D6F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700 g</w:t>
            </w:r>
          </w:p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</w:tbl>
    <w:p w:rsidR="00561D6F" w:rsidRDefault="00561D6F" w:rsidP="00561D6F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561D6F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Hüls Dr. Rudolf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1949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25,71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1D6F" w:rsidRDefault="00561D6F" w:rsidP="00561D6F">
      <w:pPr>
        <w:pStyle w:val="ev1"/>
        <w:rPr>
          <w:rStyle w:val="ev2"/>
          <w:b w:val="0"/>
          <w:bCs w:val="0"/>
        </w:rPr>
      </w:pPr>
      <w:bookmarkStart w:id="6" w:name="1000055"/>
      <w:r>
        <w:t>2000m, Männer M60 - Zeitläufe</w:t>
      </w:r>
      <w:bookmarkEnd w:id="6"/>
      <w:r>
        <w:br/>
      </w:r>
      <w:r>
        <w:rPr>
          <w:rStyle w:val="ev2"/>
          <w:b w:val="0"/>
          <w:bCs w:val="0"/>
        </w:rPr>
        <w:t>Datum: 09.04.2011  Beginn: 17:05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7"/>
        <w:gridCol w:w="883"/>
      </w:tblGrid>
      <w:tr w:rsidR="00561D6F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61D6F" w:rsidRDefault="00561D6F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</w:tbl>
    <w:p w:rsidR="00561D6F" w:rsidRDefault="00561D6F" w:rsidP="00561D6F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561D6F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Hüls Dr. Rudolf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1949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8:10,5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1./I </w:t>
            </w:r>
          </w:p>
        </w:tc>
      </w:tr>
    </w:tbl>
    <w:p w:rsidR="003B42EE" w:rsidRDefault="003B42EE" w:rsidP="00561D6F">
      <w:pPr>
        <w:pStyle w:val="ev1"/>
        <w:rPr>
          <w:rStyle w:val="ev2"/>
          <w:b w:val="0"/>
          <w:bCs w:val="0"/>
        </w:rPr>
      </w:pPr>
      <w:r>
        <w:t xml:space="preserve">5000m, </w:t>
      </w:r>
      <w:r w:rsidR="00561D6F">
        <w:t>Frauen</w:t>
      </w:r>
      <w:r>
        <w:t xml:space="preserve"> - Zeitläufe</w:t>
      </w:r>
      <w:r>
        <w:br/>
      </w:r>
      <w:r>
        <w:rPr>
          <w:rStyle w:val="ev2"/>
          <w:b w:val="0"/>
          <w:bCs w:val="0"/>
        </w:rPr>
        <w:t>Datum: 09.04.2011  Beginn: 18:00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2"/>
        <w:gridCol w:w="608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Frauen -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Hartmann Svenja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1991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22:58,5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4./I </w:t>
            </w:r>
          </w:p>
        </w:tc>
      </w:tr>
    </w:tbl>
    <w:p w:rsidR="00680668" w:rsidRDefault="00680668" w:rsidP="00680668">
      <w:pPr>
        <w:pStyle w:val="ev1"/>
        <w:rPr>
          <w:rStyle w:val="ev2"/>
          <w:b w:val="0"/>
          <w:bCs w:val="0"/>
        </w:rPr>
      </w:pPr>
      <w:bookmarkStart w:id="7" w:name="1000053"/>
      <w:bookmarkStart w:id="8" w:name="1000024"/>
      <w:r>
        <w:t>Kugelstoßen, Frauen - Finale</w:t>
      </w:r>
      <w:bookmarkEnd w:id="8"/>
      <w:r>
        <w:br/>
      </w:r>
      <w:r>
        <w:rPr>
          <w:rStyle w:val="ev2"/>
          <w:b w:val="0"/>
          <w:bCs w:val="0"/>
        </w:rPr>
        <w:t>Datum: 09.04.2011  Beginn: 16:30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6"/>
        <w:gridCol w:w="5884"/>
      </w:tblGrid>
      <w:tr w:rsidR="0068066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Frauen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680668" w:rsidRDefault="00680668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4000 g</w:t>
            </w:r>
          </w:p>
        </w:tc>
      </w:tr>
      <w:tr w:rsidR="00680668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68066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80668" w:rsidRDefault="00680668" w:rsidP="003B42EE"/>
        </w:tc>
      </w:tr>
      <w:tr w:rsidR="00680668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68066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80668" w:rsidRDefault="00680668" w:rsidP="003B42EE"/>
        </w:tc>
      </w:tr>
    </w:tbl>
    <w:p w:rsidR="00680668" w:rsidRDefault="00680668" w:rsidP="00680668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68066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Meier Sandra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1986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11,67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68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Richter Charlotte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7,32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0668" w:rsidRDefault="00680668" w:rsidP="00680668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3"/>
        <w:gridCol w:w="5417"/>
      </w:tblGrid>
      <w:tr w:rsidR="0068066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Frauen W35 -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680668" w:rsidRDefault="00680668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4000 g</w:t>
            </w:r>
          </w:p>
        </w:tc>
      </w:tr>
      <w:tr w:rsidR="00680668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68066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80668" w:rsidRDefault="00680668" w:rsidP="003B42EE"/>
        </w:tc>
      </w:tr>
      <w:tr w:rsidR="00680668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68066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80668" w:rsidRDefault="00680668" w:rsidP="003B42EE"/>
        </w:tc>
      </w:tr>
    </w:tbl>
    <w:p w:rsidR="00680668" w:rsidRDefault="00680668" w:rsidP="00680668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68066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Linne Heike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1972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10,24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36C9" w:rsidRPr="00B736C9" w:rsidRDefault="00B736C9" w:rsidP="00B736C9">
      <w:pPr>
        <w:rPr>
          <w:rFonts w:ascii="Arial" w:hAnsi="Arial" w:cs="Arial"/>
          <w:b/>
          <w:bCs/>
          <w:color w:val="000080"/>
          <w:sz w:val="20"/>
          <w:szCs w:val="20"/>
        </w:rPr>
      </w:pPr>
      <w:bookmarkStart w:id="9" w:name="1000028"/>
      <w:bookmarkStart w:id="10" w:name="1000027"/>
      <w:r w:rsidRPr="00B736C9">
        <w:rPr>
          <w:rFonts w:ascii="Arial" w:hAnsi="Arial" w:cs="Arial"/>
          <w:b/>
          <w:bCs/>
          <w:color w:val="000080"/>
          <w:sz w:val="20"/>
          <w:szCs w:val="20"/>
        </w:rPr>
        <w:lastRenderedPageBreak/>
        <w:t>Werfertag mit Langstrecken der LG Lemgo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Pr="00B736C9">
        <w:rPr>
          <w:rFonts w:ascii="Arial" w:hAnsi="Arial" w:cs="Arial"/>
          <w:b/>
          <w:bCs/>
          <w:color w:val="000080"/>
          <w:sz w:val="20"/>
          <w:szCs w:val="20"/>
        </w:rPr>
        <w:t>am 09.04.2011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>Seite 4</w:t>
      </w:r>
    </w:p>
    <w:p w:rsidR="00561D6F" w:rsidRDefault="00561D6F" w:rsidP="00561D6F">
      <w:pPr>
        <w:pStyle w:val="ev1"/>
        <w:rPr>
          <w:rStyle w:val="ev2"/>
          <w:b w:val="0"/>
          <w:bCs w:val="0"/>
        </w:rPr>
      </w:pPr>
      <w:r>
        <w:t>Diskuswurf, Frauen - Finale</w:t>
      </w:r>
      <w:bookmarkEnd w:id="10"/>
      <w:r>
        <w:br/>
      </w:r>
      <w:r>
        <w:rPr>
          <w:rStyle w:val="ev2"/>
          <w:b w:val="0"/>
          <w:bCs w:val="0"/>
        </w:rPr>
        <w:t>Datum: 09.04.2011  Beginn: 14:45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6"/>
        <w:gridCol w:w="5884"/>
      </w:tblGrid>
      <w:tr w:rsidR="00561D6F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Frauen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61D6F" w:rsidRDefault="00561D6F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1000 g</w:t>
            </w:r>
          </w:p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</w:tbl>
    <w:p w:rsidR="00561D6F" w:rsidRDefault="00561D6F" w:rsidP="00561D6F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561D6F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Meier Sandra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1986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43,57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1D6F" w:rsidRDefault="00561D6F" w:rsidP="00561D6F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3"/>
        <w:gridCol w:w="5417"/>
      </w:tblGrid>
      <w:tr w:rsidR="00561D6F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Frauen W35 -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61D6F" w:rsidRDefault="00561D6F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1000 g</w:t>
            </w:r>
          </w:p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</w:tbl>
    <w:p w:rsidR="00561D6F" w:rsidRDefault="00561D6F" w:rsidP="00561D6F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561D6F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Linne Heike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1972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31,26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1D6F" w:rsidRDefault="00561D6F" w:rsidP="00561D6F">
      <w:pPr>
        <w:pStyle w:val="ev1"/>
        <w:rPr>
          <w:rStyle w:val="ev2"/>
          <w:b w:val="0"/>
          <w:bCs w:val="0"/>
        </w:rPr>
      </w:pPr>
      <w:r>
        <w:t>Speerwurf, Frauen - Finale</w:t>
      </w:r>
      <w:bookmarkEnd w:id="9"/>
      <w:r>
        <w:br/>
      </w:r>
      <w:r>
        <w:rPr>
          <w:rStyle w:val="ev2"/>
          <w:b w:val="0"/>
          <w:bCs w:val="0"/>
        </w:rPr>
        <w:t>Datum: 09.04.2011  Beginn: 15:30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7"/>
        <w:gridCol w:w="5803"/>
      </w:tblGrid>
      <w:tr w:rsidR="00561D6F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Frauen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61D6F" w:rsidRDefault="00561D6F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600 g</w:t>
            </w:r>
          </w:p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</w:tbl>
    <w:p w:rsidR="00561D6F" w:rsidRDefault="00561D6F" w:rsidP="00561D6F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561D6F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Meier Sandra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1986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28,70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D6F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Richter Charlotte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28,55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42EE" w:rsidRDefault="003B42EE" w:rsidP="00561D6F">
      <w:pPr>
        <w:pStyle w:val="ev1"/>
        <w:rPr>
          <w:rStyle w:val="ev2"/>
          <w:b w:val="0"/>
          <w:bCs w:val="0"/>
        </w:rPr>
      </w:pPr>
      <w:r>
        <w:t xml:space="preserve">1500m, </w:t>
      </w:r>
      <w:r w:rsidR="00561D6F">
        <w:t>Männliche Jugend</w:t>
      </w:r>
      <w:r>
        <w:t xml:space="preserve"> - Zeitläufe</w:t>
      </w:r>
      <w:bookmarkEnd w:id="7"/>
      <w:r>
        <w:br/>
      </w:r>
      <w:r>
        <w:rPr>
          <w:rStyle w:val="ev2"/>
          <w:b w:val="0"/>
          <w:bCs w:val="0"/>
        </w:rPr>
        <w:t>Datum: 09.04.2011  Beginn: 17:45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  <w:gridCol w:w="396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männliche Jugend A -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Beine Marcel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1993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DJK Adler Brakel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aufg.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1D6F" w:rsidRDefault="00561D6F" w:rsidP="00561D6F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8"/>
        <w:gridCol w:w="392"/>
      </w:tblGrid>
      <w:tr w:rsidR="00561D6F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männliche Jugend B –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61D6F" w:rsidRDefault="00561D6F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</w:tbl>
    <w:p w:rsidR="00561D6F" w:rsidRDefault="00561D6F" w:rsidP="00561D6F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561D6F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Beine Christopher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DJK Adler Brakel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4:36,9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1./I </w:t>
            </w:r>
          </w:p>
        </w:tc>
      </w:tr>
    </w:tbl>
    <w:p w:rsidR="003B42EE" w:rsidRDefault="003B42EE" w:rsidP="00561D6F">
      <w:pPr>
        <w:pStyle w:val="ev1"/>
        <w:rPr>
          <w:rStyle w:val="ev2"/>
          <w:b w:val="0"/>
          <w:bCs w:val="0"/>
        </w:rPr>
      </w:pPr>
      <w:r>
        <w:t xml:space="preserve">3000m, </w:t>
      </w:r>
      <w:r w:rsidR="00561D6F">
        <w:t xml:space="preserve">Männliche Jugend </w:t>
      </w:r>
      <w:r>
        <w:t>- Zeitläufe</w:t>
      </w:r>
      <w:r>
        <w:br/>
      </w:r>
      <w:r>
        <w:rPr>
          <w:rStyle w:val="ev2"/>
          <w:b w:val="0"/>
          <w:bCs w:val="0"/>
        </w:rPr>
        <w:t>Datum: 09.04.2011  Beginn: 17:20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  <w:gridCol w:w="396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männliche Jugend A -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Siekmann Tim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1992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9:58,9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3./I </w:t>
            </w: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Piotrowski Marcel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10:04,6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4./I </w:t>
            </w: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Boelhauve Alexander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1992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aufg.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42EE" w:rsidRDefault="003B42EE" w:rsidP="00561D6F">
      <w:pPr>
        <w:pStyle w:val="ev1"/>
        <w:rPr>
          <w:rStyle w:val="ev2"/>
          <w:b w:val="0"/>
          <w:bCs w:val="0"/>
        </w:rPr>
      </w:pPr>
      <w:bookmarkStart w:id="11" w:name="1000006"/>
      <w:r>
        <w:t xml:space="preserve">Kugelstoßen, </w:t>
      </w:r>
      <w:r w:rsidR="00561D6F">
        <w:t>M</w:t>
      </w:r>
      <w:r>
        <w:t>ännliche Jugend - Finale</w:t>
      </w:r>
      <w:bookmarkEnd w:id="11"/>
      <w:r>
        <w:br/>
      </w:r>
      <w:r>
        <w:rPr>
          <w:rStyle w:val="ev2"/>
          <w:b w:val="0"/>
          <w:bCs w:val="0"/>
        </w:rPr>
        <w:t>Datum: 09.04.2011  Beginn: 14:45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  <w:gridCol w:w="4550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561D6F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 xml:space="preserve">Männliche Jugend A - </w:t>
            </w:r>
            <w:r w:rsidR="003B42EE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6000 g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78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719"/>
        <w:gridCol w:w="3244"/>
        <w:gridCol w:w="1053"/>
        <w:gridCol w:w="529"/>
        <w:gridCol w:w="2069"/>
        <w:gridCol w:w="1209"/>
        <w:gridCol w:w="413"/>
      </w:tblGrid>
      <w:tr w:rsidR="003B42EE">
        <w:trPr>
          <w:tblCellSpacing w:w="7" w:type="dxa"/>
        </w:trPr>
        <w:tc>
          <w:tcPr>
            <w:tcW w:w="521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05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23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Schmidt Dominik</w:t>
            </w:r>
          </w:p>
        </w:tc>
        <w:tc>
          <w:tcPr>
            <w:tcW w:w="1039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1993</w:t>
            </w:r>
          </w:p>
        </w:tc>
        <w:tc>
          <w:tcPr>
            <w:tcW w:w="51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119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11,14</w:t>
            </w:r>
          </w:p>
        </w:tc>
        <w:tc>
          <w:tcPr>
            <w:tcW w:w="392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1D6F" w:rsidRDefault="00561D6F"/>
    <w:tbl>
      <w:tblPr>
        <w:tblW w:w="9778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5"/>
        <w:gridCol w:w="4563"/>
      </w:tblGrid>
      <w:tr w:rsidR="00561D6F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561D6F" w:rsidRDefault="00220C01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bookmarkStart w:id="12" w:name="1000009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 xml:space="preserve">Männliche Jugend B - </w:t>
            </w:r>
            <w:r w:rsidR="00561D6F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61D6F" w:rsidRDefault="00561D6F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5000 g</w:t>
            </w:r>
          </w:p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409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</w:tbl>
    <w:p w:rsidR="00561D6F" w:rsidRDefault="00561D6F" w:rsidP="00561D6F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561D6F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Zöllner Philip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1994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13,65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D6F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Bock Maximilian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11,02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78B2" w:rsidRDefault="009B78B2" w:rsidP="009B78B2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9B78B2" w:rsidRPr="00B736C9" w:rsidRDefault="009B78B2" w:rsidP="009B78B2">
      <w:pPr>
        <w:rPr>
          <w:rFonts w:ascii="Arial" w:hAnsi="Arial" w:cs="Arial"/>
          <w:b/>
          <w:bCs/>
          <w:color w:val="000080"/>
          <w:sz w:val="20"/>
          <w:szCs w:val="20"/>
        </w:rPr>
      </w:pPr>
      <w:r w:rsidRPr="00B736C9">
        <w:rPr>
          <w:rFonts w:ascii="Arial" w:hAnsi="Arial" w:cs="Arial"/>
          <w:b/>
          <w:bCs/>
          <w:color w:val="000080"/>
          <w:sz w:val="20"/>
          <w:szCs w:val="20"/>
        </w:rPr>
        <w:lastRenderedPageBreak/>
        <w:t>Werfertag mit Langstrecken der LG Lemgo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Pr="00B736C9">
        <w:rPr>
          <w:rFonts w:ascii="Arial" w:hAnsi="Arial" w:cs="Arial"/>
          <w:b/>
          <w:bCs/>
          <w:color w:val="000080"/>
          <w:sz w:val="20"/>
          <w:szCs w:val="20"/>
        </w:rPr>
        <w:t>am 09.04.2011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>Seite 5</w:t>
      </w:r>
    </w:p>
    <w:p w:rsidR="003B42EE" w:rsidRDefault="003B42EE" w:rsidP="00561D6F">
      <w:pPr>
        <w:pStyle w:val="ev1"/>
        <w:rPr>
          <w:rStyle w:val="ev2"/>
          <w:b w:val="0"/>
          <w:bCs w:val="0"/>
        </w:rPr>
      </w:pPr>
      <w:r>
        <w:t xml:space="preserve">Diskuswurf, </w:t>
      </w:r>
      <w:r w:rsidR="00561D6F">
        <w:t>M</w:t>
      </w:r>
      <w:r w:rsidR="00220C01">
        <w:t>ännliche Jugend</w:t>
      </w:r>
      <w:r>
        <w:t xml:space="preserve"> - Finale</w:t>
      </w:r>
      <w:bookmarkEnd w:id="12"/>
      <w:r>
        <w:br/>
      </w:r>
      <w:r>
        <w:rPr>
          <w:rStyle w:val="ev2"/>
          <w:b w:val="0"/>
          <w:bCs w:val="0"/>
        </w:rPr>
        <w:t>Datum: 09.04.2011  Beginn: 14:00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  <w:gridCol w:w="4550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561D6F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 xml:space="preserve">Männliche Jugend A - </w:t>
            </w:r>
            <w:r w:rsidR="003B42EE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1750 g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79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701"/>
        <w:gridCol w:w="3406"/>
        <w:gridCol w:w="1030"/>
        <w:gridCol w:w="511"/>
        <w:gridCol w:w="2021"/>
        <w:gridCol w:w="1182"/>
        <w:gridCol w:w="399"/>
      </w:tblGrid>
      <w:tr w:rsidR="003B42EE">
        <w:trPr>
          <w:tblCellSpacing w:w="7" w:type="dxa"/>
        </w:trPr>
        <w:tc>
          <w:tcPr>
            <w:tcW w:w="508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87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392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Brockmann Tim</w:t>
            </w:r>
          </w:p>
        </w:tc>
        <w:tc>
          <w:tcPr>
            <w:tcW w:w="1016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1993</w:t>
            </w:r>
          </w:p>
        </w:tc>
        <w:tc>
          <w:tcPr>
            <w:tcW w:w="497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1168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35,64</w:t>
            </w:r>
          </w:p>
        </w:tc>
        <w:tc>
          <w:tcPr>
            <w:tcW w:w="378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2EE">
        <w:trPr>
          <w:tblCellSpacing w:w="7" w:type="dxa"/>
        </w:trPr>
        <w:tc>
          <w:tcPr>
            <w:tcW w:w="508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87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Schmidt Dominik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26,74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1D6F" w:rsidRDefault="00561D6F"/>
    <w:tbl>
      <w:tblPr>
        <w:tblW w:w="977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5"/>
        <w:gridCol w:w="4564"/>
      </w:tblGrid>
      <w:tr w:rsidR="00561D6F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561D6F" w:rsidRDefault="00220C01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bookmarkStart w:id="13" w:name="1000010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 xml:space="preserve">Männliche Jugend B - </w:t>
            </w:r>
            <w:r w:rsidR="00561D6F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61D6F" w:rsidRDefault="00561D6F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1500 g</w:t>
            </w:r>
          </w:p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410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</w:tbl>
    <w:p w:rsidR="00561D6F" w:rsidRDefault="00561D6F" w:rsidP="00561D6F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561D6F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Zöllner Philip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1994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36,07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D6F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Bock Maximilian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24,81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42EE" w:rsidRDefault="00220C01" w:rsidP="00220C01">
      <w:pPr>
        <w:pStyle w:val="ev1"/>
        <w:rPr>
          <w:rStyle w:val="ev2"/>
          <w:b w:val="0"/>
          <w:bCs w:val="0"/>
        </w:rPr>
      </w:pPr>
      <w:r>
        <w:t>Speerwurf, Männliche Jugend</w:t>
      </w:r>
      <w:r w:rsidR="003B42EE">
        <w:t xml:space="preserve"> - Finale</w:t>
      </w:r>
      <w:bookmarkEnd w:id="13"/>
      <w:r w:rsidR="003B42EE">
        <w:br/>
      </w:r>
      <w:r w:rsidR="003B42EE">
        <w:rPr>
          <w:rStyle w:val="ev2"/>
          <w:b w:val="0"/>
          <w:bCs w:val="0"/>
        </w:rPr>
        <w:t>Datum: 09.04.2011  Beginn: 16:15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4"/>
        <w:gridCol w:w="4466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561D6F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 xml:space="preserve">Männliche Jugend A - </w:t>
            </w:r>
            <w:r w:rsidR="003B42EE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800 g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79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758"/>
        <w:gridCol w:w="3179"/>
        <w:gridCol w:w="970"/>
        <w:gridCol w:w="840"/>
        <w:gridCol w:w="2064"/>
        <w:gridCol w:w="1112"/>
        <w:gridCol w:w="363"/>
      </w:tblGrid>
      <w:tr w:rsidR="003B42EE">
        <w:trPr>
          <w:tblCellSpacing w:w="7" w:type="dxa"/>
        </w:trPr>
        <w:tc>
          <w:tcPr>
            <w:tcW w:w="472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4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165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Brockmann Tim</w:t>
            </w:r>
          </w:p>
        </w:tc>
        <w:tc>
          <w:tcPr>
            <w:tcW w:w="956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1993</w:t>
            </w:r>
          </w:p>
        </w:tc>
        <w:tc>
          <w:tcPr>
            <w:tcW w:w="826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1098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48,39</w:t>
            </w:r>
          </w:p>
        </w:tc>
        <w:tc>
          <w:tcPr>
            <w:tcW w:w="342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2EE">
        <w:trPr>
          <w:tblCellSpacing w:w="7" w:type="dxa"/>
        </w:trPr>
        <w:tc>
          <w:tcPr>
            <w:tcW w:w="472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44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165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Schmidt Dominik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1993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48,10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2EE">
        <w:trPr>
          <w:tblCellSpacing w:w="7" w:type="dxa"/>
        </w:trPr>
        <w:tc>
          <w:tcPr>
            <w:tcW w:w="472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44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3165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Boelhauve Alexander</w:t>
            </w:r>
          </w:p>
        </w:tc>
        <w:tc>
          <w:tcPr>
            <w:tcW w:w="956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1992</w:t>
            </w:r>
          </w:p>
        </w:tc>
        <w:tc>
          <w:tcPr>
            <w:tcW w:w="826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1098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30,81</w:t>
            </w:r>
          </w:p>
        </w:tc>
        <w:tc>
          <w:tcPr>
            <w:tcW w:w="342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2EE">
        <w:trPr>
          <w:tblCellSpacing w:w="7" w:type="dxa"/>
        </w:trPr>
        <w:tc>
          <w:tcPr>
            <w:tcW w:w="472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165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Irmer Dominik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1992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LC Paderborn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n.a.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0C01" w:rsidRDefault="00220C01"/>
    <w:tbl>
      <w:tblPr>
        <w:tblW w:w="977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0"/>
        <w:gridCol w:w="4479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220C01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 xml:space="preserve">Männliche Jugend B - </w:t>
            </w:r>
            <w:r w:rsidR="003B42EE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700 g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410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Zöllner Philip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1994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41,60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Krybus Pascal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41,52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Bock Maximilian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34,59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42EE" w:rsidRDefault="003B42EE" w:rsidP="00220C01">
      <w:pPr>
        <w:pStyle w:val="ev1"/>
        <w:rPr>
          <w:rStyle w:val="ev2"/>
          <w:b w:val="0"/>
          <w:bCs w:val="0"/>
        </w:rPr>
      </w:pPr>
      <w:r>
        <w:t xml:space="preserve">800m, </w:t>
      </w:r>
      <w:r w:rsidR="00220C01">
        <w:t>Weibliche Jugend</w:t>
      </w:r>
      <w:r>
        <w:t xml:space="preserve"> - Zeitläufe</w:t>
      </w:r>
      <w:r>
        <w:br/>
      </w:r>
      <w:r>
        <w:rPr>
          <w:rStyle w:val="ev2"/>
          <w:b w:val="0"/>
          <w:bCs w:val="0"/>
        </w:rPr>
        <w:t>Datum: 09.04.2011  Beginn: 16:40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8"/>
        <w:gridCol w:w="402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Weibliche Jugend A –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79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789"/>
        <w:gridCol w:w="3139"/>
        <w:gridCol w:w="1009"/>
        <w:gridCol w:w="494"/>
        <w:gridCol w:w="2034"/>
        <w:gridCol w:w="1202"/>
        <w:gridCol w:w="596"/>
      </w:tblGrid>
      <w:tr w:rsidR="003B42EE">
        <w:trPr>
          <w:tblCellSpacing w:w="7" w:type="dxa"/>
        </w:trPr>
        <w:tc>
          <w:tcPr>
            <w:tcW w:w="49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75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3125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Nitschke Christine</w:t>
            </w:r>
          </w:p>
        </w:tc>
        <w:tc>
          <w:tcPr>
            <w:tcW w:w="99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1993</w:t>
            </w:r>
          </w:p>
        </w:tc>
        <w:tc>
          <w:tcPr>
            <w:tcW w:w="48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Wennigsen</w:t>
            </w:r>
          </w:p>
        </w:tc>
        <w:tc>
          <w:tcPr>
            <w:tcW w:w="1188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2:28,2</w:t>
            </w:r>
          </w:p>
        </w:tc>
        <w:tc>
          <w:tcPr>
            <w:tcW w:w="57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1./I </w:t>
            </w:r>
          </w:p>
        </w:tc>
      </w:tr>
    </w:tbl>
    <w:p w:rsidR="00220C01" w:rsidRDefault="00220C01"/>
    <w:tbl>
      <w:tblPr>
        <w:tblW w:w="977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  <w:gridCol w:w="408"/>
      </w:tblGrid>
      <w:tr w:rsidR="00220C01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220C01" w:rsidRDefault="00220C01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Weibliche Jugend B -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20C01" w:rsidRDefault="00220C01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220C01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220C01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220C01" w:rsidRDefault="00220C01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220C01" w:rsidRDefault="00220C01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20C01" w:rsidRDefault="00220C01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220C01" w:rsidRDefault="00220C01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220C01" w:rsidRDefault="00220C01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20C01" w:rsidRDefault="00220C01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220C01" w:rsidRDefault="00220C01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220C01" w:rsidRDefault="00220C01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20C01" w:rsidRDefault="00220C01" w:rsidP="003B42EE"/>
        </w:tc>
      </w:tr>
    </w:tbl>
    <w:p w:rsidR="00220C01" w:rsidRDefault="00220C01" w:rsidP="00220C01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220C01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220C01" w:rsidRDefault="00220C01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220C01" w:rsidRDefault="00220C01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20C01" w:rsidRDefault="00220C01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Köppe Charlotte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220C01" w:rsidRDefault="00220C01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1994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220C01" w:rsidRDefault="00220C01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20C01" w:rsidRDefault="00220C01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Wennigsen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220C01" w:rsidRDefault="00220C01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2:31,1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220C01" w:rsidRDefault="00220C01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5./I </w:t>
            </w:r>
          </w:p>
        </w:tc>
      </w:tr>
    </w:tbl>
    <w:p w:rsidR="003B42EE" w:rsidRDefault="003B42EE" w:rsidP="00220C01">
      <w:pPr>
        <w:pStyle w:val="ev1"/>
        <w:rPr>
          <w:rStyle w:val="ev2"/>
          <w:b w:val="0"/>
          <w:bCs w:val="0"/>
        </w:rPr>
      </w:pPr>
      <w:r>
        <w:t xml:space="preserve">1500m, </w:t>
      </w:r>
      <w:r w:rsidR="00220C01">
        <w:t xml:space="preserve">Weibliche Jugend </w:t>
      </w:r>
      <w:r>
        <w:t>- Zeitläufe</w:t>
      </w:r>
      <w:r>
        <w:br/>
      </w:r>
      <w:r>
        <w:rPr>
          <w:rStyle w:val="ev2"/>
          <w:b w:val="0"/>
          <w:bCs w:val="0"/>
        </w:rPr>
        <w:t>Datum: 09.04.2011  Beginn: 17:45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3"/>
        <w:gridCol w:w="407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Weibliche Jugend A -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Babenhauserheide Sina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1993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5:20,4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2./I </w:t>
            </w:r>
          </w:p>
        </w:tc>
      </w:tr>
    </w:tbl>
    <w:p w:rsidR="009B78B2" w:rsidRDefault="009B78B2">
      <w:pPr>
        <w:pStyle w:val="ev1"/>
      </w:pPr>
      <w:bookmarkStart w:id="14" w:name="1000031"/>
    </w:p>
    <w:p w:rsidR="009B78B2" w:rsidRDefault="009B78B2">
      <w:pPr>
        <w:pStyle w:val="ev1"/>
      </w:pPr>
    </w:p>
    <w:p w:rsidR="009B78B2" w:rsidRPr="00B736C9" w:rsidRDefault="009B78B2" w:rsidP="009B78B2">
      <w:pPr>
        <w:rPr>
          <w:rFonts w:ascii="Arial" w:hAnsi="Arial" w:cs="Arial"/>
          <w:b/>
          <w:bCs/>
          <w:color w:val="000080"/>
          <w:sz w:val="20"/>
          <w:szCs w:val="20"/>
        </w:rPr>
      </w:pPr>
      <w:r w:rsidRPr="00B736C9">
        <w:rPr>
          <w:rFonts w:ascii="Arial" w:hAnsi="Arial" w:cs="Arial"/>
          <w:b/>
          <w:bCs/>
          <w:color w:val="000080"/>
          <w:sz w:val="20"/>
          <w:szCs w:val="20"/>
        </w:rPr>
        <w:lastRenderedPageBreak/>
        <w:t>Werfertag mit Langstrecken der LG Lemgo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Pr="00B736C9">
        <w:rPr>
          <w:rFonts w:ascii="Arial" w:hAnsi="Arial" w:cs="Arial"/>
          <w:b/>
          <w:bCs/>
          <w:color w:val="000080"/>
          <w:sz w:val="20"/>
          <w:szCs w:val="20"/>
        </w:rPr>
        <w:t>am 09.04.2011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>Seite 6</w:t>
      </w:r>
    </w:p>
    <w:p w:rsidR="003B42EE" w:rsidRDefault="003B42EE">
      <w:pPr>
        <w:pStyle w:val="ev1"/>
        <w:rPr>
          <w:rStyle w:val="ev2"/>
          <w:b w:val="0"/>
          <w:bCs w:val="0"/>
        </w:rPr>
      </w:pPr>
      <w:r>
        <w:t>Kugelstoßen, Weibliche Jugend B - Finale</w:t>
      </w:r>
      <w:bookmarkEnd w:id="14"/>
      <w:r>
        <w:br/>
      </w:r>
      <w:r>
        <w:rPr>
          <w:rStyle w:val="ev2"/>
          <w:b w:val="0"/>
          <w:bCs w:val="0"/>
        </w:rPr>
        <w:t>Datum: 09.04.2011  Beginn: 16:30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7110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4000 g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Iduwe Diamond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 Herford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10,21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Lutschak Saskia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Rakussa Elena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1994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7,02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42EE" w:rsidRDefault="003B42EE">
      <w:pPr>
        <w:pStyle w:val="ev1"/>
        <w:rPr>
          <w:rStyle w:val="ev2"/>
          <w:b w:val="0"/>
          <w:bCs w:val="0"/>
        </w:rPr>
      </w:pPr>
      <w:bookmarkStart w:id="15" w:name="1000032"/>
      <w:r>
        <w:t>Diskuswurf, Weibliche Jugend B - Finale</w:t>
      </w:r>
      <w:bookmarkEnd w:id="15"/>
      <w:r>
        <w:br/>
      </w:r>
      <w:r>
        <w:rPr>
          <w:rStyle w:val="ev2"/>
          <w:b w:val="0"/>
          <w:bCs w:val="0"/>
        </w:rPr>
        <w:t>Datum: 09.04.2011  Beginn: 14:45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7110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1000 g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Hollweg Kathrin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20,73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42EE" w:rsidRDefault="003B42EE">
      <w:pPr>
        <w:pStyle w:val="ev1"/>
        <w:rPr>
          <w:rStyle w:val="ev2"/>
          <w:b w:val="0"/>
          <w:bCs w:val="0"/>
        </w:rPr>
      </w:pPr>
      <w:bookmarkStart w:id="16" w:name="1000035"/>
      <w:r>
        <w:t>Speerwurf, Weibliche Jugend B - Finale</w:t>
      </w:r>
      <w:bookmarkEnd w:id="16"/>
      <w:r>
        <w:br/>
      </w:r>
      <w:r>
        <w:rPr>
          <w:rStyle w:val="ev2"/>
          <w:b w:val="0"/>
          <w:bCs w:val="0"/>
        </w:rPr>
        <w:t>Datum: 09.04.2011  Beginn: 15:30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6"/>
        <w:gridCol w:w="7044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600 g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Lutschak Saskia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36,40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Hollweg Kathrin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29,21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Rakussa Elena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1994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24,26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42EE" w:rsidRDefault="003B42EE" w:rsidP="00220C01">
      <w:pPr>
        <w:pStyle w:val="ev1"/>
        <w:rPr>
          <w:rStyle w:val="ev2"/>
          <w:b w:val="0"/>
          <w:bCs w:val="0"/>
        </w:rPr>
      </w:pPr>
      <w:bookmarkStart w:id="17" w:name="1000057"/>
      <w:r>
        <w:t xml:space="preserve">1000m, </w:t>
      </w:r>
      <w:r w:rsidR="00220C01">
        <w:t>Schüler A</w:t>
      </w:r>
      <w:r>
        <w:t xml:space="preserve"> - Zeitläufe</w:t>
      </w:r>
      <w:bookmarkEnd w:id="17"/>
      <w:r>
        <w:br/>
      </w:r>
      <w:r>
        <w:rPr>
          <w:rStyle w:val="ev2"/>
          <w:b w:val="0"/>
          <w:bCs w:val="0"/>
        </w:rPr>
        <w:t>Datum: 09.04.2011  Beginn: 16:30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5"/>
        <w:gridCol w:w="505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 xml:space="preserve">Schüler M14 </w:t>
            </w:r>
            <w:r w:rsidR="00220C01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–</w:t>
            </w: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 xml:space="preserve">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Stemwedel Artur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Wennigsen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3:14,30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1./I </w:t>
            </w:r>
          </w:p>
        </w:tc>
      </w:tr>
    </w:tbl>
    <w:p w:rsidR="003B42EE" w:rsidRDefault="003B42EE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8"/>
        <w:gridCol w:w="512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 M15 -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Kayser Jakob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Wennigsen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ab.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42EE" w:rsidRDefault="003B42EE" w:rsidP="00220C01">
      <w:pPr>
        <w:pStyle w:val="ev1"/>
        <w:rPr>
          <w:rStyle w:val="ev2"/>
          <w:b w:val="0"/>
          <w:bCs w:val="0"/>
        </w:rPr>
      </w:pPr>
      <w:r>
        <w:t>3000m,</w:t>
      </w:r>
      <w:r w:rsidR="00220C01">
        <w:t xml:space="preserve"> Schüler A</w:t>
      </w:r>
      <w:r>
        <w:t xml:space="preserve"> - Zeitläufe</w:t>
      </w:r>
      <w:r>
        <w:br/>
      </w:r>
      <w:r>
        <w:rPr>
          <w:rStyle w:val="ev2"/>
          <w:b w:val="0"/>
          <w:bCs w:val="0"/>
        </w:rPr>
        <w:t>Datum: 09.04.2011  Beginn: 17:20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8"/>
        <w:gridCol w:w="512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 M15 -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Cierpinski Jonathan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LC 92 Bad Salzuflen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9:50,3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2./I </w:t>
            </w:r>
          </w:p>
        </w:tc>
      </w:tr>
    </w:tbl>
    <w:p w:rsidR="003B42EE" w:rsidRDefault="003B42EE">
      <w:pPr>
        <w:pStyle w:val="ev1"/>
        <w:rPr>
          <w:rStyle w:val="ev2"/>
          <w:b w:val="0"/>
          <w:bCs w:val="0"/>
        </w:rPr>
      </w:pPr>
      <w:bookmarkStart w:id="18" w:name="1000012"/>
      <w:r>
        <w:t>Kugelstoßen, Schüler A - Finale</w:t>
      </w:r>
      <w:bookmarkEnd w:id="18"/>
      <w:r>
        <w:br/>
      </w:r>
      <w:r>
        <w:rPr>
          <w:rStyle w:val="ev2"/>
          <w:b w:val="0"/>
          <w:bCs w:val="0"/>
        </w:rPr>
        <w:t>Datum: 09.04.2011  Beginn: 15:45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4"/>
        <w:gridCol w:w="5316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 M14 -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4000 g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Willemsen Phillip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11,28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Knoll Florian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Turngemeinde Herford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8,26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Liedtke Kay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7,13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Blöte Cedric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Turngemeinde Herford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78B2" w:rsidRPr="00B736C9" w:rsidRDefault="009B78B2" w:rsidP="009B78B2">
      <w:pPr>
        <w:rPr>
          <w:rFonts w:ascii="Arial" w:hAnsi="Arial" w:cs="Arial"/>
          <w:b/>
          <w:bCs/>
          <w:color w:val="000080"/>
          <w:sz w:val="20"/>
          <w:szCs w:val="20"/>
        </w:rPr>
      </w:pPr>
      <w:bookmarkStart w:id="19" w:name="1000016"/>
      <w:r w:rsidRPr="00B736C9">
        <w:rPr>
          <w:rFonts w:ascii="Arial" w:hAnsi="Arial" w:cs="Arial"/>
          <w:b/>
          <w:bCs/>
          <w:color w:val="000080"/>
          <w:sz w:val="20"/>
          <w:szCs w:val="20"/>
        </w:rPr>
        <w:lastRenderedPageBreak/>
        <w:t>Werfertag mit Langstrecken der LG Lemgo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Pr="00B736C9">
        <w:rPr>
          <w:rFonts w:ascii="Arial" w:hAnsi="Arial" w:cs="Arial"/>
          <w:b/>
          <w:bCs/>
          <w:color w:val="000080"/>
          <w:sz w:val="20"/>
          <w:szCs w:val="20"/>
        </w:rPr>
        <w:t>am 09.04.2011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>Seite 7</w:t>
      </w:r>
    </w:p>
    <w:p w:rsidR="00680668" w:rsidRDefault="00680668" w:rsidP="00680668">
      <w:pPr>
        <w:pStyle w:val="ev1"/>
        <w:rPr>
          <w:rStyle w:val="ev2"/>
          <w:b w:val="0"/>
          <w:bCs w:val="0"/>
        </w:rPr>
      </w:pPr>
      <w:r>
        <w:t>Diskuswurf, Schüler A - Finale</w:t>
      </w:r>
      <w:bookmarkEnd w:id="19"/>
      <w:r>
        <w:br/>
      </w:r>
      <w:r>
        <w:rPr>
          <w:rStyle w:val="ev2"/>
          <w:b w:val="0"/>
          <w:bCs w:val="0"/>
        </w:rPr>
        <w:t>Datum: 09.04.2011  Beginn: 16:30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4"/>
        <w:gridCol w:w="5316"/>
      </w:tblGrid>
      <w:tr w:rsidR="0068066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 M14 -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680668" w:rsidRDefault="00680668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1000 g</w:t>
            </w:r>
          </w:p>
        </w:tc>
      </w:tr>
      <w:tr w:rsidR="00680668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68066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80668" w:rsidRDefault="00680668" w:rsidP="003B42EE"/>
        </w:tc>
      </w:tr>
      <w:tr w:rsidR="00680668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68066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80668" w:rsidRDefault="00680668" w:rsidP="003B42EE"/>
        </w:tc>
      </w:tr>
    </w:tbl>
    <w:p w:rsidR="00680668" w:rsidRDefault="00680668" w:rsidP="00680668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68066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Willemsen Phillip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34,53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1D6F" w:rsidRDefault="00561D6F" w:rsidP="00561D6F">
      <w:pPr>
        <w:pStyle w:val="ev1"/>
        <w:rPr>
          <w:rStyle w:val="ev2"/>
          <w:b w:val="0"/>
          <w:bCs w:val="0"/>
        </w:rPr>
      </w:pPr>
      <w:bookmarkStart w:id="20" w:name="1000015"/>
      <w:r>
        <w:t>Speerwurf, Schüler A - Finale</w:t>
      </w:r>
      <w:bookmarkEnd w:id="20"/>
      <w:r>
        <w:br/>
      </w:r>
      <w:r>
        <w:rPr>
          <w:rStyle w:val="ev2"/>
          <w:b w:val="0"/>
          <w:bCs w:val="0"/>
        </w:rPr>
        <w:t>Datum: 09.04.2011  Beginn: 14:45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7"/>
        <w:gridCol w:w="5233"/>
      </w:tblGrid>
      <w:tr w:rsidR="00561D6F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 M14 -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61D6F" w:rsidRDefault="00561D6F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600 g</w:t>
            </w:r>
          </w:p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</w:tbl>
    <w:p w:rsidR="00561D6F" w:rsidRDefault="00561D6F" w:rsidP="00561D6F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561D6F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Willemsen Phillip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45,62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D6F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Blöte Cedric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Turngemeinde Herford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22,43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D6F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Knoll Florian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Turngemeinde Herford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20,90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D6F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Liedtke Kay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18,95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42EE" w:rsidRDefault="003B42EE" w:rsidP="00220C01">
      <w:pPr>
        <w:pStyle w:val="ev1"/>
        <w:rPr>
          <w:rStyle w:val="ev2"/>
          <w:b w:val="0"/>
          <w:bCs w:val="0"/>
        </w:rPr>
      </w:pPr>
      <w:r>
        <w:t xml:space="preserve">1000m, </w:t>
      </w:r>
      <w:r w:rsidR="00220C01">
        <w:t>Schüler B</w:t>
      </w:r>
      <w:r>
        <w:t xml:space="preserve"> - Zeitläufe</w:t>
      </w:r>
      <w:r>
        <w:br/>
      </w:r>
      <w:r>
        <w:rPr>
          <w:rStyle w:val="ev2"/>
          <w:b w:val="0"/>
          <w:bCs w:val="0"/>
        </w:rPr>
        <w:t>Datum: 09.04.2011  Beginn: 16:30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8"/>
        <w:gridCol w:w="512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 M12 -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Kayser Jonas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Wennigsen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3:36,5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4./I </w:t>
            </w:r>
          </w:p>
        </w:tc>
      </w:tr>
    </w:tbl>
    <w:p w:rsidR="003B42EE" w:rsidRDefault="003B42EE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8"/>
        <w:gridCol w:w="512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 M13 -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Kaiser Jörn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Wennigsen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3:16,8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2./I </w:t>
            </w: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Martin Leon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Wennigsen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3:23,4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3./I </w:t>
            </w:r>
          </w:p>
        </w:tc>
      </w:tr>
    </w:tbl>
    <w:p w:rsidR="003B42EE" w:rsidRDefault="003B42EE" w:rsidP="00220C01">
      <w:pPr>
        <w:pStyle w:val="ev1"/>
        <w:rPr>
          <w:rStyle w:val="ev2"/>
          <w:b w:val="0"/>
          <w:bCs w:val="0"/>
        </w:rPr>
      </w:pPr>
      <w:r>
        <w:t xml:space="preserve">2000m, </w:t>
      </w:r>
      <w:r w:rsidR="00220C01">
        <w:t>Schüler B</w:t>
      </w:r>
      <w:r>
        <w:t xml:space="preserve"> - Zeitläufe</w:t>
      </w:r>
      <w:r>
        <w:br/>
      </w:r>
      <w:r>
        <w:rPr>
          <w:rStyle w:val="ev2"/>
          <w:b w:val="0"/>
          <w:bCs w:val="0"/>
        </w:rPr>
        <w:t>Datum: 09.04.2011  Beginn: 16:50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8"/>
        <w:gridCol w:w="512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 M12 -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Besler Jonas Eric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 Herford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7:46,3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2./I </w:t>
            </w: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Herold Rafael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Mailänder Maximilian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ab.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42EE" w:rsidRDefault="003B42EE">
      <w:pPr>
        <w:pStyle w:val="ev1"/>
        <w:rPr>
          <w:rStyle w:val="ev2"/>
          <w:b w:val="0"/>
          <w:bCs w:val="0"/>
        </w:rPr>
      </w:pPr>
      <w:bookmarkStart w:id="21" w:name="1000019"/>
      <w:r>
        <w:t>Kugelstoßen, Schüler B - Finale</w:t>
      </w:r>
      <w:bookmarkEnd w:id="21"/>
      <w:r>
        <w:br/>
      </w:r>
      <w:r>
        <w:rPr>
          <w:rStyle w:val="ev2"/>
          <w:b w:val="0"/>
          <w:bCs w:val="0"/>
        </w:rPr>
        <w:t>Datum: 09.04.2011  Beginn: 15:15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4"/>
        <w:gridCol w:w="5316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 M13 -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3000 g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Meinbrok Laurenz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12,36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42EE" w:rsidRDefault="003B42EE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4"/>
        <w:gridCol w:w="5316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 M12 -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3000 g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Mailänder Maximilian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5,87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Herold Rafael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78B2" w:rsidRDefault="009B78B2" w:rsidP="009B78B2">
      <w:pPr>
        <w:rPr>
          <w:rFonts w:ascii="Arial" w:hAnsi="Arial" w:cs="Arial"/>
          <w:b/>
          <w:bCs/>
          <w:color w:val="000080"/>
          <w:sz w:val="20"/>
          <w:szCs w:val="20"/>
        </w:rPr>
      </w:pPr>
      <w:bookmarkStart w:id="22" w:name="1000056"/>
      <w:bookmarkStart w:id="23" w:name="1000020"/>
    </w:p>
    <w:p w:rsidR="009B78B2" w:rsidRDefault="009B78B2" w:rsidP="009B78B2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9B78B2" w:rsidRDefault="009B78B2" w:rsidP="009B78B2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9B78B2" w:rsidRDefault="009B78B2" w:rsidP="009B78B2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9B78B2" w:rsidRPr="00B736C9" w:rsidRDefault="009B78B2" w:rsidP="009B78B2">
      <w:pPr>
        <w:rPr>
          <w:rFonts w:ascii="Arial" w:hAnsi="Arial" w:cs="Arial"/>
          <w:b/>
          <w:bCs/>
          <w:color w:val="000080"/>
          <w:sz w:val="20"/>
          <w:szCs w:val="20"/>
        </w:rPr>
      </w:pPr>
      <w:r w:rsidRPr="00B736C9">
        <w:rPr>
          <w:rFonts w:ascii="Arial" w:hAnsi="Arial" w:cs="Arial"/>
          <w:b/>
          <w:bCs/>
          <w:color w:val="000080"/>
          <w:sz w:val="20"/>
          <w:szCs w:val="20"/>
        </w:rPr>
        <w:lastRenderedPageBreak/>
        <w:t>Werfertag mit Langstrecken der LG Lemgo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Pr="00B736C9">
        <w:rPr>
          <w:rFonts w:ascii="Arial" w:hAnsi="Arial" w:cs="Arial"/>
          <w:b/>
          <w:bCs/>
          <w:color w:val="000080"/>
          <w:sz w:val="20"/>
          <w:szCs w:val="20"/>
        </w:rPr>
        <w:t>am 09.04.2011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>Seite 8</w:t>
      </w:r>
    </w:p>
    <w:p w:rsidR="00680668" w:rsidRDefault="00680668" w:rsidP="00680668">
      <w:pPr>
        <w:pStyle w:val="ev1"/>
        <w:rPr>
          <w:rStyle w:val="ev2"/>
          <w:b w:val="0"/>
          <w:bCs w:val="0"/>
        </w:rPr>
      </w:pPr>
      <w:r>
        <w:t>Diskuswurf, Schüler B - Finale</w:t>
      </w:r>
      <w:bookmarkEnd w:id="23"/>
      <w:r>
        <w:br/>
      </w:r>
      <w:r>
        <w:rPr>
          <w:rStyle w:val="ev2"/>
          <w:b w:val="0"/>
          <w:bCs w:val="0"/>
        </w:rPr>
        <w:t>Datum: 09.04.2011  Beginn: 16:00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7"/>
        <w:gridCol w:w="5233"/>
      </w:tblGrid>
      <w:tr w:rsidR="0068066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 M13 -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680668" w:rsidRDefault="00680668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750 g</w:t>
            </w:r>
          </w:p>
        </w:tc>
      </w:tr>
      <w:tr w:rsidR="00680668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68066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80668" w:rsidRDefault="00680668" w:rsidP="003B42EE"/>
        </w:tc>
      </w:tr>
      <w:tr w:rsidR="00680668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68066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80668" w:rsidRDefault="00680668" w:rsidP="003B42EE"/>
        </w:tc>
      </w:tr>
    </w:tbl>
    <w:p w:rsidR="00680668" w:rsidRDefault="00680668" w:rsidP="00680668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68066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Meinbrok Laurenz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38,53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0668" w:rsidRDefault="00680668" w:rsidP="00680668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7"/>
        <w:gridCol w:w="5233"/>
      </w:tblGrid>
      <w:tr w:rsidR="0068066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 M12 -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680668" w:rsidRDefault="00680668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750 g</w:t>
            </w:r>
          </w:p>
        </w:tc>
      </w:tr>
      <w:tr w:rsidR="00680668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68066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80668" w:rsidRDefault="00680668" w:rsidP="003B42EE"/>
        </w:tc>
      </w:tr>
      <w:tr w:rsidR="00680668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68066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80668" w:rsidRDefault="00680668" w:rsidP="003B42EE"/>
        </w:tc>
      </w:tr>
    </w:tbl>
    <w:p w:rsidR="00680668" w:rsidRDefault="00680668" w:rsidP="00680668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68066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Mailänder Maximilian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18,74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3F89" w:rsidRDefault="00C93F89" w:rsidP="00C93F89">
      <w:pPr>
        <w:pStyle w:val="ev1"/>
        <w:rPr>
          <w:rStyle w:val="ev2"/>
          <w:b w:val="0"/>
          <w:bCs w:val="0"/>
        </w:rPr>
      </w:pPr>
      <w:r>
        <w:t>Speerwurf, Schüler B - Finale</w:t>
      </w:r>
      <w:r>
        <w:br/>
      </w:r>
      <w:r>
        <w:rPr>
          <w:rStyle w:val="ev2"/>
          <w:b w:val="0"/>
          <w:bCs w:val="0"/>
        </w:rPr>
        <w:t>Datum: 09.04.2011  Beginn: 15:15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4"/>
        <w:gridCol w:w="5316"/>
      </w:tblGrid>
      <w:tr w:rsidR="00C93F89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C93F89" w:rsidRDefault="00C93F89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 M13 -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C93F89" w:rsidRDefault="00C93F89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3000 g</w:t>
            </w:r>
          </w:p>
        </w:tc>
      </w:tr>
      <w:tr w:rsidR="00C93F89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C93F89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C93F89" w:rsidRDefault="00C93F89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C93F89" w:rsidRDefault="00C93F89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C93F89" w:rsidRDefault="00C93F89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C93F89" w:rsidRDefault="00C93F89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C93F89" w:rsidRDefault="00C93F89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C93F89" w:rsidRDefault="00C93F89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C93F89" w:rsidRDefault="00C93F89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C93F89" w:rsidRDefault="00C93F89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93F89" w:rsidRDefault="00C93F89" w:rsidP="003B42EE"/>
        </w:tc>
      </w:tr>
      <w:tr w:rsidR="00C93F89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C93F89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C93F89" w:rsidRDefault="00C93F89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C93F89" w:rsidRDefault="00C93F89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C93F89" w:rsidRDefault="00C93F89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C93F89" w:rsidRDefault="00C93F89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C93F89" w:rsidRDefault="00C93F89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C93F89" w:rsidRDefault="00C93F89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C93F89" w:rsidRDefault="00C93F89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C93F89" w:rsidRDefault="00C93F89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C93F89" w:rsidRDefault="00C93F89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93F89" w:rsidRDefault="00C93F89" w:rsidP="003B42EE"/>
        </w:tc>
      </w:tr>
    </w:tbl>
    <w:p w:rsidR="00C93F89" w:rsidRDefault="00C93F89" w:rsidP="00C93F89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C93F89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C93F89" w:rsidRDefault="00C93F89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C93F89" w:rsidRDefault="00C93F89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93F89" w:rsidRDefault="00C93F89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Meinbrok Laurenz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C93F89" w:rsidRDefault="00C93F89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C93F89" w:rsidRDefault="00C93F89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93F89" w:rsidRDefault="00C93F89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C93F89" w:rsidRDefault="00C93F89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37,37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C93F89" w:rsidRDefault="00C93F89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F89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C93F89" w:rsidRDefault="00C93F89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C93F89" w:rsidRDefault="00C93F89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93F89" w:rsidRDefault="00C93F89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Hülsiggensen Fynn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93F89" w:rsidRDefault="00C93F89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93F89" w:rsidRDefault="00C93F89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93F89" w:rsidRDefault="00C93F89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93F89" w:rsidRDefault="00C93F89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33,48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93F89" w:rsidRDefault="00C93F89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3F89" w:rsidRDefault="00C93F89" w:rsidP="00C93F89">
      <w:pPr>
        <w:rPr>
          <w:rStyle w:val="ev2"/>
        </w:rPr>
      </w:pPr>
    </w:p>
    <w:p w:rsidR="00C93F89" w:rsidRDefault="00C93F89" w:rsidP="00C93F89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4"/>
        <w:gridCol w:w="5316"/>
      </w:tblGrid>
      <w:tr w:rsidR="00C93F89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C93F89" w:rsidRDefault="00C93F89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 M12 -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C93F89" w:rsidRDefault="00C93F89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3000 g</w:t>
            </w:r>
          </w:p>
        </w:tc>
      </w:tr>
      <w:tr w:rsidR="00C93F89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C93F89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C93F89" w:rsidRDefault="00C93F89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C93F89" w:rsidRDefault="00C93F89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C93F89" w:rsidRDefault="00C93F89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C93F89" w:rsidRDefault="00C93F89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C93F89" w:rsidRDefault="00C93F89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C93F89" w:rsidRDefault="00C93F89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C93F89" w:rsidRDefault="00C93F89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C93F89" w:rsidRDefault="00C93F89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93F89" w:rsidRDefault="00C93F89" w:rsidP="003B42EE"/>
        </w:tc>
      </w:tr>
      <w:tr w:rsidR="00C93F89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C93F89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C93F89" w:rsidRDefault="00C93F89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C93F89" w:rsidRDefault="00C93F89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C93F89" w:rsidRDefault="00C93F89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C93F89" w:rsidRDefault="00C93F89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C93F89" w:rsidRDefault="00C93F89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C93F89" w:rsidRDefault="00C93F89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C93F89" w:rsidRDefault="00C93F89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C93F89" w:rsidRDefault="00C93F89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C93F89" w:rsidRDefault="00C93F89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93F89" w:rsidRDefault="00C93F89" w:rsidP="003B42EE"/>
        </w:tc>
      </w:tr>
    </w:tbl>
    <w:p w:rsidR="00C93F89" w:rsidRDefault="00C93F89" w:rsidP="00C93F89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C93F89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C93F89" w:rsidRDefault="00C93F89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C93F89" w:rsidRDefault="00C93F89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93F89" w:rsidRDefault="00C93F89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Mailänder Maximilian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C93F89" w:rsidRDefault="00C93F89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C93F89" w:rsidRDefault="00C93F89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93F89" w:rsidRDefault="00C93F89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C93F89" w:rsidRDefault="00263A94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25,35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C93F89" w:rsidRDefault="00C93F89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F89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C93F89" w:rsidRDefault="00C93F89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C93F89" w:rsidRDefault="00C93F89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838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93F89" w:rsidRDefault="00C93F89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Blum David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93F89" w:rsidRDefault="00C93F89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93F89" w:rsidRDefault="00C93F89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93F89" w:rsidRDefault="00C93F89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</w:t>
            </w:r>
            <w:r w:rsidR="00263A94">
              <w:rPr>
                <w:rFonts w:ascii="Arial" w:hAnsi="Arial" w:cs="Arial"/>
                <w:sz w:val="18"/>
                <w:szCs w:val="18"/>
              </w:rPr>
              <w:t>ippe-Süd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93F89" w:rsidRDefault="00263A94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20,77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93F89" w:rsidRDefault="00C93F89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F89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C93F89" w:rsidRDefault="00C93F89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C93F89" w:rsidRDefault="00C93F89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93F89" w:rsidRDefault="00C93F89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Herold Rafael       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C93F89" w:rsidRDefault="00C93F89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C93F89" w:rsidRDefault="00C93F89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93F89" w:rsidRDefault="00C93F89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C93F89" w:rsidRDefault="00C93F89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63A94">
              <w:rPr>
                <w:rFonts w:ascii="Arial" w:hAnsi="Arial" w:cs="Arial"/>
                <w:sz w:val="18"/>
                <w:szCs w:val="18"/>
              </w:rPr>
              <w:t>4,62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C93F89" w:rsidRDefault="00C93F89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42EE" w:rsidRDefault="003B42EE" w:rsidP="00220C01">
      <w:pPr>
        <w:pStyle w:val="ev1"/>
        <w:rPr>
          <w:rStyle w:val="ev2"/>
          <w:b w:val="0"/>
          <w:bCs w:val="0"/>
        </w:rPr>
      </w:pPr>
      <w:r>
        <w:t xml:space="preserve">800m, </w:t>
      </w:r>
      <w:r w:rsidR="00220C01">
        <w:t>Schülerinnen A</w:t>
      </w:r>
      <w:r>
        <w:t xml:space="preserve"> - Zeitläufe</w:t>
      </w:r>
      <w:bookmarkEnd w:id="22"/>
      <w:r>
        <w:br/>
      </w:r>
      <w:r>
        <w:rPr>
          <w:rStyle w:val="ev2"/>
          <w:b w:val="0"/>
          <w:bCs w:val="0"/>
        </w:rPr>
        <w:t>Datum: 09.04.2011  Beginn: 16:40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9"/>
        <w:gridCol w:w="391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Schülerinnen W14 -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Köppe Johanna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Wennigsen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2:30,9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4./I </w:t>
            </w: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Mirsch Fenia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Wennigsen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2:35,9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6./I </w:t>
            </w:r>
          </w:p>
        </w:tc>
      </w:tr>
    </w:tbl>
    <w:p w:rsidR="003B42EE" w:rsidRDefault="003B42EE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9"/>
        <w:gridCol w:w="391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Schülerinnen W15 -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Ajluni Sarah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Wennigsen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2:38,7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7./I </w:t>
            </w:r>
          </w:p>
        </w:tc>
      </w:tr>
    </w:tbl>
    <w:p w:rsidR="003B42EE" w:rsidRDefault="003B42EE" w:rsidP="00220C01">
      <w:pPr>
        <w:pStyle w:val="ev1"/>
        <w:rPr>
          <w:rStyle w:val="ev2"/>
          <w:b w:val="0"/>
          <w:bCs w:val="0"/>
        </w:rPr>
      </w:pPr>
      <w:r>
        <w:t xml:space="preserve">2000m, </w:t>
      </w:r>
      <w:r w:rsidR="00220C01">
        <w:t xml:space="preserve">Schülerinnen A </w:t>
      </w:r>
      <w:r>
        <w:t>- Zeitläufe</w:t>
      </w:r>
      <w:r>
        <w:br/>
      </w:r>
      <w:r>
        <w:rPr>
          <w:rStyle w:val="ev2"/>
          <w:b w:val="0"/>
          <w:bCs w:val="0"/>
        </w:rPr>
        <w:t>Datum: 09.04.2011  Beginn: 17:05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  <w:gridCol w:w="387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Schülerinnen W14 –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Ortmann Birte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Turngemeinde Herford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8:21,3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3./I </w:t>
            </w: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Meierkort Rieke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Turngemeinde Herford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8:37,1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4./I </w:t>
            </w:r>
          </w:p>
        </w:tc>
      </w:tr>
    </w:tbl>
    <w:p w:rsidR="009B78B2" w:rsidRDefault="009B78B2" w:rsidP="009B78B2">
      <w:pPr>
        <w:rPr>
          <w:rFonts w:ascii="Arial" w:hAnsi="Arial" w:cs="Arial"/>
          <w:b/>
          <w:bCs/>
          <w:color w:val="000080"/>
          <w:sz w:val="20"/>
          <w:szCs w:val="20"/>
        </w:rPr>
      </w:pPr>
      <w:bookmarkStart w:id="24" w:name="1000017"/>
      <w:bookmarkStart w:id="25" w:name="1000013"/>
    </w:p>
    <w:p w:rsidR="009B78B2" w:rsidRDefault="009B78B2" w:rsidP="009B78B2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9B78B2" w:rsidRDefault="009B78B2" w:rsidP="009B78B2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9B78B2" w:rsidRDefault="009B78B2" w:rsidP="009B78B2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9B78B2" w:rsidRDefault="009B78B2" w:rsidP="009B78B2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9B78B2" w:rsidRDefault="009B78B2" w:rsidP="009B78B2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9B78B2" w:rsidRDefault="009B78B2" w:rsidP="009B78B2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9B78B2" w:rsidRDefault="009B78B2" w:rsidP="009B78B2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9B78B2" w:rsidRPr="00B736C9" w:rsidRDefault="009B78B2" w:rsidP="009B78B2">
      <w:pPr>
        <w:rPr>
          <w:rFonts w:ascii="Arial" w:hAnsi="Arial" w:cs="Arial"/>
          <w:b/>
          <w:bCs/>
          <w:color w:val="000080"/>
          <w:sz w:val="20"/>
          <w:szCs w:val="20"/>
        </w:rPr>
      </w:pPr>
      <w:r w:rsidRPr="00B736C9">
        <w:rPr>
          <w:rFonts w:ascii="Arial" w:hAnsi="Arial" w:cs="Arial"/>
          <w:b/>
          <w:bCs/>
          <w:color w:val="000080"/>
          <w:sz w:val="20"/>
          <w:szCs w:val="20"/>
        </w:rPr>
        <w:lastRenderedPageBreak/>
        <w:t>Werfertag mit Langstrecken der LG Lemgo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Pr="00B736C9">
        <w:rPr>
          <w:rFonts w:ascii="Arial" w:hAnsi="Arial" w:cs="Arial"/>
          <w:b/>
          <w:bCs/>
          <w:color w:val="000080"/>
          <w:sz w:val="20"/>
          <w:szCs w:val="20"/>
        </w:rPr>
        <w:t>am 09.04.2011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>Seite 9</w:t>
      </w:r>
    </w:p>
    <w:p w:rsidR="00680668" w:rsidRDefault="00680668" w:rsidP="00680668">
      <w:pPr>
        <w:pStyle w:val="ev1"/>
        <w:rPr>
          <w:rStyle w:val="ev2"/>
          <w:b w:val="0"/>
          <w:bCs w:val="0"/>
        </w:rPr>
      </w:pPr>
      <w:r>
        <w:t>Kugelstoßen, Schülerinnen A - Finale</w:t>
      </w:r>
      <w:bookmarkEnd w:id="25"/>
      <w:r>
        <w:br/>
      </w:r>
      <w:r>
        <w:rPr>
          <w:rStyle w:val="ev2"/>
          <w:b w:val="0"/>
          <w:bCs w:val="0"/>
        </w:rPr>
        <w:t>Datum: 09.04.2011  Beginn: 15:45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4499"/>
      </w:tblGrid>
      <w:tr w:rsidR="0068066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Schülerinnen W15 -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680668" w:rsidRDefault="00680668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3000 g</w:t>
            </w:r>
          </w:p>
        </w:tc>
      </w:tr>
      <w:tr w:rsidR="00680668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68066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80668" w:rsidRDefault="00680668" w:rsidP="003B42EE"/>
        </w:tc>
      </w:tr>
      <w:tr w:rsidR="00680668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68066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80668" w:rsidRDefault="00680668" w:rsidP="003B42EE"/>
        </w:tc>
      </w:tr>
    </w:tbl>
    <w:p w:rsidR="00680668" w:rsidRDefault="00680668" w:rsidP="00680668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68066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Pohlmann Julia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10,35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68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Heuer Katja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6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Horst Katharina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4,60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0668" w:rsidRDefault="00680668" w:rsidP="00680668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4499"/>
      </w:tblGrid>
      <w:tr w:rsidR="0068066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Schülerinnen W14 -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680668" w:rsidRDefault="00680668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3000 g</w:t>
            </w:r>
          </w:p>
        </w:tc>
      </w:tr>
      <w:tr w:rsidR="00680668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68066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80668" w:rsidRDefault="00680668" w:rsidP="003B42EE"/>
        </w:tc>
      </w:tr>
      <w:tr w:rsidR="00680668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68066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80668" w:rsidRDefault="00680668" w:rsidP="003B42EE"/>
        </w:tc>
      </w:tr>
    </w:tbl>
    <w:p w:rsidR="00680668" w:rsidRDefault="00680668" w:rsidP="00680668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68066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Rother Tina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10,29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68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Seifert Laura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Turngemeinde Herford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8,15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42EE" w:rsidRDefault="003B42EE">
      <w:pPr>
        <w:pStyle w:val="ev1"/>
        <w:rPr>
          <w:rStyle w:val="ev2"/>
          <w:b w:val="0"/>
          <w:bCs w:val="0"/>
        </w:rPr>
      </w:pPr>
      <w:r>
        <w:t>Diskuswurf, Schülerinnen A - Finale</w:t>
      </w:r>
      <w:bookmarkEnd w:id="24"/>
      <w:r>
        <w:br/>
      </w:r>
      <w:r>
        <w:rPr>
          <w:rStyle w:val="ev2"/>
          <w:b w:val="0"/>
          <w:bCs w:val="0"/>
        </w:rPr>
        <w:t>Datum: 09.04.2011  Beginn: 16:30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4499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Schülerinnen W15 -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1000 g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Pohlmann Julia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26,35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42EE" w:rsidRDefault="003B42EE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4499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Schülerinnen W14 -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1000 g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Rother Tina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25,25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Seifert Laura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Turngemeinde Herford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16,77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1D6F" w:rsidRDefault="00561D6F" w:rsidP="00561D6F">
      <w:pPr>
        <w:pStyle w:val="ev1"/>
        <w:rPr>
          <w:rStyle w:val="ev2"/>
          <w:b w:val="0"/>
          <w:bCs w:val="0"/>
        </w:rPr>
      </w:pPr>
      <w:bookmarkStart w:id="26" w:name="1000014"/>
      <w:r>
        <w:t>Speerwurf, Schülerinnen A - Finale</w:t>
      </w:r>
      <w:bookmarkEnd w:id="26"/>
      <w:r>
        <w:br/>
      </w:r>
      <w:r>
        <w:rPr>
          <w:rStyle w:val="ev2"/>
          <w:b w:val="0"/>
          <w:bCs w:val="0"/>
        </w:rPr>
        <w:t>Datum: 09.04.2011  Beginn: 14:45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4"/>
        <w:gridCol w:w="4416"/>
      </w:tblGrid>
      <w:tr w:rsidR="00561D6F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Schülerinnen W15 -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61D6F" w:rsidRDefault="00561D6F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600 g</w:t>
            </w:r>
          </w:p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</w:tbl>
    <w:p w:rsidR="00561D6F" w:rsidRDefault="00561D6F" w:rsidP="00561D6F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561D6F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Schröder Rebecca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Turngemeinde Herford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21,43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D6F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855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Pohlmann Julia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17,21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D6F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Horst Katharina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8,03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D6F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Heuer Katja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6,82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1D6F" w:rsidRDefault="00561D6F" w:rsidP="00561D6F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4"/>
        <w:gridCol w:w="4416"/>
      </w:tblGrid>
      <w:tr w:rsidR="00561D6F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Schülerinnen W14 -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561D6F" w:rsidRDefault="00561D6F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600 g</w:t>
            </w:r>
          </w:p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  <w:tr w:rsidR="00561D6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561D6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561D6F" w:rsidRDefault="00561D6F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61D6F" w:rsidRDefault="00561D6F" w:rsidP="003B42EE"/>
        </w:tc>
      </w:tr>
    </w:tbl>
    <w:p w:rsidR="00561D6F" w:rsidRDefault="00561D6F" w:rsidP="00561D6F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561D6F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Rother Tina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32,29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D6F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Seifert Laura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61D6F" w:rsidRDefault="00561D6F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Turngemeinde Herford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19,51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61D6F" w:rsidRDefault="00561D6F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42EE" w:rsidRDefault="003B42EE" w:rsidP="00220C01">
      <w:pPr>
        <w:pStyle w:val="ev1"/>
        <w:rPr>
          <w:rStyle w:val="ev2"/>
          <w:b w:val="0"/>
          <w:bCs w:val="0"/>
        </w:rPr>
      </w:pPr>
      <w:r>
        <w:t xml:space="preserve">800m, </w:t>
      </w:r>
      <w:r w:rsidR="00220C01">
        <w:t>Schülerinnen B</w:t>
      </w:r>
      <w:r>
        <w:t xml:space="preserve"> - Zeitläufe</w:t>
      </w:r>
      <w:r>
        <w:br/>
      </w:r>
      <w:r>
        <w:rPr>
          <w:rStyle w:val="ev2"/>
          <w:b w:val="0"/>
          <w:bCs w:val="0"/>
        </w:rPr>
        <w:t>Datum: 09.04.2011  Beginn: 16:40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9"/>
        <w:gridCol w:w="391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Schülerinnen W13 -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Klein Laura Sophie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Wennigsen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2:30,3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2./I </w:t>
            </w: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Schiel Antonia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Wennigsen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2:30,7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3./I </w:t>
            </w:r>
          </w:p>
        </w:tc>
      </w:tr>
    </w:tbl>
    <w:p w:rsidR="009B78B2" w:rsidRDefault="009B78B2" w:rsidP="00220C01">
      <w:pPr>
        <w:pStyle w:val="ev1"/>
      </w:pPr>
    </w:p>
    <w:p w:rsidR="009B78B2" w:rsidRPr="00B736C9" w:rsidRDefault="009B78B2" w:rsidP="009B78B2">
      <w:pPr>
        <w:rPr>
          <w:rFonts w:ascii="Arial" w:hAnsi="Arial" w:cs="Arial"/>
          <w:b/>
          <w:bCs/>
          <w:color w:val="000080"/>
          <w:sz w:val="20"/>
          <w:szCs w:val="20"/>
        </w:rPr>
      </w:pPr>
      <w:r w:rsidRPr="00B736C9">
        <w:rPr>
          <w:rFonts w:ascii="Arial" w:hAnsi="Arial" w:cs="Arial"/>
          <w:b/>
          <w:bCs/>
          <w:color w:val="000080"/>
          <w:sz w:val="20"/>
          <w:szCs w:val="20"/>
        </w:rPr>
        <w:lastRenderedPageBreak/>
        <w:t>Werfertag mit Langstrecken der LG Lemgo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Pr="00B736C9">
        <w:rPr>
          <w:rFonts w:ascii="Arial" w:hAnsi="Arial" w:cs="Arial"/>
          <w:b/>
          <w:bCs/>
          <w:color w:val="000080"/>
          <w:sz w:val="20"/>
          <w:szCs w:val="20"/>
        </w:rPr>
        <w:t>am 09.04.2011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>Seite 10</w:t>
      </w:r>
    </w:p>
    <w:p w:rsidR="003B42EE" w:rsidRDefault="003B42EE" w:rsidP="00220C01">
      <w:pPr>
        <w:pStyle w:val="ev1"/>
        <w:rPr>
          <w:rStyle w:val="ev2"/>
          <w:b w:val="0"/>
          <w:bCs w:val="0"/>
        </w:rPr>
      </w:pPr>
      <w:r>
        <w:t xml:space="preserve">2000m, </w:t>
      </w:r>
      <w:r w:rsidR="00220C01">
        <w:t>Schülerinnen B</w:t>
      </w:r>
      <w:r>
        <w:t xml:space="preserve"> - Zeitläufe</w:t>
      </w:r>
      <w:r>
        <w:br/>
      </w:r>
      <w:r>
        <w:rPr>
          <w:rStyle w:val="ev2"/>
          <w:b w:val="0"/>
          <w:bCs w:val="0"/>
        </w:rPr>
        <w:t>Datum: 09.04.2011  Beginn: 17:05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9"/>
        <w:gridCol w:w="391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Schülerinnen W13 -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78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720"/>
        <w:gridCol w:w="3021"/>
        <w:gridCol w:w="923"/>
        <w:gridCol w:w="425"/>
        <w:gridCol w:w="2576"/>
        <w:gridCol w:w="1101"/>
        <w:gridCol w:w="547"/>
      </w:tblGrid>
      <w:tr w:rsidR="003B42EE">
        <w:trPr>
          <w:tblCellSpacing w:w="7" w:type="dxa"/>
        </w:trPr>
        <w:tc>
          <w:tcPr>
            <w:tcW w:w="444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06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3007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Hansen Nathalie</w:t>
            </w:r>
          </w:p>
        </w:tc>
        <w:tc>
          <w:tcPr>
            <w:tcW w:w="909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411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 Herford</w:t>
            </w:r>
          </w:p>
        </w:tc>
        <w:tc>
          <w:tcPr>
            <w:tcW w:w="1087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7:31,9</w:t>
            </w:r>
          </w:p>
        </w:tc>
        <w:tc>
          <w:tcPr>
            <w:tcW w:w="526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1./I </w:t>
            </w:r>
          </w:p>
        </w:tc>
      </w:tr>
      <w:tr w:rsidR="003B42EE">
        <w:trPr>
          <w:tblCellSpacing w:w="7" w:type="dxa"/>
        </w:trPr>
        <w:tc>
          <w:tcPr>
            <w:tcW w:w="444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06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007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Saak Marlen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8:18,5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2./I </w:t>
            </w:r>
          </w:p>
        </w:tc>
      </w:tr>
      <w:tr w:rsidR="003B42EE">
        <w:trPr>
          <w:tblCellSpacing w:w="7" w:type="dxa"/>
        </w:trPr>
        <w:tc>
          <w:tcPr>
            <w:tcW w:w="444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06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3007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Strippentow Anna-Lena</w:t>
            </w:r>
          </w:p>
        </w:tc>
        <w:tc>
          <w:tcPr>
            <w:tcW w:w="909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411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Turngemeinde Herford</w:t>
            </w:r>
          </w:p>
        </w:tc>
        <w:tc>
          <w:tcPr>
            <w:tcW w:w="1087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8:53,6</w:t>
            </w:r>
          </w:p>
        </w:tc>
        <w:tc>
          <w:tcPr>
            <w:tcW w:w="526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5./I </w:t>
            </w:r>
          </w:p>
        </w:tc>
      </w:tr>
    </w:tbl>
    <w:p w:rsidR="00220C01" w:rsidRDefault="00220C01"/>
    <w:tbl>
      <w:tblPr>
        <w:tblW w:w="9778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0"/>
        <w:gridCol w:w="388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Schülerinnen W12 –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Liebe Katharina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ab.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Hüls Lea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0668" w:rsidRDefault="00680668" w:rsidP="00680668">
      <w:pPr>
        <w:pStyle w:val="ev1"/>
        <w:rPr>
          <w:rStyle w:val="ev2"/>
          <w:b w:val="0"/>
          <w:bCs w:val="0"/>
        </w:rPr>
      </w:pPr>
      <w:bookmarkStart w:id="27" w:name="1000021"/>
      <w:bookmarkStart w:id="28" w:name="1000018"/>
      <w:r>
        <w:t>Kugelstoßen, Schülerinnen B - Finale</w:t>
      </w:r>
      <w:bookmarkEnd w:id="28"/>
      <w:r>
        <w:br/>
      </w:r>
      <w:r>
        <w:rPr>
          <w:rStyle w:val="ev2"/>
          <w:b w:val="0"/>
          <w:bCs w:val="0"/>
        </w:rPr>
        <w:t>Datum: 09.04.2011  Beginn: 15:15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4499"/>
      </w:tblGrid>
      <w:tr w:rsidR="0068066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Schülerinnen W12 -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680668" w:rsidRDefault="00680668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3000 g</w:t>
            </w:r>
          </w:p>
        </w:tc>
      </w:tr>
      <w:tr w:rsidR="00680668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68066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80668" w:rsidRDefault="00680668" w:rsidP="003B42EE"/>
        </w:tc>
      </w:tr>
      <w:tr w:rsidR="00680668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68066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80668" w:rsidRDefault="00680668" w:rsidP="003B42EE"/>
        </w:tc>
      </w:tr>
    </w:tbl>
    <w:p w:rsidR="00680668" w:rsidRDefault="00680668" w:rsidP="00680668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68066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Harbron Shannon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TUS Istrup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5,21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68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D700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Mengedoth Aileen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n.a.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0668" w:rsidRDefault="00680668" w:rsidP="00680668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4499"/>
      </w:tblGrid>
      <w:tr w:rsidR="0068066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Schülerinnen W13 -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680668" w:rsidRDefault="00680668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3000 g</w:t>
            </w:r>
          </w:p>
        </w:tc>
      </w:tr>
      <w:tr w:rsidR="00680668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68066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80668" w:rsidRDefault="00680668" w:rsidP="003B42EE"/>
        </w:tc>
      </w:tr>
      <w:tr w:rsidR="00680668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680668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680668" w:rsidRDefault="00680668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80668" w:rsidRDefault="00680668" w:rsidP="003B42EE"/>
        </w:tc>
      </w:tr>
    </w:tbl>
    <w:p w:rsidR="00680668" w:rsidRDefault="00680668" w:rsidP="00680668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68066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Korte Lisa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Kreis Gütersloh 09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7,08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68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Saak Marlen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668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Meier Angela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0668" w:rsidRDefault="00680668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4,07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680668" w:rsidRDefault="00680668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42EE" w:rsidRDefault="003B42EE">
      <w:pPr>
        <w:pStyle w:val="ev1"/>
        <w:rPr>
          <w:rStyle w:val="ev2"/>
          <w:b w:val="0"/>
          <w:bCs w:val="0"/>
        </w:rPr>
      </w:pPr>
      <w:r>
        <w:t>Diskuswurf, Schülerinnen B - Finale</w:t>
      </w:r>
      <w:bookmarkEnd w:id="27"/>
      <w:r>
        <w:br/>
      </w:r>
      <w:r>
        <w:rPr>
          <w:rStyle w:val="ev2"/>
          <w:b w:val="0"/>
          <w:bCs w:val="0"/>
        </w:rPr>
        <w:t>Datum: 09.04.2011  Beginn: 16:00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4"/>
        <w:gridCol w:w="4416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Schülerinnen W12 -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750 g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Rosenberg Carolin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10,34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42EE" w:rsidRDefault="003B42EE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4"/>
        <w:gridCol w:w="4416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Schülerinnen W13 -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750 g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Korte Lisa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Kreis Gütersloh 09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17,13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Saak Marlen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15,32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Meier Angela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11,90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42EE" w:rsidRDefault="003B42EE">
      <w:pPr>
        <w:pStyle w:val="ev1"/>
        <w:rPr>
          <w:rStyle w:val="ev2"/>
          <w:b w:val="0"/>
          <w:bCs w:val="0"/>
        </w:rPr>
      </w:pPr>
      <w:bookmarkStart w:id="29" w:name="1000022"/>
      <w:r>
        <w:t>Speerwurf, Schülerinnen B - Finale</w:t>
      </w:r>
      <w:bookmarkEnd w:id="29"/>
      <w:r>
        <w:br/>
      </w:r>
      <w:r>
        <w:rPr>
          <w:rStyle w:val="ev2"/>
          <w:b w:val="0"/>
          <w:bCs w:val="0"/>
        </w:rPr>
        <w:t>Datum: 09.04.2011  Beginn: 14:00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4"/>
        <w:gridCol w:w="4416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Schülerinnen W12 -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400 g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Harbron Shannon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TUS Istrup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14,45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Brand Hannah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11,22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Rosenberg Carolin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7,64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Mengedoth Aileen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n.a.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42EE" w:rsidRDefault="003B42EE">
      <w:pPr>
        <w:rPr>
          <w:rStyle w:val="ev2"/>
        </w:rPr>
      </w:pPr>
    </w:p>
    <w:p w:rsidR="009B78B2" w:rsidRDefault="009B78B2">
      <w:pPr>
        <w:rPr>
          <w:rStyle w:val="ev2"/>
        </w:rPr>
      </w:pPr>
    </w:p>
    <w:p w:rsidR="009B78B2" w:rsidRPr="00B736C9" w:rsidRDefault="009B78B2" w:rsidP="009B78B2">
      <w:pPr>
        <w:rPr>
          <w:rFonts w:ascii="Arial" w:hAnsi="Arial" w:cs="Arial"/>
          <w:b/>
          <w:bCs/>
          <w:color w:val="000080"/>
          <w:sz w:val="20"/>
          <w:szCs w:val="20"/>
        </w:rPr>
      </w:pPr>
      <w:r w:rsidRPr="00B736C9">
        <w:rPr>
          <w:rFonts w:ascii="Arial" w:hAnsi="Arial" w:cs="Arial"/>
          <w:b/>
          <w:bCs/>
          <w:color w:val="000080"/>
          <w:sz w:val="20"/>
          <w:szCs w:val="20"/>
        </w:rPr>
        <w:lastRenderedPageBreak/>
        <w:t>Werfertag mit Langstrecken der LG Lemgo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Pr="00B736C9">
        <w:rPr>
          <w:rFonts w:ascii="Arial" w:hAnsi="Arial" w:cs="Arial"/>
          <w:b/>
          <w:bCs/>
          <w:color w:val="000080"/>
          <w:sz w:val="20"/>
          <w:szCs w:val="20"/>
        </w:rPr>
        <w:t>am 09.04.2011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>Seite 11</w:t>
      </w:r>
    </w:p>
    <w:p w:rsidR="009B78B2" w:rsidRDefault="009B78B2" w:rsidP="009B78B2">
      <w:pPr>
        <w:pStyle w:val="ev1"/>
        <w:rPr>
          <w:rStyle w:val="ev2"/>
          <w:b w:val="0"/>
          <w:bCs w:val="0"/>
        </w:rPr>
      </w:pPr>
      <w:r>
        <w:t>Speerwurf, Schülerinnen B - Finale</w:t>
      </w:r>
      <w:r>
        <w:br/>
      </w:r>
      <w:r>
        <w:rPr>
          <w:rStyle w:val="ev2"/>
          <w:b w:val="0"/>
          <w:bCs w:val="0"/>
        </w:rPr>
        <w:t>Datum: 09.04.2011  Beginn: 14:00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4"/>
        <w:gridCol w:w="4416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Schülerinnen W13 - Finale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Wurfgewicht: 400 g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3B42EE" w:rsidRPr="00C77FEF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Pr="00C77FEF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C77FEF">
                    <w:rPr>
                      <w:rFonts w:ascii="Arial" w:hAnsi="Arial" w:cs="Arial"/>
                      <w:b/>
                      <w:bCs/>
                      <w:color w:val="FFFFFF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Pr="00C77FEF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C77FEF">
                    <w:rPr>
                      <w:rFonts w:ascii="Arial" w:hAnsi="Arial" w:cs="Arial"/>
                      <w:b/>
                      <w:bCs/>
                      <w:color w:val="FFFFFF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Pr="00C77FEF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C77FEF">
                    <w:rPr>
                      <w:rFonts w:ascii="Arial" w:hAnsi="Arial" w:cs="Arial"/>
                      <w:b/>
                      <w:bCs/>
                      <w:color w:val="FFFFFF"/>
                      <w:sz w:val="12"/>
                      <w:szCs w:val="12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Pr="00C77FEF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C77FEF">
                    <w:rPr>
                      <w:rFonts w:ascii="Arial" w:hAnsi="Arial" w:cs="Arial"/>
                      <w:b/>
                      <w:bCs/>
                      <w:color w:val="FFFFFF"/>
                      <w:sz w:val="12"/>
                      <w:szCs w:val="12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Pr="00C77FEF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C77FEF">
                    <w:rPr>
                      <w:rFonts w:ascii="Arial" w:hAnsi="Arial" w:cs="Arial"/>
                      <w:b/>
                      <w:bCs/>
                      <w:color w:val="FFFFFF"/>
                      <w:sz w:val="12"/>
                      <w:szCs w:val="12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Pr="00C77FEF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C77FEF">
                    <w:rPr>
                      <w:rFonts w:ascii="Arial" w:hAnsi="Arial" w:cs="Arial"/>
                      <w:b/>
                      <w:bCs/>
                      <w:color w:val="FFFFFF"/>
                      <w:sz w:val="12"/>
                      <w:szCs w:val="12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Pr="00C77FEF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C77FEF">
                    <w:rPr>
                      <w:rFonts w:ascii="Arial" w:hAnsi="Arial" w:cs="Arial"/>
                      <w:b/>
                      <w:bCs/>
                      <w:color w:val="FFFFFF"/>
                      <w:sz w:val="12"/>
                      <w:szCs w:val="12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</w:tcPr>
                <w:p w:rsidR="003B42EE" w:rsidRPr="00C77FEF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C77FEF">
                    <w:rPr>
                      <w:rFonts w:ascii="Arial" w:hAnsi="Arial" w:cs="Arial"/>
                      <w:b/>
                      <w:bCs/>
                      <w:color w:val="FFFFFF"/>
                      <w:sz w:val="12"/>
                      <w:szCs w:val="12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</w:tcPr>
                <w:p w:rsidR="003B42EE" w:rsidRPr="00C77FEF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C77FEF">
                    <w:rPr>
                      <w:rFonts w:ascii="Arial" w:hAnsi="Arial" w:cs="Arial"/>
                      <w:b/>
                      <w:bCs/>
                      <w:color w:val="FFFFFF"/>
                      <w:sz w:val="12"/>
                      <w:szCs w:val="12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Korte Lisa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Kreis Gütersloh 09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24,02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Meier Angela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Saak Marlen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14,06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42EE" w:rsidRDefault="003B42EE" w:rsidP="00220C01">
      <w:pPr>
        <w:pStyle w:val="ev1"/>
        <w:rPr>
          <w:rStyle w:val="ev2"/>
          <w:b w:val="0"/>
          <w:bCs w:val="0"/>
        </w:rPr>
      </w:pPr>
      <w:bookmarkStart w:id="30" w:name="1000049"/>
      <w:r>
        <w:t xml:space="preserve">1000m, </w:t>
      </w:r>
      <w:r w:rsidR="00220C01">
        <w:t>Schüler C</w:t>
      </w:r>
      <w:r>
        <w:t xml:space="preserve"> - Zeitläufe</w:t>
      </w:r>
      <w:bookmarkEnd w:id="30"/>
      <w:r>
        <w:br/>
      </w:r>
      <w:r>
        <w:rPr>
          <w:rStyle w:val="ev2"/>
          <w:b w:val="0"/>
          <w:bCs w:val="0"/>
        </w:rPr>
        <w:t>Datum: 09.04.2011  Beginn: 16:30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5"/>
        <w:gridCol w:w="505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 xml:space="preserve">Schüler M11 </w:t>
            </w:r>
            <w:r w:rsidR="00220C01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–</w:t>
            </w: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 xml:space="preserve">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Tenge Maximilian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DJK Adler Brakel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3:44,4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1./I </w:t>
            </w: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Schickel Lars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3:50,1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3./I </w:t>
            </w: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Schneider Janis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TSV Schloß Neuhaus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4:15,8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5./I </w:t>
            </w:r>
          </w:p>
        </w:tc>
      </w:tr>
    </w:tbl>
    <w:p w:rsidR="003B42EE" w:rsidRDefault="003B42EE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8"/>
        <w:gridCol w:w="512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 M10 -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Kampe Rasmus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3:50,0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2./I </w:t>
            </w: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Illigens Nick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4:10,2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4./I </w:t>
            </w:r>
          </w:p>
        </w:tc>
      </w:tr>
    </w:tbl>
    <w:p w:rsidR="003B42EE" w:rsidRDefault="003B42EE" w:rsidP="00220C01">
      <w:pPr>
        <w:pStyle w:val="ev1"/>
        <w:rPr>
          <w:rStyle w:val="ev2"/>
          <w:b w:val="0"/>
          <w:bCs w:val="0"/>
        </w:rPr>
      </w:pPr>
      <w:r>
        <w:t xml:space="preserve">2000m, </w:t>
      </w:r>
      <w:r w:rsidR="00220C01">
        <w:t xml:space="preserve">Schüler C </w:t>
      </w:r>
      <w:r>
        <w:t>- Zeitläufe</w:t>
      </w:r>
      <w:r>
        <w:br/>
      </w:r>
      <w:r>
        <w:rPr>
          <w:rStyle w:val="ev2"/>
          <w:b w:val="0"/>
          <w:bCs w:val="0"/>
        </w:rPr>
        <w:t>Datum: 09.04.2011  Beginn: 16:50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5"/>
        <w:gridCol w:w="505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 M11 –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Köhler Thomas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7:41,6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1./I </w:t>
            </w: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838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Blum David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7:47,9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3./I </w:t>
            </w:r>
          </w:p>
        </w:tc>
      </w:tr>
    </w:tbl>
    <w:p w:rsidR="003B42EE" w:rsidRDefault="003B42EE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5"/>
        <w:gridCol w:w="505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 M10 –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Stein Daniel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10:14,7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5./I </w:t>
            </w:r>
          </w:p>
        </w:tc>
      </w:tr>
    </w:tbl>
    <w:p w:rsidR="00FB7491" w:rsidRDefault="00FB7491" w:rsidP="00FB7491">
      <w:pPr>
        <w:pStyle w:val="ev1"/>
      </w:pPr>
      <w:bookmarkStart w:id="31" w:name="1000048"/>
      <w:r>
        <w:t>Dreikampf Schüler M10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Rk.</w:t>
            </w:r>
          </w:p>
        </w:tc>
        <w:tc>
          <w:tcPr>
            <w:tcW w:w="60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StNr.</w:t>
            </w:r>
          </w:p>
        </w:tc>
        <w:tc>
          <w:tcPr>
            <w:tcW w:w="3000" w:type="dxa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7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Jg.</w:t>
            </w:r>
          </w:p>
        </w:tc>
        <w:tc>
          <w:tcPr>
            <w:tcW w:w="60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Nat.</w:t>
            </w:r>
          </w:p>
        </w:tc>
        <w:tc>
          <w:tcPr>
            <w:tcW w:w="0" w:type="auto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Verein</w:t>
            </w:r>
          </w:p>
        </w:tc>
        <w:tc>
          <w:tcPr>
            <w:tcW w:w="885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000080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  <w:gridCol w:w="6394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000080"/>
                  <w:vAlign w:val="center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50M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000080"/>
                  <w:vAlign w:val="center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WEZ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000080"/>
                  <w:vAlign w:val="center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SCH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B7491" w:rsidRDefault="00FB7491" w:rsidP="00FB7491">
                  <w:r>
                    <w:t> 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</w:tbl>
    <w:p w:rsidR="00FB7491" w:rsidRDefault="00FB7491" w:rsidP="00FB7491">
      <w:pPr>
        <w:pStyle w:val="ev1"/>
        <w:spacing w:before="0" w:beforeAutospacing="0" w:after="0" w:afterAutospacing="0"/>
        <w:rPr>
          <w:vanish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Kampe Rasmus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1019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7,9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77FE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(340)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3,81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77FE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(366)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(706)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39,00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77FE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(313)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(1019)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Wehrhahn Quirin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Bad Salzuflen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8,0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77FE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(330)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3,80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77FE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(364)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(694) 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27,50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77FE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(222)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(916)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Illigens Nick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8,8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77FE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(252)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3,54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77FE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(333)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(585)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34,00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77FE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(275)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(860)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Stein Daniel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8,5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77FE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(279)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3,24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77FE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(296)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(575) 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23,00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77FE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(181)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(756)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C77FEF" w:rsidRDefault="00C77FEF" w:rsidP="00C77FEF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C77FEF" w:rsidRDefault="00C77FEF" w:rsidP="00C77FEF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C77FEF" w:rsidRPr="00B736C9" w:rsidRDefault="00C77FEF" w:rsidP="00C77FEF">
      <w:pPr>
        <w:rPr>
          <w:rFonts w:ascii="Arial" w:hAnsi="Arial" w:cs="Arial"/>
          <w:b/>
          <w:bCs/>
          <w:color w:val="000080"/>
          <w:sz w:val="20"/>
          <w:szCs w:val="20"/>
        </w:rPr>
      </w:pPr>
      <w:r w:rsidRPr="00B736C9">
        <w:rPr>
          <w:rFonts w:ascii="Arial" w:hAnsi="Arial" w:cs="Arial"/>
          <w:b/>
          <w:bCs/>
          <w:color w:val="000080"/>
          <w:sz w:val="20"/>
          <w:szCs w:val="20"/>
        </w:rPr>
        <w:lastRenderedPageBreak/>
        <w:t>Werfertag mit Langstrecken der LG Lemgo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Pr="00B736C9">
        <w:rPr>
          <w:rFonts w:ascii="Arial" w:hAnsi="Arial" w:cs="Arial"/>
          <w:b/>
          <w:bCs/>
          <w:color w:val="000080"/>
          <w:sz w:val="20"/>
          <w:szCs w:val="20"/>
        </w:rPr>
        <w:t>am 09.04.2011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>Seite 12</w:t>
      </w:r>
    </w:p>
    <w:p w:rsidR="00FB7491" w:rsidRDefault="00FB7491" w:rsidP="00FB7491">
      <w:pPr>
        <w:pStyle w:val="ev1"/>
      </w:pPr>
      <w:r>
        <w:t>Dreikampf Schüler M11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Rk.</w:t>
            </w:r>
          </w:p>
        </w:tc>
        <w:tc>
          <w:tcPr>
            <w:tcW w:w="60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StNr.</w:t>
            </w:r>
          </w:p>
        </w:tc>
        <w:tc>
          <w:tcPr>
            <w:tcW w:w="3000" w:type="dxa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7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Jg.</w:t>
            </w:r>
          </w:p>
        </w:tc>
        <w:tc>
          <w:tcPr>
            <w:tcW w:w="60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Nat.</w:t>
            </w:r>
          </w:p>
        </w:tc>
        <w:tc>
          <w:tcPr>
            <w:tcW w:w="0" w:type="auto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Verein</w:t>
            </w:r>
          </w:p>
        </w:tc>
        <w:tc>
          <w:tcPr>
            <w:tcW w:w="885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000080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  <w:gridCol w:w="6394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000080"/>
                  <w:vAlign w:val="center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50M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000080"/>
                  <w:vAlign w:val="center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WEZ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000080"/>
                  <w:vAlign w:val="center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SCH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B7491" w:rsidRDefault="00FB7491" w:rsidP="00FB7491">
                  <w:r>
                    <w:t> 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</w:tbl>
    <w:p w:rsidR="00FB7491" w:rsidRDefault="00FB7491" w:rsidP="00FB7491">
      <w:pPr>
        <w:pStyle w:val="ev1"/>
        <w:spacing w:before="0" w:beforeAutospacing="0" w:after="0" w:afterAutospacing="0"/>
        <w:rPr>
          <w:vanish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Busse Maximilian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TuS Eintracht Minden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7,3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(411)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5,04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(499)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(910)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49,50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(385)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(1295)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Fritzsch Benito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Bad Salzuflen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7,6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(375)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4,37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(429)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(804) 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45,00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(355)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(1159)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Geisler Martin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1084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7,5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(386)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4,05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(393)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(779)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38,00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(305)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(1084)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Schickel Lars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8,2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(309)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3,93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(379)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(688) 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49,50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(385)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(1073)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Köhler Thomas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7,9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(340)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4,04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(392)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(732)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37,00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(298)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(1030)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Schneider Janis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TSV Schloß Neuhaus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8,7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(261)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3,57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(337)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(598) 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24,00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(190)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(788)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263A94" w:rsidRDefault="00263A94" w:rsidP="00263A94">
      <w:pPr>
        <w:pStyle w:val="ev1"/>
        <w:rPr>
          <w:rStyle w:val="ev2"/>
          <w:b w:val="0"/>
          <w:bCs w:val="0"/>
        </w:rPr>
      </w:pPr>
      <w:r>
        <w:t>1000m, Schüler D - Zeitläufe</w:t>
      </w:r>
      <w:r>
        <w:br/>
      </w:r>
      <w:r>
        <w:rPr>
          <w:rStyle w:val="ev2"/>
          <w:b w:val="0"/>
          <w:bCs w:val="0"/>
        </w:rPr>
        <w:t>Datum: 09.04.2011  Beginn: 16:30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0"/>
        <w:gridCol w:w="530"/>
      </w:tblGrid>
      <w:tr w:rsidR="00263A94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263A94" w:rsidRDefault="00263A94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 M9 -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63A94" w:rsidRDefault="00263A94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263A94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263A94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263A94" w:rsidRDefault="00263A94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263A94" w:rsidRDefault="00263A94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63A94" w:rsidRDefault="00263A94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263A94" w:rsidRDefault="00263A94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263A94" w:rsidRDefault="00263A94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63A94" w:rsidRDefault="00263A94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263A94" w:rsidRDefault="00263A94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263A94" w:rsidRDefault="00263A94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63A94" w:rsidRDefault="00263A94" w:rsidP="003B42EE"/>
        </w:tc>
      </w:tr>
    </w:tbl>
    <w:p w:rsidR="00263A94" w:rsidRDefault="00263A94" w:rsidP="00263A94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263A9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263A94" w:rsidRDefault="00263A94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263A94" w:rsidRDefault="00263A94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63A94" w:rsidRDefault="00263A94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Gronemeier Enno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263A94" w:rsidRDefault="00263A94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263A94" w:rsidRDefault="00263A94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63A94" w:rsidRDefault="00263A94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263A94" w:rsidRDefault="00263A94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4:16,4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263A94" w:rsidRDefault="00263A94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6./I </w:t>
            </w:r>
          </w:p>
        </w:tc>
      </w:tr>
      <w:tr w:rsidR="00263A94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263A94" w:rsidRDefault="00263A94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263A94" w:rsidRDefault="00263A94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63A94" w:rsidRDefault="00263A94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Blechschmidt Finn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263A94" w:rsidRDefault="00263A94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63A94" w:rsidRDefault="00263A94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63A94" w:rsidRDefault="00263A94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TSV Schloß Neuhaus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63A94" w:rsidRDefault="00263A94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4:37,5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63A94" w:rsidRDefault="00263A94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7./I </w:t>
            </w:r>
          </w:p>
        </w:tc>
      </w:tr>
      <w:tr w:rsidR="00263A9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263A94" w:rsidRDefault="00263A94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263A94" w:rsidRDefault="00263A94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63A94" w:rsidRDefault="00263A94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Gast Mark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263A94" w:rsidRDefault="00263A94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263A94" w:rsidRDefault="00263A94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63A94" w:rsidRDefault="00263A94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263A94" w:rsidRDefault="00263A94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4:43,8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263A94" w:rsidRDefault="00263A94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8./I </w:t>
            </w:r>
          </w:p>
        </w:tc>
      </w:tr>
      <w:tr w:rsidR="00263A94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263A94" w:rsidRDefault="00263A94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D700"/>
            <w:vAlign w:val="center"/>
          </w:tcPr>
          <w:p w:rsidR="00263A94" w:rsidRDefault="00263A94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63A94" w:rsidRDefault="00263A94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Bock Moritz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263A94" w:rsidRDefault="00263A94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63A94" w:rsidRDefault="00263A94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63A94" w:rsidRDefault="00263A94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63A94" w:rsidRDefault="00263A94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63A94" w:rsidRDefault="00263A94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7491" w:rsidRDefault="00FB7491" w:rsidP="00FB7491">
      <w:pPr>
        <w:pStyle w:val="ev1"/>
      </w:pPr>
      <w:bookmarkStart w:id="32" w:name="1000008"/>
      <w:r>
        <w:t>Dreikampf Schüler M6</w:t>
      </w:r>
      <w:bookmarkEnd w:id="32"/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Rk.</w:t>
            </w:r>
          </w:p>
        </w:tc>
        <w:tc>
          <w:tcPr>
            <w:tcW w:w="60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StNr.</w:t>
            </w:r>
          </w:p>
        </w:tc>
        <w:tc>
          <w:tcPr>
            <w:tcW w:w="3000" w:type="dxa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7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Jg.</w:t>
            </w:r>
          </w:p>
        </w:tc>
        <w:tc>
          <w:tcPr>
            <w:tcW w:w="60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Nat.</w:t>
            </w:r>
          </w:p>
        </w:tc>
        <w:tc>
          <w:tcPr>
            <w:tcW w:w="0" w:type="auto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Verein</w:t>
            </w:r>
          </w:p>
        </w:tc>
        <w:tc>
          <w:tcPr>
            <w:tcW w:w="885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000080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  <w:gridCol w:w="6394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000080"/>
                  <w:vAlign w:val="center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50M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000080"/>
                  <w:vAlign w:val="center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WEZ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000080"/>
                  <w:vAlign w:val="center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SCH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B7491" w:rsidRDefault="00FB7491" w:rsidP="00FB7491">
                  <w:r>
                    <w:t> 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</w:tbl>
    <w:p w:rsidR="00FB7491" w:rsidRDefault="00FB7491" w:rsidP="00FB7491">
      <w:pPr>
        <w:pStyle w:val="ev1"/>
        <w:spacing w:before="0" w:beforeAutospacing="0" w:after="0" w:afterAutospacing="0"/>
        <w:rPr>
          <w:vanish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Röhler Liam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TuS Istrup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10,5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(125)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2,66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(219)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(344)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11,50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(53)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(397)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Müller Matthias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12,3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(28)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1,74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(77)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(105) 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10,50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(40)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(145)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C77FEF" w:rsidRDefault="00C77FEF" w:rsidP="00C77FEF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C77FEF" w:rsidRDefault="00C77FEF" w:rsidP="00C77FEF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C77FEF" w:rsidRDefault="00C77FEF" w:rsidP="00C77FEF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C77FEF" w:rsidRPr="00B736C9" w:rsidRDefault="00C77FEF" w:rsidP="00C77FEF">
      <w:pPr>
        <w:rPr>
          <w:rFonts w:ascii="Arial" w:hAnsi="Arial" w:cs="Arial"/>
          <w:b/>
          <w:bCs/>
          <w:color w:val="000080"/>
          <w:sz w:val="20"/>
          <w:szCs w:val="20"/>
        </w:rPr>
      </w:pPr>
      <w:r w:rsidRPr="00B736C9">
        <w:rPr>
          <w:rFonts w:ascii="Arial" w:hAnsi="Arial" w:cs="Arial"/>
          <w:b/>
          <w:bCs/>
          <w:color w:val="000080"/>
          <w:sz w:val="20"/>
          <w:szCs w:val="20"/>
        </w:rPr>
        <w:t>Werfertag mit Langstrecken der LG Lemgo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Pr="00B736C9">
        <w:rPr>
          <w:rFonts w:ascii="Arial" w:hAnsi="Arial" w:cs="Arial"/>
          <w:b/>
          <w:bCs/>
          <w:color w:val="000080"/>
          <w:sz w:val="20"/>
          <w:szCs w:val="20"/>
        </w:rPr>
        <w:t>am 09.04.2011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Seite </w:t>
      </w:r>
      <w:r w:rsidR="009147E3">
        <w:rPr>
          <w:rFonts w:ascii="Arial" w:hAnsi="Arial" w:cs="Arial"/>
          <w:b/>
          <w:bCs/>
          <w:color w:val="000080"/>
          <w:sz w:val="20"/>
          <w:szCs w:val="20"/>
        </w:rPr>
        <w:t>13</w:t>
      </w:r>
    </w:p>
    <w:p w:rsidR="00FB7491" w:rsidRDefault="00FB7491" w:rsidP="00FB7491">
      <w:pPr>
        <w:pStyle w:val="ev1"/>
      </w:pPr>
      <w:r>
        <w:t>Dreikampf Schüler M8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Rk.</w:t>
            </w:r>
          </w:p>
        </w:tc>
        <w:tc>
          <w:tcPr>
            <w:tcW w:w="60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StNr.</w:t>
            </w:r>
          </w:p>
        </w:tc>
        <w:tc>
          <w:tcPr>
            <w:tcW w:w="3000" w:type="dxa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7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Jg.</w:t>
            </w:r>
          </w:p>
        </w:tc>
        <w:tc>
          <w:tcPr>
            <w:tcW w:w="60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Nat.</w:t>
            </w:r>
          </w:p>
        </w:tc>
        <w:tc>
          <w:tcPr>
            <w:tcW w:w="0" w:type="auto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Verein</w:t>
            </w:r>
          </w:p>
        </w:tc>
        <w:tc>
          <w:tcPr>
            <w:tcW w:w="885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000080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  <w:gridCol w:w="6394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000080"/>
                  <w:vAlign w:val="center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50M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000080"/>
                  <w:vAlign w:val="center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WEZ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000080"/>
                  <w:vAlign w:val="center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SCH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B7491" w:rsidRDefault="00FB7491" w:rsidP="00FB7491">
                  <w:r>
                    <w:t> 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</w:tbl>
    <w:p w:rsidR="00FB7491" w:rsidRDefault="00FB7491" w:rsidP="00FB7491">
      <w:pPr>
        <w:pStyle w:val="ev1"/>
        <w:spacing w:before="0" w:beforeAutospacing="0" w:after="0" w:afterAutospacing="0"/>
        <w:rPr>
          <w:vanish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Begemann Josha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9,6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77FE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(187)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2,43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77FE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(186)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(373)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7,50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77FE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(0)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(373)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Müller Johann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11,2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77FE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(84)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2,53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77FE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(201)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(285) 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8,00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77FE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(2)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(287)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FB7491" w:rsidRDefault="00FB7491" w:rsidP="00FB7491">
      <w:pPr>
        <w:pStyle w:val="ev1"/>
      </w:pPr>
      <w:r>
        <w:t>Dreikampf Schüler M9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Rk.</w:t>
            </w:r>
          </w:p>
        </w:tc>
        <w:tc>
          <w:tcPr>
            <w:tcW w:w="60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StNr.</w:t>
            </w:r>
          </w:p>
        </w:tc>
        <w:tc>
          <w:tcPr>
            <w:tcW w:w="3000" w:type="dxa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7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Jg.</w:t>
            </w:r>
          </w:p>
        </w:tc>
        <w:tc>
          <w:tcPr>
            <w:tcW w:w="60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Nat.</w:t>
            </w:r>
          </w:p>
        </w:tc>
        <w:tc>
          <w:tcPr>
            <w:tcW w:w="0" w:type="auto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Verein</w:t>
            </w:r>
          </w:p>
        </w:tc>
        <w:tc>
          <w:tcPr>
            <w:tcW w:w="885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000080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  <w:gridCol w:w="6394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000080"/>
                  <w:vAlign w:val="center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50M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000080"/>
                  <w:vAlign w:val="center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WEZ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000080"/>
                  <w:vAlign w:val="center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SCH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B7491" w:rsidRDefault="00FB7491" w:rsidP="00FB7491">
                  <w:r>
                    <w:t> 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</w:tbl>
    <w:p w:rsidR="00FB7491" w:rsidRDefault="00FB7491" w:rsidP="00FB7491">
      <w:pPr>
        <w:pStyle w:val="ev1"/>
        <w:spacing w:before="0" w:beforeAutospacing="0" w:after="0" w:afterAutospacing="0"/>
        <w:rPr>
          <w:vanish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Gast Mark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8,9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77FE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(243)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3,43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77FE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(320)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(563)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34,50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D202B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(279)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(842)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Gronemeier Enno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8,9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D202B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(243)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3,23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D202B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(295)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(538) 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17,50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D202B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(125)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(663)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Bock Moritz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9,4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D202B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(202)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3,10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D202B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(278)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(480)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19,50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D202B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(146)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(626)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Liedtke Eric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9,8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D202B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(172)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2,76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D202B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(233)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(405) 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23,50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D202B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(186)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(591)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Blechschmidt Finn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TSV Schloß Neuhaus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10,2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D202B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(144)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2,85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D202B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(245)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(389)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20,00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D202B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(152)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(541)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FB7491" w:rsidRDefault="00FB7491" w:rsidP="00FB7491">
      <w:pPr>
        <w:pStyle w:val="ev1"/>
      </w:pPr>
      <w:r>
        <w:t>Dreikampf Mannschaft, Schüler D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246"/>
        <w:gridCol w:w="764"/>
        <w:gridCol w:w="899"/>
        <w:gridCol w:w="899"/>
        <w:gridCol w:w="471"/>
      </w:tblGrid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Rk.</w:t>
            </w:r>
          </w:p>
        </w:tc>
        <w:tc>
          <w:tcPr>
            <w:tcW w:w="0" w:type="auto"/>
            <w:gridSpan w:val="3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885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Jg.</w:t>
            </w:r>
          </w:p>
        </w:tc>
        <w:tc>
          <w:tcPr>
            <w:tcW w:w="885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885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</w:tbl>
    <w:p w:rsidR="00FB7491" w:rsidRDefault="00FB7491" w:rsidP="00FB7491">
      <w:pPr>
        <w:pStyle w:val="ev1"/>
        <w:spacing w:before="0" w:beforeAutospacing="0" w:after="0" w:afterAutospacing="0"/>
        <w:rPr>
          <w:vanish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6085"/>
        <w:gridCol w:w="764"/>
        <w:gridCol w:w="899"/>
        <w:gridCol w:w="40"/>
        <w:gridCol w:w="40"/>
        <w:gridCol w:w="40"/>
        <w:gridCol w:w="40"/>
        <w:gridCol w:w="899"/>
        <w:gridCol w:w="471"/>
      </w:tblGrid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7"/>
            <w:shd w:val="clear" w:color="auto" w:fill="DCDCDC"/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3.095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Gast Mark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Gronemeier Enno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Bock Moritz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Liedtke Eric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Begemann Josha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</w:tr>
    </w:tbl>
    <w:p w:rsidR="003B42EE" w:rsidRDefault="003B42EE">
      <w:pPr>
        <w:pStyle w:val="ev1"/>
        <w:rPr>
          <w:rStyle w:val="ev2"/>
          <w:b w:val="0"/>
          <w:bCs w:val="0"/>
        </w:rPr>
      </w:pPr>
      <w:r>
        <w:t xml:space="preserve">800m, </w:t>
      </w:r>
      <w:r w:rsidR="00220C01">
        <w:t>Schülerinnen C</w:t>
      </w:r>
      <w:r>
        <w:t xml:space="preserve"> - Zeitläufe</w:t>
      </w:r>
      <w:bookmarkEnd w:id="31"/>
      <w:r>
        <w:br/>
      </w:r>
      <w:r>
        <w:rPr>
          <w:rStyle w:val="ev2"/>
          <w:b w:val="0"/>
          <w:bCs w:val="0"/>
        </w:rPr>
        <w:t>Datum: 09.04.2011  Beginn: 16:40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  <w:gridCol w:w="387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 xml:space="preserve">Schülerinnen W11 </w:t>
            </w:r>
            <w:r w:rsidR="00220C01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–</w:t>
            </w: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 xml:space="preserve">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Warkentin Celina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Kreis Gütersloh 09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2:52,4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1./I </w:t>
            </w: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Weber Carolin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2:56,4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2./I </w:t>
            </w: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Matis Viktoria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TSV Schloß Neuhaus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3:33,9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8./I </w:t>
            </w:r>
          </w:p>
        </w:tc>
      </w:tr>
    </w:tbl>
    <w:p w:rsidR="003B42EE" w:rsidRPr="00D202BF" w:rsidRDefault="003B42EE">
      <w:pPr>
        <w:rPr>
          <w:rStyle w:val="ev2"/>
          <w:sz w:val="10"/>
          <w:szCs w:val="10"/>
        </w:rPr>
      </w:pPr>
    </w:p>
    <w:p w:rsidR="00D202BF" w:rsidRPr="00B736C9" w:rsidRDefault="00D202BF" w:rsidP="00D202BF">
      <w:pPr>
        <w:rPr>
          <w:rFonts w:ascii="Arial" w:hAnsi="Arial" w:cs="Arial"/>
          <w:b/>
          <w:bCs/>
          <w:color w:val="000080"/>
          <w:sz w:val="20"/>
          <w:szCs w:val="20"/>
        </w:rPr>
      </w:pPr>
      <w:r w:rsidRPr="00B736C9">
        <w:rPr>
          <w:rFonts w:ascii="Arial" w:hAnsi="Arial" w:cs="Arial"/>
          <w:b/>
          <w:bCs/>
          <w:color w:val="000080"/>
          <w:sz w:val="20"/>
          <w:szCs w:val="20"/>
        </w:rPr>
        <w:t>Werfertag mit Langstrecken der LG Lemgo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Pr="00B736C9">
        <w:rPr>
          <w:rFonts w:ascii="Arial" w:hAnsi="Arial" w:cs="Arial"/>
          <w:b/>
          <w:bCs/>
          <w:color w:val="000080"/>
          <w:sz w:val="20"/>
          <w:szCs w:val="20"/>
        </w:rPr>
        <w:t>am 09.04.2011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>Seite 1</w:t>
      </w:r>
      <w:r w:rsidR="009147E3">
        <w:rPr>
          <w:rFonts w:ascii="Arial" w:hAnsi="Arial" w:cs="Arial"/>
          <w:b/>
          <w:bCs/>
          <w:color w:val="000080"/>
          <w:sz w:val="20"/>
          <w:szCs w:val="20"/>
        </w:rPr>
        <w:t>4</w:t>
      </w:r>
    </w:p>
    <w:p w:rsidR="00D202BF" w:rsidRDefault="00D202BF" w:rsidP="00D202BF">
      <w:pPr>
        <w:pStyle w:val="ev1"/>
        <w:rPr>
          <w:rStyle w:val="ev2"/>
          <w:b w:val="0"/>
          <w:bCs w:val="0"/>
        </w:rPr>
      </w:pPr>
      <w:r>
        <w:t>800m, Schülerinnen C - Zeitläufe</w:t>
      </w:r>
      <w:r>
        <w:br/>
      </w:r>
      <w:r>
        <w:rPr>
          <w:rStyle w:val="ev2"/>
          <w:b w:val="0"/>
          <w:bCs w:val="0"/>
        </w:rPr>
        <w:t>Datum: 09.04.2011  Beginn: 16:40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9"/>
        <w:gridCol w:w="391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Schülerinnen W10 -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Miedek Lena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Kreis Gütersloh 09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2:58,2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3./I </w:t>
            </w: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Reinhold Paula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Kreis Gütersloh 09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3:03,6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4./I </w:t>
            </w: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Korsten Kristina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Kreis Gütersloh 09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3:07,2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5./I </w:t>
            </w: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Zawischa Jette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Kreis Gütersloh 09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3:10,5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6./I </w:t>
            </w: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Piek Laura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TSV Schloß Neuhaus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3:11,7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7./I </w:t>
            </w:r>
          </w:p>
        </w:tc>
      </w:tr>
      <w:tr w:rsidR="003B42EE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Meier Patricia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3:58,3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10./I </w:t>
            </w:r>
          </w:p>
        </w:tc>
      </w:tr>
    </w:tbl>
    <w:p w:rsidR="003B42EE" w:rsidRDefault="003B42EE" w:rsidP="00220C01">
      <w:pPr>
        <w:pStyle w:val="ev1"/>
        <w:rPr>
          <w:rStyle w:val="ev2"/>
          <w:b w:val="0"/>
          <w:bCs w:val="0"/>
        </w:rPr>
      </w:pPr>
      <w:r>
        <w:t xml:space="preserve">2000m, </w:t>
      </w:r>
      <w:r w:rsidR="00220C01">
        <w:t xml:space="preserve">Schülerinnen C </w:t>
      </w:r>
      <w:r>
        <w:t>- Zeitläufe</w:t>
      </w:r>
      <w:r>
        <w:br/>
      </w:r>
      <w:r>
        <w:rPr>
          <w:rStyle w:val="ev2"/>
          <w:b w:val="0"/>
          <w:bCs w:val="0"/>
        </w:rPr>
        <w:t>Datum: 09.04.2011  Beginn: 16:50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9"/>
        <w:gridCol w:w="391"/>
      </w:tblGrid>
      <w:tr w:rsidR="003B42EE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Schülerinnen W11 -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3B42EE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B42EE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B42EE" w:rsidRDefault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3B42EE" w:rsidRDefault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42EE" w:rsidRDefault="003B42EE"/>
        </w:tc>
      </w:tr>
    </w:tbl>
    <w:p w:rsidR="003B42EE" w:rsidRDefault="003B42EE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B42EE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Brand Hannah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9:48,0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3B42EE" w:rsidRDefault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4./I </w:t>
            </w:r>
          </w:p>
        </w:tc>
      </w:tr>
    </w:tbl>
    <w:p w:rsidR="00FB7491" w:rsidRDefault="00FB7491" w:rsidP="00FB7491">
      <w:pPr>
        <w:pStyle w:val="ev1"/>
      </w:pPr>
      <w:r>
        <w:t>Dreikampf Schülerinnen W10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Rk.</w:t>
            </w:r>
          </w:p>
        </w:tc>
        <w:tc>
          <w:tcPr>
            <w:tcW w:w="60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StNr.</w:t>
            </w:r>
          </w:p>
        </w:tc>
        <w:tc>
          <w:tcPr>
            <w:tcW w:w="3000" w:type="dxa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7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Jg.</w:t>
            </w:r>
          </w:p>
        </w:tc>
        <w:tc>
          <w:tcPr>
            <w:tcW w:w="60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Nat.</w:t>
            </w:r>
          </w:p>
        </w:tc>
        <w:tc>
          <w:tcPr>
            <w:tcW w:w="0" w:type="auto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Verein</w:t>
            </w:r>
          </w:p>
        </w:tc>
        <w:tc>
          <w:tcPr>
            <w:tcW w:w="885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000080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  <w:gridCol w:w="6394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000080"/>
                  <w:vAlign w:val="center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50M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000080"/>
                  <w:vAlign w:val="center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WEZ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000080"/>
                  <w:vAlign w:val="center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SCH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B7491" w:rsidRDefault="00FB7491" w:rsidP="00FB7491">
                  <w:r>
                    <w:t> 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</w:tbl>
    <w:p w:rsidR="00FB7491" w:rsidRDefault="00FB7491" w:rsidP="00FB7491">
      <w:pPr>
        <w:pStyle w:val="ev1"/>
        <w:spacing w:before="0" w:beforeAutospacing="0" w:after="0" w:afterAutospacing="0"/>
        <w:rPr>
          <w:vanish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Scharpenberg Kim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Kreis Gütersloh 09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1159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7,7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D202B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(401)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4,00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D202B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(435)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(836)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23,50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D202B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(323)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(1159)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Miedek Lena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Kreis Gütersloh 09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8,2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D202B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(344)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3,75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D202B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(405)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(749) 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23,50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D202B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(323)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(1072)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Gröne Lea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TuS Istrup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1042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8,0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D202B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(366)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3,68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D202B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(396)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(762)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20,00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D202B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(280)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(1042)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Korsten Kristina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Kreis Gütersloh 09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8,7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D202B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(294)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3,43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D202B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(364)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(658) 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23,50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D202B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(323)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(981)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Zawischa Jette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Kreis Gütersloh 09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971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8,2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D202B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(344)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3,66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D202BF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(394)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(738)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16,50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9147E3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(233)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(971)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Piek Laura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TSV Schloß Neuhaus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8,5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9147E3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(314)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9147E3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(373)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(687) 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20,50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9147E3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(286)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(973)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Busse Marisa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TuS Eintracht Minden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971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9,1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9147E3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(258)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3,25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9147E3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(340)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(598)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28,00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9147E3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(373)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(971)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Reinhold Paula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Kreis Gütersloh 09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8,7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9147E3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(294)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3,29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9147E3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(346)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(640) 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23,50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9147E3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(323)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(963)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Meier Patricia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10,1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9147E3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(179)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2,58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9147E3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(246)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(425)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13,00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9147E3">
                    <w:rPr>
                      <w:rFonts w:ascii="Arial" w:hAnsi="Arial" w:cs="Arial"/>
                      <w:sz w:val="6"/>
                      <w:szCs w:val="6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(181)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(606)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147E3" w:rsidRPr="00B736C9" w:rsidRDefault="009147E3" w:rsidP="009147E3">
      <w:pPr>
        <w:rPr>
          <w:rFonts w:ascii="Arial" w:hAnsi="Arial" w:cs="Arial"/>
          <w:b/>
          <w:bCs/>
          <w:color w:val="000080"/>
          <w:sz w:val="20"/>
          <w:szCs w:val="20"/>
        </w:rPr>
      </w:pPr>
      <w:r w:rsidRPr="00B736C9">
        <w:rPr>
          <w:rFonts w:ascii="Arial" w:hAnsi="Arial" w:cs="Arial"/>
          <w:b/>
          <w:bCs/>
          <w:color w:val="000080"/>
          <w:sz w:val="20"/>
          <w:szCs w:val="20"/>
        </w:rPr>
        <w:t>Werfertag mit Langstrecken der LG Lemgo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Pr="00B736C9">
        <w:rPr>
          <w:rFonts w:ascii="Arial" w:hAnsi="Arial" w:cs="Arial"/>
          <w:b/>
          <w:bCs/>
          <w:color w:val="000080"/>
          <w:sz w:val="20"/>
          <w:szCs w:val="20"/>
        </w:rPr>
        <w:t>am 09.04.2011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>Seite 15</w:t>
      </w:r>
    </w:p>
    <w:p w:rsidR="00FB7491" w:rsidRDefault="00FB7491" w:rsidP="00FB7491">
      <w:pPr>
        <w:pStyle w:val="ev1"/>
      </w:pPr>
      <w:r>
        <w:t>Dreikampf Schülerinnen W11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Rk.</w:t>
            </w:r>
          </w:p>
        </w:tc>
        <w:tc>
          <w:tcPr>
            <w:tcW w:w="60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StNr.</w:t>
            </w:r>
          </w:p>
        </w:tc>
        <w:tc>
          <w:tcPr>
            <w:tcW w:w="3000" w:type="dxa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7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Jg.</w:t>
            </w:r>
          </w:p>
        </w:tc>
        <w:tc>
          <w:tcPr>
            <w:tcW w:w="60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Nat.</w:t>
            </w:r>
          </w:p>
        </w:tc>
        <w:tc>
          <w:tcPr>
            <w:tcW w:w="0" w:type="auto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Verein</w:t>
            </w:r>
          </w:p>
        </w:tc>
        <w:tc>
          <w:tcPr>
            <w:tcW w:w="885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000080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  <w:gridCol w:w="6394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000080"/>
                  <w:vAlign w:val="center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50M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000080"/>
                  <w:vAlign w:val="center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WEZ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000080"/>
                  <w:vAlign w:val="center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SCH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B7491" w:rsidRDefault="00FB7491" w:rsidP="00FB7491">
                  <w:r>
                    <w:t> 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</w:tbl>
    <w:p w:rsidR="00FB7491" w:rsidRDefault="00FB7491" w:rsidP="00FB7491">
      <w:pPr>
        <w:pStyle w:val="ev1"/>
        <w:spacing w:before="0" w:beforeAutospacing="0" w:after="0" w:afterAutospacing="0"/>
        <w:rPr>
          <w:vanish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Gerken Ayele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7,2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(465)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4,43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(486)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(951)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24,50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(334)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(1285)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Warkentin Celina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Kreis Gütersloh 09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8,0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(366)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4,10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(447)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(813) 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26,50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(357)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(1170)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Schäffler Helena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Bad Salzuflen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1112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8,0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(366)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3,62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(389)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(755)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26,50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(357)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(1112)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Reiche Cara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8,6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(304)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3,57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(382)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(686) 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32,50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(420)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(1106)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Corbach Tabea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1012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8,4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(324)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3,58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(383)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(707)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22,00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(305)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(1012)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Harbron Kim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TuS Istrup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8,8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(285)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3,42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(363)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(648) 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16,50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(233)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(881)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Matis Viktoria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TSV Schloß Neuhaus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831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8,9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(276)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3,11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(322)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(598)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16,50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(233)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(831)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FB7491" w:rsidRDefault="00FB7491" w:rsidP="00FB7491">
      <w:pPr>
        <w:pStyle w:val="ev1"/>
      </w:pPr>
      <w:r>
        <w:t>Dreikampf Mannschaft, Schülerinnen C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4862"/>
        <w:gridCol w:w="1230"/>
        <w:gridCol w:w="1817"/>
        <w:gridCol w:w="899"/>
        <w:gridCol w:w="471"/>
      </w:tblGrid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Rk.</w:t>
            </w:r>
          </w:p>
        </w:tc>
        <w:tc>
          <w:tcPr>
            <w:tcW w:w="0" w:type="auto"/>
            <w:gridSpan w:val="3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885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848" w:type="dxa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6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Jg.</w:t>
            </w:r>
          </w:p>
        </w:tc>
        <w:tc>
          <w:tcPr>
            <w:tcW w:w="1803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885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</w:tbl>
    <w:p w:rsidR="00FB7491" w:rsidRDefault="00FB7491" w:rsidP="00FB7491">
      <w:pPr>
        <w:pStyle w:val="ev1"/>
        <w:spacing w:before="0" w:beforeAutospacing="0" w:after="0" w:afterAutospacing="0"/>
        <w:rPr>
          <w:vanish/>
        </w:rPr>
      </w:pPr>
    </w:p>
    <w:tbl>
      <w:tblPr>
        <w:tblW w:w="9833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5021"/>
        <w:gridCol w:w="1173"/>
        <w:gridCol w:w="29"/>
        <w:gridCol w:w="1497"/>
        <w:gridCol w:w="34"/>
        <w:gridCol w:w="98"/>
        <w:gridCol w:w="98"/>
        <w:gridCol w:w="14"/>
        <w:gridCol w:w="14"/>
        <w:gridCol w:w="14"/>
        <w:gridCol w:w="313"/>
        <w:gridCol w:w="313"/>
        <w:gridCol w:w="14"/>
        <w:gridCol w:w="14"/>
        <w:gridCol w:w="679"/>
        <w:gridCol w:w="14"/>
        <w:gridCol w:w="27"/>
      </w:tblGrid>
      <w:tr w:rsidR="00FB7491">
        <w:trPr>
          <w:gridAfter w:val="1"/>
          <w:tblCellSpacing w:w="7" w:type="dxa"/>
          <w:jc w:val="center"/>
        </w:trPr>
        <w:tc>
          <w:tcPr>
            <w:tcW w:w="446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8"/>
            <w:shd w:val="clear" w:color="auto" w:fill="DCDCDC"/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LG Kreis Gütersloh 09</w:t>
            </w:r>
          </w:p>
        </w:tc>
        <w:tc>
          <w:tcPr>
            <w:tcW w:w="915" w:type="dxa"/>
            <w:gridSpan w:val="5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5.353</w:t>
            </w:r>
          </w:p>
        </w:tc>
        <w:tc>
          <w:tcPr>
            <w:tcW w:w="558" w:type="dxa"/>
            <w:gridSpan w:val="3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gridAfter w:val="2"/>
          <w:wAfter w:w="20" w:type="dxa"/>
          <w:tblCellSpacing w:w="7" w:type="dxa"/>
          <w:jc w:val="center"/>
        </w:trPr>
        <w:tc>
          <w:tcPr>
            <w:tcW w:w="446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7" w:type="dxa"/>
            <w:shd w:val="clear" w:color="auto" w:fill="DCDCDC"/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Warkentin Celina</w:t>
            </w:r>
          </w:p>
        </w:tc>
        <w:tc>
          <w:tcPr>
            <w:tcW w:w="1188" w:type="dxa"/>
            <w:gridSpan w:val="2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1483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</w:tr>
      <w:tr w:rsidR="00FB7491">
        <w:trPr>
          <w:gridAfter w:val="2"/>
          <w:wAfter w:w="20" w:type="dxa"/>
          <w:tblCellSpacing w:w="7" w:type="dxa"/>
          <w:jc w:val="center"/>
        </w:trPr>
        <w:tc>
          <w:tcPr>
            <w:tcW w:w="446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7" w:type="dxa"/>
            <w:shd w:val="clear" w:color="auto" w:fill="DCDCDC"/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Scharpenberg Kim</w:t>
            </w:r>
          </w:p>
        </w:tc>
        <w:tc>
          <w:tcPr>
            <w:tcW w:w="1188" w:type="dxa"/>
            <w:gridSpan w:val="2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1483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1159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</w:tr>
      <w:tr w:rsidR="00FB7491">
        <w:trPr>
          <w:gridAfter w:val="2"/>
          <w:wAfter w:w="20" w:type="dxa"/>
          <w:tblCellSpacing w:w="7" w:type="dxa"/>
          <w:jc w:val="center"/>
        </w:trPr>
        <w:tc>
          <w:tcPr>
            <w:tcW w:w="446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7" w:type="dxa"/>
            <w:shd w:val="clear" w:color="auto" w:fill="DCDCDC"/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Miedek Lena</w:t>
            </w:r>
          </w:p>
        </w:tc>
        <w:tc>
          <w:tcPr>
            <w:tcW w:w="1188" w:type="dxa"/>
            <w:gridSpan w:val="2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1483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1072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</w:tr>
      <w:tr w:rsidR="00FB7491">
        <w:trPr>
          <w:gridAfter w:val="2"/>
          <w:wAfter w:w="20" w:type="dxa"/>
          <w:tblCellSpacing w:w="7" w:type="dxa"/>
          <w:jc w:val="center"/>
        </w:trPr>
        <w:tc>
          <w:tcPr>
            <w:tcW w:w="446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7" w:type="dxa"/>
            <w:shd w:val="clear" w:color="auto" w:fill="DCDCDC"/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Korsten Kristina</w:t>
            </w:r>
          </w:p>
        </w:tc>
        <w:tc>
          <w:tcPr>
            <w:tcW w:w="1188" w:type="dxa"/>
            <w:gridSpan w:val="2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1483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</w:tr>
      <w:tr w:rsidR="00FB7491">
        <w:trPr>
          <w:gridAfter w:val="2"/>
          <w:wAfter w:w="20" w:type="dxa"/>
          <w:tblCellSpacing w:w="7" w:type="dxa"/>
          <w:jc w:val="center"/>
        </w:trPr>
        <w:tc>
          <w:tcPr>
            <w:tcW w:w="446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7" w:type="dxa"/>
            <w:shd w:val="clear" w:color="auto" w:fill="DCDCDC"/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Zawischa Jette</w:t>
            </w:r>
          </w:p>
        </w:tc>
        <w:tc>
          <w:tcPr>
            <w:tcW w:w="1188" w:type="dxa"/>
            <w:gridSpan w:val="2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1483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971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</w:tr>
      <w:tr w:rsidR="00FB7491">
        <w:trPr>
          <w:gridAfter w:val="1"/>
          <w:tblCellSpacing w:w="7" w:type="dxa"/>
          <w:jc w:val="center"/>
        </w:trPr>
        <w:tc>
          <w:tcPr>
            <w:tcW w:w="446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8"/>
            <w:shd w:val="clear" w:color="auto" w:fill="DCDCDC"/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LG Lemgo             </w:t>
            </w:r>
          </w:p>
        </w:tc>
        <w:tc>
          <w:tcPr>
            <w:tcW w:w="915" w:type="dxa"/>
            <w:gridSpan w:val="5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5.206</w:t>
            </w:r>
          </w:p>
        </w:tc>
        <w:tc>
          <w:tcPr>
            <w:tcW w:w="558" w:type="dxa"/>
            <w:gridSpan w:val="3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46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7" w:type="dxa"/>
            <w:shd w:val="clear" w:color="auto" w:fill="DCDCDC"/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 Gerken Ayele    </w:t>
            </w:r>
          </w:p>
        </w:tc>
        <w:tc>
          <w:tcPr>
            <w:tcW w:w="1159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1512" w:type="dxa"/>
            <w:gridSpan w:val="2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46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7" w:type="dxa"/>
            <w:shd w:val="clear" w:color="auto" w:fill="DCDCDC"/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 Reiche Cara     </w:t>
            </w:r>
          </w:p>
        </w:tc>
        <w:tc>
          <w:tcPr>
            <w:tcW w:w="1159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1512" w:type="dxa"/>
            <w:gridSpan w:val="2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46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7" w:type="dxa"/>
            <w:shd w:val="clear" w:color="auto" w:fill="DCDCDC"/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Corbach Tabea</w:t>
            </w:r>
          </w:p>
        </w:tc>
        <w:tc>
          <w:tcPr>
            <w:tcW w:w="1159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1512" w:type="dxa"/>
            <w:gridSpan w:val="2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1012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46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7" w:type="dxa"/>
            <w:shd w:val="clear" w:color="auto" w:fill="DCDCDC"/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Lutschak Inga</w:t>
            </w:r>
          </w:p>
        </w:tc>
        <w:tc>
          <w:tcPr>
            <w:tcW w:w="1159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1512" w:type="dxa"/>
            <w:gridSpan w:val="2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935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46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7" w:type="dxa"/>
            <w:shd w:val="clear" w:color="auto" w:fill="DCDCDC"/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Stein Annika</w:t>
            </w:r>
          </w:p>
        </w:tc>
        <w:tc>
          <w:tcPr>
            <w:tcW w:w="1159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1512" w:type="dxa"/>
            <w:gridSpan w:val="2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868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center"/>
          </w:tcPr>
          <w:p w:rsidR="00FB7491" w:rsidRDefault="00FB7491" w:rsidP="00FB7491">
            <w:pPr>
              <w:rPr>
                <w:sz w:val="20"/>
                <w:szCs w:val="20"/>
              </w:rPr>
            </w:pPr>
          </w:p>
        </w:tc>
      </w:tr>
    </w:tbl>
    <w:p w:rsidR="009147E3" w:rsidRDefault="009147E3" w:rsidP="00263A94">
      <w:pPr>
        <w:pStyle w:val="ev1"/>
      </w:pPr>
    </w:p>
    <w:p w:rsidR="009147E3" w:rsidRDefault="009147E3" w:rsidP="009147E3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9147E3" w:rsidRDefault="009147E3" w:rsidP="009147E3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9147E3" w:rsidRPr="00B736C9" w:rsidRDefault="009147E3" w:rsidP="009147E3">
      <w:pPr>
        <w:rPr>
          <w:rFonts w:ascii="Arial" w:hAnsi="Arial" w:cs="Arial"/>
          <w:b/>
          <w:bCs/>
          <w:color w:val="000080"/>
          <w:sz w:val="20"/>
          <w:szCs w:val="20"/>
        </w:rPr>
      </w:pPr>
      <w:r w:rsidRPr="00B736C9">
        <w:rPr>
          <w:rFonts w:ascii="Arial" w:hAnsi="Arial" w:cs="Arial"/>
          <w:b/>
          <w:bCs/>
          <w:color w:val="000080"/>
          <w:sz w:val="20"/>
          <w:szCs w:val="20"/>
        </w:rPr>
        <w:t>Werfertag mit Langstrecken der LG Lemgo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Pr="00B736C9">
        <w:rPr>
          <w:rFonts w:ascii="Arial" w:hAnsi="Arial" w:cs="Arial"/>
          <w:b/>
          <w:bCs/>
          <w:color w:val="000080"/>
          <w:sz w:val="20"/>
          <w:szCs w:val="20"/>
        </w:rPr>
        <w:t>am 09.04.2011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>Seite 16</w:t>
      </w:r>
    </w:p>
    <w:p w:rsidR="00263A94" w:rsidRDefault="00263A94" w:rsidP="00263A94">
      <w:pPr>
        <w:pStyle w:val="ev1"/>
        <w:rPr>
          <w:rStyle w:val="ev2"/>
          <w:b w:val="0"/>
          <w:bCs w:val="0"/>
        </w:rPr>
      </w:pPr>
      <w:r>
        <w:t>800m, Schülerinnen D - Zeitläufe</w:t>
      </w:r>
      <w:r>
        <w:br/>
      </w:r>
      <w:r>
        <w:rPr>
          <w:rStyle w:val="ev2"/>
          <w:b w:val="0"/>
          <w:bCs w:val="0"/>
        </w:rPr>
        <w:t>Datum: 09.04.2011  Beginn: 16:40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9"/>
        <w:gridCol w:w="401"/>
      </w:tblGrid>
      <w:tr w:rsidR="00263A94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263A94" w:rsidRDefault="00263A94" w:rsidP="003B42EE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Schülerinnen W9 - Zeitläufe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63A94" w:rsidRDefault="00263A94" w:rsidP="003B42EE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263A94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263A94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</w:tcPr>
                <w:p w:rsidR="00263A94" w:rsidRDefault="00263A94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263A94" w:rsidRDefault="00263A94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63A94" w:rsidRDefault="00263A94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</w:tcPr>
                <w:p w:rsidR="00263A94" w:rsidRDefault="00263A94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</w:tcPr>
                <w:p w:rsidR="00263A94" w:rsidRDefault="00263A94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63A94" w:rsidRDefault="00263A94" w:rsidP="003B42EE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</w:tcPr>
                <w:p w:rsidR="00263A94" w:rsidRDefault="00263A94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</w:tcPr>
                <w:p w:rsidR="00263A94" w:rsidRDefault="00263A94" w:rsidP="003B42E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63A94" w:rsidRDefault="00263A94" w:rsidP="003B42EE"/>
        </w:tc>
      </w:tr>
    </w:tbl>
    <w:p w:rsidR="00263A94" w:rsidRDefault="00263A94" w:rsidP="00263A94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263A9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263A94" w:rsidRDefault="00263A94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263A94" w:rsidRDefault="00263A94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63A94" w:rsidRDefault="00263A94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Stein Annika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263A94" w:rsidRDefault="00263A94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263A94" w:rsidRDefault="00263A94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63A94" w:rsidRDefault="00263A94" w:rsidP="003B4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263A94" w:rsidRDefault="00263A94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3:52,0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263A94" w:rsidRDefault="00263A94" w:rsidP="003B42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9./I </w:t>
            </w:r>
          </w:p>
        </w:tc>
      </w:tr>
    </w:tbl>
    <w:p w:rsidR="00FB7491" w:rsidRDefault="00FB7491" w:rsidP="00FB7491">
      <w:pPr>
        <w:pStyle w:val="ev1"/>
      </w:pPr>
      <w:r>
        <w:t>Dreikampf Schülerinnen W8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Rk.</w:t>
            </w:r>
          </w:p>
        </w:tc>
        <w:tc>
          <w:tcPr>
            <w:tcW w:w="60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StNr.</w:t>
            </w:r>
          </w:p>
        </w:tc>
        <w:tc>
          <w:tcPr>
            <w:tcW w:w="3000" w:type="dxa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7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Jg.</w:t>
            </w:r>
          </w:p>
        </w:tc>
        <w:tc>
          <w:tcPr>
            <w:tcW w:w="60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Nat.</w:t>
            </w:r>
          </w:p>
        </w:tc>
        <w:tc>
          <w:tcPr>
            <w:tcW w:w="0" w:type="auto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Verein</w:t>
            </w:r>
          </w:p>
        </w:tc>
        <w:tc>
          <w:tcPr>
            <w:tcW w:w="885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000080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  <w:gridCol w:w="6394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000080"/>
                  <w:vAlign w:val="center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50M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000080"/>
                  <w:vAlign w:val="center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WEZ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000080"/>
                  <w:vAlign w:val="center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SCH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B7491" w:rsidRDefault="00FB7491" w:rsidP="00FB7491">
                  <w:r>
                    <w:t> 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</w:tbl>
    <w:p w:rsidR="00FB7491" w:rsidRDefault="00FB7491" w:rsidP="00FB7491">
      <w:pPr>
        <w:pStyle w:val="ev1"/>
        <w:spacing w:before="0" w:beforeAutospacing="0" w:after="0" w:afterAutospacing="0"/>
        <w:rPr>
          <w:vanish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Schlink Anja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10,7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(139)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2,01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(155)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(294)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(102)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(396)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FB7491" w:rsidRDefault="00FB7491" w:rsidP="00FB7491">
      <w:pPr>
        <w:pStyle w:val="ev1"/>
      </w:pPr>
      <w:r>
        <w:t>Dreikampf Schülerinnen W9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Rk.</w:t>
            </w:r>
          </w:p>
        </w:tc>
        <w:tc>
          <w:tcPr>
            <w:tcW w:w="60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StNr.</w:t>
            </w:r>
          </w:p>
        </w:tc>
        <w:tc>
          <w:tcPr>
            <w:tcW w:w="3000" w:type="dxa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7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Jg.</w:t>
            </w:r>
          </w:p>
        </w:tc>
        <w:tc>
          <w:tcPr>
            <w:tcW w:w="60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Nat.</w:t>
            </w:r>
          </w:p>
        </w:tc>
        <w:tc>
          <w:tcPr>
            <w:tcW w:w="0" w:type="auto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Verein</w:t>
            </w:r>
          </w:p>
        </w:tc>
        <w:tc>
          <w:tcPr>
            <w:tcW w:w="885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00008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000080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  <w:gridCol w:w="6394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000080"/>
                  <w:vAlign w:val="center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50M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000080"/>
                  <w:vAlign w:val="center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WEZ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000080"/>
                  <w:vAlign w:val="center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SCH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B7491" w:rsidRDefault="00FB7491" w:rsidP="00FB7491">
                  <w:r>
                    <w:t> 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</w:tbl>
    <w:p w:rsidR="00FB7491" w:rsidRDefault="00FB7491" w:rsidP="00FB7491">
      <w:pPr>
        <w:pStyle w:val="ev1"/>
        <w:spacing w:before="0" w:beforeAutospacing="0" w:after="0" w:afterAutospacing="0"/>
        <w:rPr>
          <w:vanish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Lutschak Inga</w:t>
            </w:r>
          </w:p>
        </w:tc>
        <w:tc>
          <w:tcPr>
            <w:tcW w:w="7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935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8,3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(334)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3,58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(383)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(717) </w:t>
                  </w:r>
                </w:p>
              </w:tc>
              <w:tc>
                <w:tcPr>
                  <w:tcW w:w="750" w:type="dxa"/>
                  <w:tcBorders>
                    <w:right w:val="single" w:sz="6" w:space="0" w:color="FFFFFF"/>
                  </w:tcBorders>
                  <w:shd w:val="clear" w:color="auto" w:fill="DCDCDC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15,50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(218)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(935)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Stein Annika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B7491" w:rsidRDefault="00FB7491" w:rsidP="00FB7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B7491">
        <w:trPr>
          <w:tblCellSpacing w:w="7" w:type="dxa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</w:tcPr>
          <w:p w:rsidR="00FB7491" w:rsidRDefault="00FB7491" w:rsidP="00FB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50"/>
              <w:gridCol w:w="750"/>
            </w:tblGrid>
            <w:tr w:rsidR="00FB7491">
              <w:trPr>
                <w:tblCellSpacing w:w="0" w:type="dxa"/>
              </w:trPr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8,8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(285)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3,22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(336)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(621) 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FB7491" w:rsidRDefault="00FB7491" w:rsidP="00FB749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17,50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(247)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(868) </w:t>
                  </w:r>
                </w:p>
              </w:tc>
            </w:tr>
          </w:tbl>
          <w:p w:rsidR="00FB7491" w:rsidRDefault="00FB7491" w:rsidP="00FB74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B42EE" w:rsidRDefault="003B42EE">
      <w:pPr>
        <w:rPr>
          <w:rStyle w:val="ev2"/>
        </w:rPr>
      </w:pPr>
    </w:p>
    <w:tbl>
      <w:tblPr>
        <w:tblW w:w="9750" w:type="dxa"/>
        <w:tblCellSpacing w:w="7" w:type="dxa"/>
        <w:tblLook w:val="0000" w:firstRow="0" w:lastRow="0" w:firstColumn="0" w:lastColumn="0" w:noHBand="0" w:noVBand="0"/>
      </w:tblPr>
      <w:tblGrid>
        <w:gridCol w:w="4521"/>
        <w:gridCol w:w="5229"/>
      </w:tblGrid>
      <w:tr w:rsidR="003B42EE">
        <w:trPr>
          <w:tblCellSpacing w:w="7" w:type="dxa"/>
        </w:trPr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Erstellt durch SELTEC Track &amp; Field.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Lizenziert für LG Lemgo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2EE" w:rsidRDefault="003B42EE">
            <w:pPr>
              <w:jc w:val="right"/>
              <w:rPr>
                <w:rFonts w:ascii="Arial" w:hAnsi="Arial" w:cs="Arial"/>
                <w:b/>
                <w:bCs/>
                <w:sz w:val="42"/>
                <w:szCs w:val="42"/>
              </w:rPr>
            </w:pPr>
            <w:hyperlink r:id="rId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42"/>
                  <w:szCs w:val="42"/>
                  <w:u w:val="none"/>
                </w:rPr>
                <w:t>www.seltec.at</w:t>
              </w:r>
            </w:hyperlink>
          </w:p>
        </w:tc>
      </w:tr>
    </w:tbl>
    <w:p w:rsidR="003B42EE" w:rsidRDefault="003B42EE"/>
    <w:sectPr w:rsidR="003B42EE" w:rsidSect="00B736C9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68"/>
    <w:rsid w:val="001A662F"/>
    <w:rsid w:val="00220C01"/>
    <w:rsid w:val="00263A94"/>
    <w:rsid w:val="003B42EE"/>
    <w:rsid w:val="00561D6F"/>
    <w:rsid w:val="00680668"/>
    <w:rsid w:val="009147E3"/>
    <w:rsid w:val="009B78B2"/>
    <w:rsid w:val="00AA6593"/>
    <w:rsid w:val="00B0575C"/>
    <w:rsid w:val="00B05AA8"/>
    <w:rsid w:val="00B736C9"/>
    <w:rsid w:val="00C77FEF"/>
    <w:rsid w:val="00C93F89"/>
    <w:rsid w:val="00D202BF"/>
    <w:rsid w:val="00FB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0000FF"/>
      <w:u w:val="single"/>
    </w:rPr>
  </w:style>
  <w:style w:type="paragraph" w:customStyle="1" w:styleId="ev1">
    <w:name w:val="ev1"/>
    <w:basedOn w:val="Standar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c1">
    <w:name w:val="c1"/>
    <w:basedOn w:val="Standard"/>
    <w:pPr>
      <w:spacing w:before="100" w:beforeAutospacing="1" w:after="100" w:afterAutospacing="1"/>
    </w:pPr>
    <w:rPr>
      <w:rFonts w:ascii="Arial" w:hAnsi="Arial" w:cs="Arial"/>
      <w:b/>
      <w:bCs/>
      <w:color w:val="000080"/>
      <w:sz w:val="21"/>
      <w:szCs w:val="21"/>
    </w:rPr>
  </w:style>
  <w:style w:type="paragraph" w:customStyle="1" w:styleId="line">
    <w:name w:val="line"/>
    <w:basedOn w:val="Standard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hdpos">
    <w:name w:val="hdpos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bib">
    <w:name w:val="hdbib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bibr">
    <w:name w:val="hdbibr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name">
    <w:name w:val="hdname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yob">
    <w:name w:val="hdyob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nat">
    <w:name w:val="hdnat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team">
    <w:name w:val="hdteam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event">
    <w:name w:val="hdevent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club">
    <w:name w:val="hdclub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perf">
    <w:name w:val="hdperf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pts">
    <w:name w:val="hdpts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mark">
    <w:name w:val="hdmark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eval">
    <w:name w:val="hdeval"/>
    <w:basedOn w:val="Standard"/>
    <w:pPr>
      <w:pBdr>
        <w:right w:val="single" w:sz="6" w:space="0" w:color="FFFFFF"/>
      </w:pBdr>
      <w:shd w:val="clear" w:color="auto" w:fill="000080"/>
      <w:spacing w:before="100" w:beforeAutospacing="1" w:after="100" w:afterAutospacing="1"/>
      <w:jc w:val="center"/>
    </w:pPr>
    <w:rPr>
      <w:rFonts w:ascii="Arial" w:hAnsi="Arial" w:cs="Arial"/>
      <w:color w:val="FFFFFF"/>
      <w:sz w:val="17"/>
      <w:szCs w:val="17"/>
    </w:rPr>
  </w:style>
  <w:style w:type="paragraph" w:customStyle="1" w:styleId="hdpos2">
    <w:name w:val="hdpos2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bib2">
    <w:name w:val="hdbib2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name2">
    <w:name w:val="hdname2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yob2">
    <w:name w:val="hdyob2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nat2">
    <w:name w:val="hdnat2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team2">
    <w:name w:val="hdteam2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events">
    <w:name w:val="hdevents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events2">
    <w:name w:val="hdevents2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club2">
    <w:name w:val="hdclub2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perf2">
    <w:name w:val="hdperf2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pts2">
    <w:name w:val="hdpts2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mark2">
    <w:name w:val="hdmark2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th2">
    <w:name w:val="th2"/>
    <w:basedOn w:val="Standard"/>
    <w:pPr>
      <w:shd w:val="clear" w:color="auto" w:fill="00008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th3">
    <w:name w:val="th3"/>
    <w:basedOn w:val="Standard"/>
    <w:pPr>
      <w:shd w:val="clear" w:color="auto" w:fill="00008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hddet">
    <w:name w:val="hddet"/>
    <w:basedOn w:val="Standar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2">
    <w:name w:val="td2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3">
    <w:name w:val="td3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hddet2">
    <w:name w:val="hddet2"/>
    <w:basedOn w:val="Standard"/>
    <w:pPr>
      <w:shd w:val="clear" w:color="auto" w:fill="DCDCDC"/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22">
    <w:name w:val="td22"/>
    <w:basedOn w:val="Standard"/>
    <w:pPr>
      <w:pBdr>
        <w:right w:val="single" w:sz="6" w:space="0" w:color="FFFFFF"/>
      </w:pBd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32">
    <w:name w:val="td32"/>
    <w:basedOn w:val="Standard"/>
    <w:pPr>
      <w:pBdr>
        <w:right w:val="single" w:sz="6" w:space="0" w:color="FFFFFF"/>
      </w:pBd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hdl">
    <w:name w:val="hdl"/>
    <w:basedOn w:val="Standard"/>
    <w:pPr>
      <w:spacing w:before="100" w:beforeAutospacing="1" w:after="100" w:afterAutospacing="1"/>
    </w:pPr>
  </w:style>
  <w:style w:type="paragraph" w:customStyle="1" w:styleId="tdeval">
    <w:name w:val="tdeval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eval2">
    <w:name w:val="tdeval2"/>
    <w:basedOn w:val="Standard"/>
    <w:pPr>
      <w:pBdr>
        <w:right w:val="single" w:sz="6" w:space="0" w:color="FFFFFF"/>
      </w:pBd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pos">
    <w:name w:val="tdtpos"/>
    <w:basedOn w:val="Standar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tbib">
    <w:name w:val="tdtbib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event">
    <w:name w:val="tdtevent"/>
    <w:basedOn w:val="Standar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tname">
    <w:name w:val="tdtname"/>
    <w:basedOn w:val="Standar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tyob">
    <w:name w:val="tdtyob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nation">
    <w:name w:val="tdtnation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perf">
    <w:name w:val="tdtperf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wind">
    <w:name w:val="tdtwind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pts">
    <w:name w:val="tdtpts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mark">
    <w:name w:val="tdtmark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pos2">
    <w:name w:val="tdtpos2"/>
    <w:basedOn w:val="Standard"/>
    <w:pPr>
      <w:shd w:val="clear" w:color="auto" w:fill="DCDCDC"/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tbib2">
    <w:name w:val="tdtbib2"/>
    <w:basedOn w:val="Standard"/>
    <w:pP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event2">
    <w:name w:val="tdtevent2"/>
    <w:basedOn w:val="Standard"/>
    <w:pPr>
      <w:shd w:val="clear" w:color="auto" w:fill="DCDCDC"/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tname2">
    <w:name w:val="tdtname2"/>
    <w:basedOn w:val="Standard"/>
    <w:pPr>
      <w:shd w:val="clear" w:color="auto" w:fill="DCDCDC"/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tyob2">
    <w:name w:val="tdtyob2"/>
    <w:basedOn w:val="Standard"/>
    <w:pP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nation2">
    <w:name w:val="tdtnation2"/>
    <w:basedOn w:val="Standard"/>
    <w:pP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perf2">
    <w:name w:val="tdtperf2"/>
    <w:basedOn w:val="Standard"/>
    <w:pP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wind2">
    <w:name w:val="tdtwind2"/>
    <w:basedOn w:val="Standard"/>
    <w:pP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pts2">
    <w:name w:val="tdtpts2"/>
    <w:basedOn w:val="Standard"/>
    <w:pP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mark2">
    <w:name w:val="tdtmark2"/>
    <w:basedOn w:val="Standard"/>
    <w:pP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det">
    <w:name w:val="tddet"/>
    <w:basedOn w:val="Standard"/>
    <w:pPr>
      <w:spacing w:before="100" w:beforeAutospacing="1" w:after="100" w:afterAutospacing="1"/>
    </w:pPr>
    <w:rPr>
      <w:sz w:val="15"/>
      <w:szCs w:val="15"/>
    </w:rPr>
  </w:style>
  <w:style w:type="paragraph" w:customStyle="1" w:styleId="tddet2">
    <w:name w:val="tddet2"/>
    <w:basedOn w:val="Standard"/>
    <w:pPr>
      <w:shd w:val="clear" w:color="auto" w:fill="DCDCDC"/>
      <w:spacing w:before="100" w:beforeAutospacing="1" w:after="100" w:afterAutospacing="1"/>
    </w:pPr>
    <w:rPr>
      <w:sz w:val="15"/>
      <w:szCs w:val="15"/>
    </w:rPr>
  </w:style>
  <w:style w:type="paragraph" w:customStyle="1" w:styleId="schheader">
    <w:name w:val="schheader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ivwheader">
    <w:name w:val="ivwheader"/>
    <w:basedOn w:val="Standard"/>
    <w:pPr>
      <w:shd w:val="clear" w:color="auto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ivw">
    <w:name w:val="ivw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ev2">
    <w:name w:val="ev2"/>
    <w:basedOn w:val="Absatz-Standardschriftart"/>
    <w:rPr>
      <w:rFonts w:ascii="Arial" w:hAnsi="Arial" w:cs="Arial" w:hint="default"/>
      <w:b w:val="0"/>
      <w:bCs w:val="0"/>
      <w:i w:val="0"/>
      <w:iC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0000FF"/>
      <w:u w:val="single"/>
    </w:rPr>
  </w:style>
  <w:style w:type="paragraph" w:customStyle="1" w:styleId="ev1">
    <w:name w:val="ev1"/>
    <w:basedOn w:val="Standar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c1">
    <w:name w:val="c1"/>
    <w:basedOn w:val="Standard"/>
    <w:pPr>
      <w:spacing w:before="100" w:beforeAutospacing="1" w:after="100" w:afterAutospacing="1"/>
    </w:pPr>
    <w:rPr>
      <w:rFonts w:ascii="Arial" w:hAnsi="Arial" w:cs="Arial"/>
      <w:b/>
      <w:bCs/>
      <w:color w:val="000080"/>
      <w:sz w:val="21"/>
      <w:szCs w:val="21"/>
    </w:rPr>
  </w:style>
  <w:style w:type="paragraph" w:customStyle="1" w:styleId="line">
    <w:name w:val="line"/>
    <w:basedOn w:val="Standard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hdpos">
    <w:name w:val="hdpos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bib">
    <w:name w:val="hdbib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bibr">
    <w:name w:val="hdbibr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name">
    <w:name w:val="hdname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yob">
    <w:name w:val="hdyob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nat">
    <w:name w:val="hdnat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team">
    <w:name w:val="hdteam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event">
    <w:name w:val="hdevent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club">
    <w:name w:val="hdclub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perf">
    <w:name w:val="hdperf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pts">
    <w:name w:val="hdpts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mark">
    <w:name w:val="hdmark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eval">
    <w:name w:val="hdeval"/>
    <w:basedOn w:val="Standard"/>
    <w:pPr>
      <w:pBdr>
        <w:right w:val="single" w:sz="6" w:space="0" w:color="FFFFFF"/>
      </w:pBdr>
      <w:shd w:val="clear" w:color="auto" w:fill="000080"/>
      <w:spacing w:before="100" w:beforeAutospacing="1" w:after="100" w:afterAutospacing="1"/>
      <w:jc w:val="center"/>
    </w:pPr>
    <w:rPr>
      <w:rFonts w:ascii="Arial" w:hAnsi="Arial" w:cs="Arial"/>
      <w:color w:val="FFFFFF"/>
      <w:sz w:val="17"/>
      <w:szCs w:val="17"/>
    </w:rPr>
  </w:style>
  <w:style w:type="paragraph" w:customStyle="1" w:styleId="hdpos2">
    <w:name w:val="hdpos2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bib2">
    <w:name w:val="hdbib2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name2">
    <w:name w:val="hdname2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yob2">
    <w:name w:val="hdyob2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nat2">
    <w:name w:val="hdnat2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team2">
    <w:name w:val="hdteam2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events">
    <w:name w:val="hdevents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events2">
    <w:name w:val="hdevents2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club2">
    <w:name w:val="hdclub2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perf2">
    <w:name w:val="hdperf2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pts2">
    <w:name w:val="hdpts2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mark2">
    <w:name w:val="hdmark2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th2">
    <w:name w:val="th2"/>
    <w:basedOn w:val="Standard"/>
    <w:pPr>
      <w:shd w:val="clear" w:color="auto" w:fill="00008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th3">
    <w:name w:val="th3"/>
    <w:basedOn w:val="Standard"/>
    <w:pPr>
      <w:shd w:val="clear" w:color="auto" w:fill="00008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hddet">
    <w:name w:val="hddet"/>
    <w:basedOn w:val="Standar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2">
    <w:name w:val="td2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3">
    <w:name w:val="td3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hddet2">
    <w:name w:val="hddet2"/>
    <w:basedOn w:val="Standard"/>
    <w:pPr>
      <w:shd w:val="clear" w:color="auto" w:fill="DCDCDC"/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22">
    <w:name w:val="td22"/>
    <w:basedOn w:val="Standard"/>
    <w:pPr>
      <w:pBdr>
        <w:right w:val="single" w:sz="6" w:space="0" w:color="FFFFFF"/>
      </w:pBd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32">
    <w:name w:val="td32"/>
    <w:basedOn w:val="Standard"/>
    <w:pPr>
      <w:pBdr>
        <w:right w:val="single" w:sz="6" w:space="0" w:color="FFFFFF"/>
      </w:pBd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hdl">
    <w:name w:val="hdl"/>
    <w:basedOn w:val="Standard"/>
    <w:pPr>
      <w:spacing w:before="100" w:beforeAutospacing="1" w:after="100" w:afterAutospacing="1"/>
    </w:pPr>
  </w:style>
  <w:style w:type="paragraph" w:customStyle="1" w:styleId="tdeval">
    <w:name w:val="tdeval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eval2">
    <w:name w:val="tdeval2"/>
    <w:basedOn w:val="Standard"/>
    <w:pPr>
      <w:pBdr>
        <w:right w:val="single" w:sz="6" w:space="0" w:color="FFFFFF"/>
      </w:pBd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pos">
    <w:name w:val="tdtpos"/>
    <w:basedOn w:val="Standar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tbib">
    <w:name w:val="tdtbib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event">
    <w:name w:val="tdtevent"/>
    <w:basedOn w:val="Standar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tname">
    <w:name w:val="tdtname"/>
    <w:basedOn w:val="Standar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tyob">
    <w:name w:val="tdtyob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nation">
    <w:name w:val="tdtnation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perf">
    <w:name w:val="tdtperf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wind">
    <w:name w:val="tdtwind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pts">
    <w:name w:val="tdtpts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mark">
    <w:name w:val="tdtmark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pos2">
    <w:name w:val="tdtpos2"/>
    <w:basedOn w:val="Standard"/>
    <w:pPr>
      <w:shd w:val="clear" w:color="auto" w:fill="DCDCDC"/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tbib2">
    <w:name w:val="tdtbib2"/>
    <w:basedOn w:val="Standard"/>
    <w:pP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event2">
    <w:name w:val="tdtevent2"/>
    <w:basedOn w:val="Standard"/>
    <w:pPr>
      <w:shd w:val="clear" w:color="auto" w:fill="DCDCDC"/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tname2">
    <w:name w:val="tdtname2"/>
    <w:basedOn w:val="Standard"/>
    <w:pPr>
      <w:shd w:val="clear" w:color="auto" w:fill="DCDCDC"/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tyob2">
    <w:name w:val="tdtyob2"/>
    <w:basedOn w:val="Standard"/>
    <w:pP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nation2">
    <w:name w:val="tdtnation2"/>
    <w:basedOn w:val="Standard"/>
    <w:pP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perf2">
    <w:name w:val="tdtperf2"/>
    <w:basedOn w:val="Standard"/>
    <w:pP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wind2">
    <w:name w:val="tdtwind2"/>
    <w:basedOn w:val="Standard"/>
    <w:pP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pts2">
    <w:name w:val="tdtpts2"/>
    <w:basedOn w:val="Standard"/>
    <w:pP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mark2">
    <w:name w:val="tdtmark2"/>
    <w:basedOn w:val="Standard"/>
    <w:pP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det">
    <w:name w:val="tddet"/>
    <w:basedOn w:val="Standard"/>
    <w:pPr>
      <w:spacing w:before="100" w:beforeAutospacing="1" w:after="100" w:afterAutospacing="1"/>
    </w:pPr>
    <w:rPr>
      <w:sz w:val="15"/>
      <w:szCs w:val="15"/>
    </w:rPr>
  </w:style>
  <w:style w:type="paragraph" w:customStyle="1" w:styleId="tddet2">
    <w:name w:val="tddet2"/>
    <w:basedOn w:val="Standard"/>
    <w:pPr>
      <w:shd w:val="clear" w:color="auto" w:fill="DCDCDC"/>
      <w:spacing w:before="100" w:beforeAutospacing="1" w:after="100" w:afterAutospacing="1"/>
    </w:pPr>
    <w:rPr>
      <w:sz w:val="15"/>
      <w:szCs w:val="15"/>
    </w:rPr>
  </w:style>
  <w:style w:type="paragraph" w:customStyle="1" w:styleId="schheader">
    <w:name w:val="schheader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ivwheader">
    <w:name w:val="ivwheader"/>
    <w:basedOn w:val="Standard"/>
    <w:pPr>
      <w:shd w:val="clear" w:color="auto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ivw">
    <w:name w:val="ivw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ev2">
    <w:name w:val="ev2"/>
    <w:basedOn w:val="Absatz-Standardschriftart"/>
    <w:rPr>
      <w:rFonts w:ascii="Arial" w:hAnsi="Arial" w:cs="Arial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ltec.a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3774</Words>
  <Characters>23783</Characters>
  <Application>Microsoft Office Word</Application>
  <DocSecurity>0</DocSecurity>
  <Lines>198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Werfertag mit Langstrecken der LG Lemgo</vt:lpstr>
    </vt:vector>
  </TitlesOfParts>
  <Company/>
  <LinksUpToDate>false</LinksUpToDate>
  <CharactersWithSpaces>27502</CharactersWithSpaces>
  <SharedDoc>false</SharedDoc>
  <HLinks>
    <vt:vector size="6" baseType="variant">
      <vt:variant>
        <vt:i4>720963</vt:i4>
      </vt:variant>
      <vt:variant>
        <vt:i4>0</vt:i4>
      </vt:variant>
      <vt:variant>
        <vt:i4>0</vt:i4>
      </vt:variant>
      <vt:variant>
        <vt:i4>5</vt:i4>
      </vt:variant>
      <vt:variant>
        <vt:lpwstr>http://www.seltec.at/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Werfertag mit Langstrecken der LG Lemgo</dc:title>
  <dc:subject/>
  <dc:creator>Ulrich Offel</dc:creator>
  <cp:keywords/>
  <cp:lastModifiedBy>Arbeitsplatz</cp:lastModifiedBy>
  <cp:revision>2</cp:revision>
  <cp:lastPrinted>2011-04-10T14:52:00Z</cp:lastPrinted>
  <dcterms:created xsi:type="dcterms:W3CDTF">2011-04-13T17:19:00Z</dcterms:created>
  <dcterms:modified xsi:type="dcterms:W3CDTF">2011-04-13T17:19:00Z</dcterms:modified>
</cp:coreProperties>
</file>