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9750"/>
      </w:tblGrid>
      <w:tr w:rsidR="00000000">
        <w:trPr>
          <w:tblCellSpacing w:w="0" w:type="dxa"/>
        </w:trPr>
        <w:tc>
          <w:tcPr>
            <w:tcW w:w="975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000080"/>
                <w:sz w:val="42"/>
                <w:szCs w:val="4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80"/>
                <w:sz w:val="46"/>
                <w:szCs w:val="46"/>
              </w:rPr>
              <w:t>Springerabend der LG Lemgo</w:t>
            </w:r>
            <w:r>
              <w:rPr>
                <w:rFonts w:ascii="Arial" w:hAnsi="Arial" w:cs="Arial"/>
                <w:b/>
                <w:bCs/>
                <w:color w:val="000080"/>
                <w:sz w:val="46"/>
                <w:szCs w:val="46"/>
              </w:rPr>
              <w:br/>
            </w:r>
            <w:r>
              <w:rPr>
                <w:rFonts w:ascii="Arial" w:hAnsi="Arial" w:cs="Arial"/>
                <w:b/>
                <w:bCs/>
                <w:color w:val="000080"/>
                <w:sz w:val="30"/>
                <w:szCs w:val="30"/>
              </w:rPr>
              <w:t>Lemgo, am 01.07.2011</w:t>
            </w:r>
          </w:p>
        </w:tc>
      </w:tr>
      <w:tr w:rsidR="00000000">
        <w:trPr>
          <w:tblCellSpacing w:w="0" w:type="dxa"/>
        </w:trPr>
        <w:tc>
          <w:tcPr>
            <w:tcW w:w="975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</w:pPr>
          </w:p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000080"/>
                <w:sz w:val="60"/>
                <w:szCs w:val="6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60"/>
                <w:szCs w:val="60"/>
              </w:rPr>
              <w:t>ERGEBNISSE</w:t>
            </w: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1" w:name="1000005"/>
      <w:r>
        <w:t>Stabhochsprung, Männer - Finale</w:t>
      </w:r>
      <w:bookmarkEnd w:id="1"/>
      <w:r>
        <w:br/>
      </w:r>
      <w:r>
        <w:rPr>
          <w:rStyle w:val="ev2"/>
          <w:b w:val="0"/>
          <w:bCs w:val="0"/>
        </w:rPr>
        <w:t>Datum: 01.07.2011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8665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Funke Lars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Eintracht Minden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Achtelik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Alfred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Rhede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45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2" w:name="1000003"/>
      <w:r>
        <w:t>Weitsprung, Männer - Finale</w:t>
      </w:r>
      <w:bookmarkEnd w:id="2"/>
      <w:r>
        <w:br/>
      </w:r>
      <w:r>
        <w:rPr>
          <w:rStyle w:val="ev2"/>
          <w:b w:val="0"/>
          <w:bCs w:val="0"/>
        </w:rPr>
        <w:t>Datum: 01.07.2011  Beginn: 19:30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Ratsch Ulrich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6,30 (+2,0)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3" w:name="1000004"/>
      <w:r>
        <w:t>Dreisprung, Männer - Finale</w:t>
      </w:r>
      <w:bookmarkEnd w:id="3"/>
      <w:r>
        <w:br/>
      </w:r>
      <w:r>
        <w:rPr>
          <w:rStyle w:val="ev2"/>
          <w:b w:val="0"/>
          <w:bCs w:val="0"/>
        </w:rPr>
        <w:t>Datum: 01.07.2011  Beginn: 17:30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Dr. Rudolf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9,78 (+1,4)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4" w:name="1000000"/>
      <w:r>
        <w:t>Stabhochsprung, Frauen - Finale</w:t>
      </w:r>
      <w:bookmarkEnd w:id="4"/>
      <w:r>
        <w:br/>
      </w:r>
      <w:r>
        <w:rPr>
          <w:rStyle w:val="ev2"/>
          <w:b w:val="0"/>
          <w:bCs w:val="0"/>
        </w:rPr>
        <w:t>Datum: 01.07.2011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8665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Funke Karin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 Eintracht Minden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5" w:name="1000002"/>
      <w:r>
        <w:t>Weitsprung, Frauen - Finale</w:t>
      </w:r>
      <w:bookmarkEnd w:id="5"/>
      <w:r>
        <w:br/>
      </w:r>
      <w:r>
        <w:rPr>
          <w:rStyle w:val="ev2"/>
          <w:b w:val="0"/>
          <w:bCs w:val="0"/>
        </w:rPr>
        <w:t>Datum: 01.07.2011  Beginn: 19:30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854"/>
        <w:gridCol w:w="764"/>
        <w:gridCol w:w="614"/>
        <w:gridCol w:w="206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84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Kallmeier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-Schröder Kirsten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 Herford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4,96 (+3,4)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p w:rsidR="00000000" w:rsidRDefault="003E5EE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  Beste Leistung unter regulären Windbedingungen: 4,91 (+0,4)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6" w:name="1000006"/>
      <w:r>
        <w:t>Stabhochsprung, männliche Jugend A - Finale</w:t>
      </w:r>
      <w:bookmarkEnd w:id="6"/>
      <w:r>
        <w:br/>
      </w:r>
      <w:r>
        <w:rPr>
          <w:rStyle w:val="ev2"/>
          <w:b w:val="0"/>
          <w:bCs w:val="0"/>
        </w:rPr>
        <w:t>Datum:</w:t>
      </w:r>
      <w:r>
        <w:rPr>
          <w:rStyle w:val="ev2"/>
          <w:b w:val="0"/>
          <w:bCs w:val="0"/>
        </w:rPr>
        <w:t xml:space="preserve"> 01.07.2011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8665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969"/>
        <w:gridCol w:w="1371"/>
        <w:gridCol w:w="1272"/>
        <w:gridCol w:w="66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Schmidt Dominik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2979" w:type="dxa"/>
            <w:gridSpan w:val="3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2</w:t>
            </w: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7" w:name="1000020"/>
      <w:r>
        <w:t>Weitsprung, männliche Jugend A - Finale</w:t>
      </w:r>
      <w:bookmarkEnd w:id="7"/>
      <w:r>
        <w:br/>
      </w:r>
      <w:r>
        <w:rPr>
          <w:rStyle w:val="ev2"/>
          <w:b w:val="0"/>
          <w:bCs w:val="0"/>
        </w:rPr>
        <w:t>Datum: 01.07.2011  Beginn: 19:30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Schmidt Dominik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LG </w:t>
            </w:r>
            <w:r>
              <w:rPr>
                <w:rFonts w:ascii="Arial" w:hAnsi="Arial" w:cs="Arial"/>
                <w:sz w:val="18"/>
                <w:szCs w:val="18"/>
              </w:rPr>
              <w:t>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6,46 (+0,2)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8" w:name="1000007"/>
      <w:r>
        <w:t>Stabhochsprung, männliche Jugend B - Finale</w:t>
      </w:r>
      <w:bookmarkEnd w:id="8"/>
      <w:r>
        <w:br/>
      </w:r>
      <w:r>
        <w:rPr>
          <w:rStyle w:val="ev2"/>
          <w:b w:val="0"/>
          <w:bCs w:val="0"/>
        </w:rPr>
        <w:t>Datum: 01.07.2011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8665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Planer Pirmin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LG </w:t>
            </w:r>
            <w:r>
              <w:rPr>
                <w:rFonts w:ascii="Arial" w:hAnsi="Arial" w:cs="Arial"/>
                <w:sz w:val="18"/>
                <w:szCs w:val="18"/>
              </w:rPr>
              <w:t>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Meinbrok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Janos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3,70</w:t>
            </w:r>
          </w:p>
        </w:tc>
        <w:tc>
          <w:tcPr>
            <w:tcW w:w="45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Zöllner Philip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9" w:name="1000021"/>
      <w:r>
        <w:t>Weitsprung, männliche Jugend B - Finale</w:t>
      </w:r>
      <w:bookmarkEnd w:id="9"/>
      <w:r>
        <w:br/>
      </w:r>
      <w:r>
        <w:rPr>
          <w:rStyle w:val="ev2"/>
          <w:b w:val="0"/>
          <w:bCs w:val="0"/>
        </w:rPr>
        <w:t>Datum: 01.07.2011  Beginn: 19:30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157"/>
        <w:gridCol w:w="764"/>
        <w:gridCol w:w="614"/>
        <w:gridCol w:w="2760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Otto Niklas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Bad Salzuflen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 (-0,5)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Bock Maximilian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5,41 (+2,2)</w:t>
            </w:r>
          </w:p>
        </w:tc>
        <w:tc>
          <w:tcPr>
            <w:tcW w:w="45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 Beste </w:t>
            </w:r>
            <w:r>
              <w:rPr>
                <w:rFonts w:ascii="Arial" w:hAnsi="Arial" w:cs="Arial"/>
                <w:sz w:val="17"/>
                <w:szCs w:val="17"/>
              </w:rPr>
              <w:t>reguläre Windleistung: 5,26 (+0,4)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Zöllner Philip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10" w:name="1000023"/>
      <w:r>
        <w:t>Weitsprung, Weibliche Jugend B - Finale</w:t>
      </w:r>
      <w:bookmarkEnd w:id="10"/>
      <w:r>
        <w:br/>
      </w:r>
      <w:r>
        <w:rPr>
          <w:rStyle w:val="ev2"/>
          <w:b w:val="0"/>
          <w:bCs w:val="0"/>
        </w:rPr>
        <w:t>Datum: 01.07.2011  Beginn: 19:30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Lutschak Saskia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5,61 (-0,5)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Kreylos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BTW Bünde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4,99 (+1,1)</w:t>
            </w:r>
          </w:p>
        </w:tc>
        <w:tc>
          <w:tcPr>
            <w:tcW w:w="45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Stommel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BTW Bünde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4,47 (+1,7)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11" w:name="1000014"/>
      <w:r>
        <w:t>Dreisprung, Weibliche Jugend B - Finale</w:t>
      </w:r>
      <w:bookmarkEnd w:id="11"/>
      <w:r>
        <w:br/>
      </w:r>
      <w:r>
        <w:rPr>
          <w:rStyle w:val="ev2"/>
          <w:b w:val="0"/>
          <w:bCs w:val="0"/>
        </w:rPr>
        <w:t>Datum: 01.07.2011  Beginn: 17:30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803"/>
              <w:gridCol w:w="9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2789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9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125"/>
              <w:gridCol w:w="1470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111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1449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803"/>
        <w:gridCol w:w="9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Kreylos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BTW Bünde</w:t>
            </w:r>
          </w:p>
        </w:tc>
        <w:tc>
          <w:tcPr>
            <w:tcW w:w="9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10,59 (-0,6)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Stommel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Lea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BTW Bünde</w:t>
            </w:r>
          </w:p>
        </w:tc>
        <w:tc>
          <w:tcPr>
            <w:tcW w:w="9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9,83 (+0,4)</w:t>
            </w:r>
          </w:p>
        </w:tc>
        <w:tc>
          <w:tcPr>
            <w:tcW w:w="45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12" w:name="1000008"/>
      <w:r>
        <w:t>Stabhochsprung, Schüler A - Finale</w:t>
      </w:r>
      <w:bookmarkEnd w:id="12"/>
      <w:r>
        <w:br/>
      </w:r>
      <w:r>
        <w:rPr>
          <w:rStyle w:val="ev2"/>
          <w:b w:val="0"/>
          <w:bCs w:val="0"/>
        </w:rPr>
        <w:t>Datum: 01.07.2011  Beginn: 17:00</w:t>
      </w:r>
    </w:p>
    <w:p w:rsidR="00000000" w:rsidRDefault="003E5EE2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  <w:gridCol w:w="571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M15 -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8665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743"/>
        <w:gridCol w:w="1244"/>
        <w:gridCol w:w="1506"/>
        <w:gridCol w:w="780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Planer Paul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6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3267" w:type="dxa"/>
            <w:gridSpan w:val="3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3</w:t>
            </w: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13" w:name="1000027"/>
      <w:r>
        <w:t>Weitsprung, Schüler A - Finale</w:t>
      </w:r>
      <w:bookmarkEnd w:id="13"/>
      <w:r>
        <w:br/>
      </w:r>
      <w:r>
        <w:rPr>
          <w:rStyle w:val="ev2"/>
          <w:b w:val="0"/>
          <w:bCs w:val="0"/>
        </w:rPr>
        <w:t>Datum: 01.07.2011  Beginn: 18:30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  <w:gridCol w:w="571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M14 -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Schöne Fabio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 (-0,6)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14" w:name="1000010"/>
      <w:r>
        <w:t>Stabhochsprung, Schülerinnen A - Finale</w:t>
      </w:r>
      <w:bookmarkEnd w:id="14"/>
      <w:r>
        <w:br/>
      </w:r>
      <w:r>
        <w:rPr>
          <w:rStyle w:val="ev2"/>
          <w:b w:val="0"/>
          <w:bCs w:val="0"/>
        </w:rPr>
        <w:t>Datum: 01.07.2011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410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W14 –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8665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Rother Tina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15" w:name="1000009"/>
      <w:r>
        <w:t>Stabhochsprung, Schüler B - Finale</w:t>
      </w:r>
      <w:bookmarkEnd w:id="15"/>
      <w:r>
        <w:br/>
      </w:r>
      <w:r>
        <w:rPr>
          <w:rStyle w:val="ev2"/>
          <w:b w:val="0"/>
          <w:bCs w:val="0"/>
        </w:rPr>
        <w:t>Datum: 01.07.2011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  <w:gridCol w:w="571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M12 -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8665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Mailänder Maximilian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</w:pPr>
      <w:r>
        <w:t>Dreikampf Schüler M13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Dierks Moritz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(485)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4,57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(450)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(935)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39,50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(350)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(1285)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Wnendt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Marvin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(474)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4,83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(478)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(952)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32,50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(1255)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Kriete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Silas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(396)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4,56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(449)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(845)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41,00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(1205)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bookmarkStart w:id="16" w:name="1000074"/>
      <w:r>
        <w:t>Dreikampf Schüler M12</w:t>
      </w:r>
      <w:bookmarkEnd w:id="16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1837"/>
        <w:gridCol w:w="1606"/>
        <w:gridCol w:w="830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Mailänder Maximilian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1592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09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aufg</w:t>
                  </w:r>
                  <w:proofErr w:type="spellEnd"/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4,36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(428)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(428)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43,00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(800)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/>
    <w:p w:rsidR="00000000" w:rsidRDefault="003E5EE2"/>
    <w:p w:rsidR="00000000" w:rsidRDefault="003E5EE2"/>
    <w:p w:rsidR="00000000" w:rsidRDefault="003E5EE2"/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137"/>
        <w:gridCol w:w="3613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bookmarkStart w:id="17" w:name="1000079"/>
            <w:bookmarkEnd w:id="17"/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3613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4</w:t>
            </w:r>
          </w:p>
        </w:tc>
      </w:tr>
    </w:tbl>
    <w:p w:rsidR="00000000" w:rsidRDefault="003E5EE2">
      <w:pPr>
        <w:pStyle w:val="ev1"/>
      </w:pPr>
      <w:r>
        <w:t>Vierkampf Schüler M13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564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HOC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Wnendt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Marvin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(474)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4,83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(478)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(952)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(406)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(1358)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32,50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(1661)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Kriete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Silas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(396)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4,56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(449)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(845)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(406)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(1251)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41,00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(1611)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Dierks Moritz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LG </w:t>
            </w:r>
            <w:r>
              <w:rPr>
                <w:rFonts w:ascii="Arial" w:hAnsi="Arial" w:cs="Arial"/>
                <w:sz w:val="18"/>
                <w:szCs w:val="18"/>
              </w:rPr>
              <w:t>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(485)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4,57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(450)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(935)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o.g.V</w:t>
                  </w:r>
                  <w:proofErr w:type="spellEnd"/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(935)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39,50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(350)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(1285)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bookmarkStart w:id="18" w:name="1000076"/>
      <w:r>
        <w:t>Vierkampf Schüler M12</w:t>
      </w:r>
      <w:bookmarkEnd w:id="18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564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HOC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Mailänder Maximilian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aufg</w:t>
                  </w:r>
                  <w:proofErr w:type="spellEnd"/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4,36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(428)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(428)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(406)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(834)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43,00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(1206)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bookmarkStart w:id="19" w:name="1000078"/>
      <w:r>
        <w:t>Blockwettkampf Sprint Schüler M12</w:t>
      </w:r>
      <w:bookmarkEnd w:id="19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48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60H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WIE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HOC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Krause Alexander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(312)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12,6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(603)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4,18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(408)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(1011)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1,24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(1351)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34,00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(1665)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r>
        <w:t>Blockwettkampf Lauf Schüler M13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48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60H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WIE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BAL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1K0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Gamm Lorenz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(387)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11,6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(749)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4,45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(438)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(1187)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37,00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(1521)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3:47,50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(1893)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Schrödter Nicolas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11,3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(361)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12,7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(285)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(646)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4,12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(401)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(1047)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37,50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(1384)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3:59,90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(335)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(1719)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</w:p>
    <w:p w:rsidR="00000000" w:rsidRDefault="003E5EE2">
      <w:pPr>
        <w:pStyle w:val="ev1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71"/>
        <w:gridCol w:w="2979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2979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5</w:t>
            </w:r>
          </w:p>
        </w:tc>
      </w:tr>
    </w:tbl>
    <w:p w:rsidR="00000000" w:rsidRDefault="003E5EE2">
      <w:pPr>
        <w:pStyle w:val="ev1"/>
        <w:rPr>
          <w:rStyle w:val="ev2"/>
          <w:b w:val="0"/>
          <w:bCs w:val="0"/>
          <w:sz w:val="16"/>
          <w:szCs w:val="16"/>
        </w:rPr>
      </w:pPr>
      <w:bookmarkStart w:id="20" w:name="1000052"/>
      <w:bookmarkEnd w:id="20"/>
      <w:r>
        <w:t>800m, Schülerinnen B - Zeitläufe</w:t>
      </w:r>
      <w:r>
        <w:br/>
      </w:r>
      <w:r>
        <w:rPr>
          <w:rStyle w:val="ev2"/>
          <w:b w:val="0"/>
          <w:bCs w:val="0"/>
          <w:sz w:val="16"/>
          <w:szCs w:val="16"/>
        </w:rPr>
        <w:t>Datum: 01.07.2011  Beginn: 19:50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3"/>
        <w:gridCol w:w="387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W12 –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Rosenberg Carolin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3:33,3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3./I </w:t>
            </w:r>
          </w:p>
        </w:tc>
      </w:tr>
    </w:tbl>
    <w:p w:rsidR="00000000" w:rsidRDefault="003E5EE2">
      <w:pPr>
        <w:pStyle w:val="ev1"/>
        <w:rPr>
          <w:rStyle w:val="ev2"/>
          <w:b w:val="0"/>
          <w:bCs w:val="0"/>
          <w:sz w:val="16"/>
          <w:szCs w:val="16"/>
        </w:rPr>
      </w:pPr>
      <w:bookmarkStart w:id="21" w:name="1000032"/>
      <w:r>
        <w:t>Hochsprung, Schülerinnen B - Finale</w:t>
      </w:r>
      <w:bookmarkEnd w:id="21"/>
      <w:r>
        <w:br/>
      </w:r>
      <w:r>
        <w:rPr>
          <w:rStyle w:val="ev2"/>
          <w:b w:val="0"/>
          <w:bCs w:val="0"/>
          <w:sz w:val="16"/>
          <w:szCs w:val="16"/>
        </w:rPr>
        <w:t>Datum: 01.07.2011  Beginn: 19:45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  <w:gridCol w:w="41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W13 -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Marlen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  <w:sz w:val="16"/>
          <w:szCs w:val="16"/>
        </w:rPr>
      </w:pPr>
      <w:bookmarkStart w:id="22" w:name="1000011"/>
      <w:r>
        <w:t>Stabhochsprung, Schülerinnen B - Finale</w:t>
      </w:r>
      <w:bookmarkEnd w:id="22"/>
      <w:r>
        <w:br/>
      </w:r>
      <w:r>
        <w:rPr>
          <w:rStyle w:val="ev2"/>
          <w:b w:val="0"/>
          <w:bCs w:val="0"/>
          <w:sz w:val="16"/>
          <w:szCs w:val="16"/>
        </w:rPr>
        <w:t>Datum: 01.07.2011  Beginn: 17:00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  <w:gridCol w:w="415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Schülerinnen W13 - 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Marlen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45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000" w:rsidRDefault="003E5EE2">
      <w:pPr>
        <w:pStyle w:val="ev1"/>
      </w:pPr>
      <w:bookmarkStart w:id="23" w:name="1000082"/>
      <w:r>
        <w:t>Dreikampf Schülerinnen W12</w:t>
      </w:r>
      <w:bookmarkEnd w:id="23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Hüls Lea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10,70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(432)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4,16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(454)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(886)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(357)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(1243)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Akmann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Edrin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11,30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(378)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4,18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(457)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(835)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27,50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(1203)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Rosenberg Carolin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13,40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(227)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(533)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(233)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(766)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r>
        <w:t>Blockwettkampf Sprint Schülerinnen W13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48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60H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HOC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878"/>
        <w:gridCol w:w="1329"/>
        <w:gridCol w:w="1360"/>
        <w:gridCol w:w="706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Fritsch Teresa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(452)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(494)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(946)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4,82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(529)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(1517)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(394)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(1869)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42,50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(514)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(2383)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Pazmandi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2275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(432)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(480)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(912)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4,64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(509)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(1421)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(419)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(1840)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34,00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(435)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(2275)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 Melanie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12,2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(307)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12,5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(687)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4,25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(465)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(1152)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(394)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(1546)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35,00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(445)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(1991)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2958" w:type="dxa"/>
            <w:gridSpan w:val="3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6</w:t>
            </w:r>
          </w:p>
        </w:tc>
      </w:tr>
    </w:tbl>
    <w:p w:rsidR="00000000" w:rsidRDefault="003E5EE2">
      <w:pPr>
        <w:pStyle w:val="ev1"/>
      </w:pPr>
      <w:bookmarkStart w:id="24" w:name="1000086"/>
      <w:r>
        <w:t>Blockwettkampf Sprint Schülerinnen W12</w:t>
      </w:r>
      <w:bookmarkEnd w:id="24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48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60H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HOC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Fritsch Teresa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(452)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(494)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(946)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4,82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(529)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(1517)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(394)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(1869)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42,50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(514)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(2383)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Schrader Elisa-Marie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DJK Adler Brakel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(338)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12,7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(708)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4,29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(470)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(1178)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1,28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(1546)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40,50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(496)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(2042)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bookmarkStart w:id="25" w:name="1000087"/>
      <w:r>
        <w:t>Blockwettkampf Lauf Schülerinnen W13</w:t>
      </w:r>
      <w:bookmarkEnd w:id="25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  <w:gridCol w:w="48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75M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60H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Beine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DJK Adler Brakel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(414)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10,4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(517)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(931)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4,56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(500)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(1431)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40,00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(492)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(1923)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2:56,50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(2310)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Traub Johanna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Paderborn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1839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11,4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(370)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14,8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(274)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(644)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4,38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(480)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(1124)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22,00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(1429)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2:50,90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(410)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(1839)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rPr>
          <w:rStyle w:val="ev2"/>
          <w:b w:val="0"/>
          <w:bCs w:val="0"/>
        </w:rPr>
      </w:pPr>
      <w:bookmarkStart w:id="26" w:name="1000054"/>
      <w:r>
        <w:t>1000m, Schüler C - Zeitläufe</w:t>
      </w:r>
      <w:bookmarkEnd w:id="26"/>
      <w:r>
        <w:br/>
      </w:r>
      <w:r>
        <w:rPr>
          <w:rStyle w:val="ev2"/>
          <w:b w:val="0"/>
          <w:bCs w:val="0"/>
        </w:rPr>
        <w:t>Datum: 01.07.2011  Beginn: 20:00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  <w:gridCol w:w="512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M10 -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Bonaparte Maxim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4:06,4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1./I </w:t>
            </w:r>
          </w:p>
        </w:tc>
      </w:tr>
    </w:tbl>
    <w:p w:rsidR="00000000" w:rsidRDefault="003E5EE2">
      <w:pPr>
        <w:rPr>
          <w:rStyle w:val="ev2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8"/>
        <w:gridCol w:w="512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Schüler M11 - 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000000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Rk.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StNr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Jg.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E5EE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Leistung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E5EE2"/>
        </w:tc>
      </w:tr>
    </w:tbl>
    <w:p w:rsidR="00000000" w:rsidRDefault="003E5EE2">
      <w:pPr>
        <w:rPr>
          <w:rStyle w:val="ev2"/>
          <w:vanish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Ayik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Maslum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4:25,8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2./I </w:t>
            </w:r>
          </w:p>
        </w:tc>
      </w:tr>
    </w:tbl>
    <w:p w:rsidR="00000000" w:rsidRDefault="003E5EE2">
      <w:pPr>
        <w:pStyle w:val="ev1"/>
      </w:pPr>
      <w:r>
        <w:t>Dreikampf Schüler M10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2352"/>
        <w:gridCol w:w="614"/>
        <w:gridCol w:w="1315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Blankenhagen Luis</w:t>
            </w:r>
          </w:p>
        </w:tc>
        <w:tc>
          <w:tcPr>
            <w:tcW w:w="2338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(319)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(666)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36,00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(956)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</w:p>
    <w:p w:rsidR="00000000" w:rsidRDefault="003E5EE2">
      <w:pPr>
        <w:pStyle w:val="ev1"/>
      </w:pPr>
    </w:p>
    <w:p w:rsidR="00000000" w:rsidRDefault="003E5EE2">
      <w:pPr>
        <w:pStyle w:val="ev1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71"/>
        <w:gridCol w:w="2979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2979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7</w:t>
            </w:r>
          </w:p>
        </w:tc>
      </w:tr>
    </w:tbl>
    <w:p w:rsidR="00000000" w:rsidRDefault="003E5EE2">
      <w:pPr>
        <w:pStyle w:val="ev1"/>
      </w:pPr>
      <w:bookmarkStart w:id="27" w:name="1000090"/>
      <w:r>
        <w:t>Dreikampf Schüler M11</w:t>
      </w:r>
      <w:bookmarkEnd w:id="27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Diakité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Malik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(363)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4,25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(416)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(779)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40,50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(1102)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Schickel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Lars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(309)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3,91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(686)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(1051)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Hartmann</w:t>
            </w:r>
            <w:r>
              <w:rPr>
                <w:rFonts w:ascii="Arial" w:hAnsi="Arial" w:cs="Arial"/>
                <w:sz w:val="18"/>
                <w:szCs w:val="18"/>
              </w:rPr>
              <w:t xml:space="preserve"> Nils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(340)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3,81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(706)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39,50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(1022)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Rizk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Ali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(319)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(662)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40,00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(982)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Berkemeier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(330)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3,49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(657)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(271)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(928)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Blum David     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(243)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3,48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(569)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44,50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(351)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(920)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Maslum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LG Lage-Detmold   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8,3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(299)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(647)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24,50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(195)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(842)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r>
        <w:t>Dreikampf Mannschaft, Schüler C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246"/>
        <w:gridCol w:w="764"/>
        <w:gridCol w:w="899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0" w:type="auto"/>
            <w:gridSpan w:val="3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093"/>
        <w:gridCol w:w="764"/>
        <w:gridCol w:w="899"/>
        <w:gridCol w:w="38"/>
        <w:gridCol w:w="38"/>
        <w:gridCol w:w="38"/>
        <w:gridCol w:w="38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7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Diakité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Malik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Schickel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Lars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Hartmann Nils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Rizk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Ali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Blankenhagen Luis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</w:tbl>
    <w:p w:rsidR="00000000" w:rsidRDefault="003E5EE2">
      <w:pPr>
        <w:pStyle w:val="ev1"/>
      </w:pPr>
      <w:r>
        <w:t>Vierkampf Schüler M10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218"/>
        <w:gridCol w:w="1353"/>
        <w:gridCol w:w="702"/>
      </w:tblGrid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Blankenhagen Luis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1339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681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(319)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(666)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1,16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(961)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36,00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(1251)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/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362"/>
        <w:gridCol w:w="3388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3388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8</w:t>
            </w:r>
          </w:p>
        </w:tc>
      </w:tr>
    </w:tbl>
    <w:p w:rsidR="00000000" w:rsidRDefault="003E5EE2">
      <w:pPr>
        <w:pStyle w:val="ev1"/>
      </w:pPr>
      <w:r>
        <w:t>Vierkampf Schüler M11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564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HOC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Diakité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Malik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(363)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4,25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(416)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(779)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(1163)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40,50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(1486)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Hartmann Nils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(340)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3,81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(706)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1,32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(384)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(1090)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39,50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(1406)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Schickel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Lars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8,2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(309)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3,91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(377)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(686)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1,24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(1026)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(365)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(1391)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Blum David     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8,9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(243)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3,48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(569)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1,16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(295)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(864)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44,50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(351)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(1215)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Rizk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Ali   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(319)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3,62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(343)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(662)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1,04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(885)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40,00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(1205)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Berkemeier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Tom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Lippe-Süd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(330)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3,49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(327)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(657)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1,04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(223)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(880)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(271)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(1151)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bookmarkStart w:id="28" w:name="1000092"/>
      <w:bookmarkEnd w:id="28"/>
      <w:r>
        <w:t>Vierkampf Mannschaft, Schüler C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246"/>
        <w:gridCol w:w="764"/>
        <w:gridCol w:w="899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0" w:type="auto"/>
            <w:gridSpan w:val="3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093"/>
        <w:gridCol w:w="764"/>
        <w:gridCol w:w="899"/>
        <w:gridCol w:w="38"/>
        <w:gridCol w:w="38"/>
        <w:gridCol w:w="38"/>
        <w:gridCol w:w="38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7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LG Lippe-Süd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Diakité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Malik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Hartmann Nils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Schickel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Lars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Blankenhagen Luis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Blum David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3E5EE2">
            <w:pPr>
              <w:rPr>
                <w:sz w:val="20"/>
                <w:szCs w:val="20"/>
              </w:rPr>
            </w:pPr>
          </w:p>
        </w:tc>
      </w:tr>
    </w:tbl>
    <w:p w:rsidR="00000000" w:rsidRDefault="003E5EE2">
      <w:pPr>
        <w:pStyle w:val="ev1"/>
      </w:pPr>
      <w:bookmarkStart w:id="29" w:name="1000103"/>
      <w:r>
        <w:t>Dreikampf Schülerinnen W11</w:t>
      </w:r>
      <w:bookmarkEnd w:id="29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Ayele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7,4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(438)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4,85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(533)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(971)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27,50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(368)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(1339)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Reiche Cara</w:t>
            </w:r>
          </w:p>
        </w:tc>
        <w:tc>
          <w:tcPr>
            <w:tcW w:w="7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0" w:type="dxa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8,7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(294)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3,96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(430)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(724) </w:t>
                  </w:r>
                </w:p>
              </w:tc>
              <w:tc>
                <w:tcPr>
                  <w:tcW w:w="750" w:type="dxa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36,50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(459)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(1183)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/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362"/>
        <w:gridCol w:w="3388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Springerabend der LG Lemgo am 01.07.2011</w:t>
            </w:r>
          </w:p>
        </w:tc>
        <w:tc>
          <w:tcPr>
            <w:tcW w:w="3388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9</w:t>
            </w:r>
          </w:p>
        </w:tc>
      </w:tr>
    </w:tbl>
    <w:p w:rsidR="00000000" w:rsidRDefault="003E5EE2">
      <w:pPr>
        <w:pStyle w:val="ev1"/>
      </w:pPr>
      <w:bookmarkStart w:id="30" w:name="1000099"/>
      <w:r>
        <w:t>Dreikampf Schüler M9</w:t>
      </w:r>
      <w:bookmarkEnd w:id="30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Gronemeier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Enno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Lemgo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9,5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(194)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3,32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(306)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(500)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23,50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(186)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(686)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</w:pPr>
      <w:bookmarkStart w:id="31" w:name="1000035"/>
      <w:bookmarkStart w:id="32" w:name="1000106"/>
      <w:bookmarkEnd w:id="31"/>
      <w:r>
        <w:t>Dreikampf Schülerinnen W8</w:t>
      </w:r>
      <w:bookmarkEnd w:id="32"/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Rk.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3000" w:type="dxa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7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Jg.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0" w:type="auto"/>
            <w:shd w:val="clear" w:color="auto" w:fill="00008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Verein</w:t>
            </w:r>
          </w:p>
        </w:tc>
        <w:tc>
          <w:tcPr>
            <w:tcW w:w="885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</w:p>
        </w:tc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00008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00008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6394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50M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WEI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000080"/>
                  <w:vAlign w:val="center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  <w:t>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E5EE2">
                  <w:r>
                    <w:t> 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</w:tbl>
    <w:p w:rsidR="00000000" w:rsidRDefault="003E5EE2">
      <w:pPr>
        <w:pStyle w:val="ev1"/>
        <w:spacing w:before="0" w:beforeAutospacing="0" w:after="0" w:afterAutospacing="0"/>
        <w:rPr>
          <w:vanish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Akmann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Berfin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600" w:type="dxa"/>
            <w:shd w:val="clear" w:color="auto" w:fill="DCDCDC"/>
            <w:vAlign w:val="center"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LG Lage-Detmold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50" w:type="dxa"/>
            <w:shd w:val="clear" w:color="auto" w:fill="DCDCDC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000000" w:rsidRDefault="003E5E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tblCellSpacing w:w="0" w:type="dxa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10,10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(179)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2,54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(240)</w:t>
                  </w:r>
                </w:p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(419)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DCDCDC"/>
                  <w:hideMark/>
                </w:tcPr>
                <w:p w:rsidR="00000000" w:rsidRDefault="003E5EE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14,50 m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(204)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 xml:space="preserve">(623) </w:t>
                  </w:r>
                </w:p>
              </w:tc>
            </w:tr>
          </w:tbl>
          <w:p w:rsidR="00000000" w:rsidRDefault="003E5EE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00000" w:rsidRDefault="003E5EE2">
      <w:pPr>
        <w:rPr>
          <w:rStyle w:val="ev2"/>
        </w:rPr>
      </w:pPr>
    </w:p>
    <w:p w:rsidR="00000000" w:rsidRDefault="003E5EE2">
      <w:pPr>
        <w:rPr>
          <w:rStyle w:val="ev2"/>
        </w:rPr>
      </w:pPr>
    </w:p>
    <w:tbl>
      <w:tblPr>
        <w:tblW w:w="9750" w:type="dxa"/>
        <w:tblCellSpacing w:w="7" w:type="dxa"/>
        <w:tblLook w:val="04A0" w:firstRow="1" w:lastRow="0" w:firstColumn="1" w:lastColumn="0" w:noHBand="0" w:noVBand="1"/>
      </w:tblPr>
      <w:tblGrid>
        <w:gridCol w:w="4521"/>
        <w:gridCol w:w="5229"/>
      </w:tblGrid>
      <w:tr w:rsidR="00000000">
        <w:trPr>
          <w:tblCellSpacing w:w="7" w:type="dxa"/>
        </w:trPr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Erstellt durch SELTEC Track &amp; Field.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Lizenziert für LG Lemgo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E5EE2">
            <w:pPr>
              <w:jc w:val="right"/>
              <w:rPr>
                <w:rFonts w:ascii="Arial" w:hAnsi="Arial" w:cs="Arial"/>
                <w:b/>
                <w:bCs/>
                <w:sz w:val="42"/>
                <w:szCs w:val="42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00080"/>
                  <w:sz w:val="42"/>
                  <w:szCs w:val="42"/>
                  <w:u w:val="none"/>
                </w:rPr>
                <w:t>www.seltec.at</w:t>
              </w:r>
            </w:hyperlink>
          </w:p>
        </w:tc>
      </w:tr>
    </w:tbl>
    <w:p w:rsidR="003E5EE2" w:rsidRDefault="003E5EE2"/>
    <w:sectPr w:rsidR="003E5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9431FC"/>
    <w:rsid w:val="003E5EE2"/>
    <w:rsid w:val="009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SimSu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0000FF"/>
      <w:u w:val="single"/>
    </w:rPr>
  </w:style>
  <w:style w:type="paragraph" w:customStyle="1" w:styleId="ev1">
    <w:name w:val="ev1"/>
    <w:basedOn w:val="Standar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c1">
    <w:name w:val="c1"/>
    <w:basedOn w:val="Standard"/>
    <w:pPr>
      <w:spacing w:before="100" w:beforeAutospacing="1" w:after="100" w:afterAutospacing="1"/>
    </w:pPr>
    <w:rPr>
      <w:rFonts w:ascii="Arial" w:hAnsi="Arial" w:cs="Arial"/>
      <w:b/>
      <w:bCs/>
      <w:color w:val="000080"/>
      <w:sz w:val="21"/>
      <w:szCs w:val="21"/>
    </w:rPr>
  </w:style>
  <w:style w:type="paragraph" w:customStyle="1" w:styleId="line">
    <w:name w:val="line"/>
    <w:basedOn w:val="Standard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hdpos">
    <w:name w:val="hdpo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">
    <w:name w:val="hd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r">
    <w:name w:val="hdbibr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">
    <w:name w:val="hdname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">
    <w:name w:val="hd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">
    <w:name w:val="hdnat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">
    <w:name w:val="hdteam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">
    <w:name w:val="hdevent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">
    <w:name w:val="hdclub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">
    <w:name w:val="hd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">
    <w:name w:val="hd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">
    <w:name w:val="hd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eval">
    <w:name w:val="hdeval"/>
    <w:basedOn w:val="Standard"/>
    <w:pPr>
      <w:pBdr>
        <w:right w:val="single" w:sz="6" w:space="0" w:color="FFFFFF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hdpos2">
    <w:name w:val="hdpo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2">
    <w:name w:val="hdbi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2">
    <w:name w:val="hdname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2">
    <w:name w:val="hdyo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2">
    <w:name w:val="hdnat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2">
    <w:name w:val="hdteam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">
    <w:name w:val="hdevents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2">
    <w:name w:val="hdevents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2">
    <w:name w:val="hdclub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2">
    <w:name w:val="hdperf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2">
    <w:name w:val="hdpt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2">
    <w:name w:val="hdmark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th2">
    <w:name w:val="th2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h3">
    <w:name w:val="th3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hddet">
    <w:name w:val="hdde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">
    <w:name w:val="td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">
    <w:name w:val="td3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det2">
    <w:name w:val="hdde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2">
    <w:name w:val="td2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2">
    <w:name w:val="td3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l">
    <w:name w:val="hdl"/>
    <w:basedOn w:val="Standard"/>
    <w:pPr>
      <w:spacing w:before="100" w:beforeAutospacing="1" w:after="100" w:afterAutospacing="1"/>
    </w:pPr>
  </w:style>
  <w:style w:type="paragraph" w:customStyle="1" w:styleId="tdeval">
    <w:name w:val="tdeval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eval2">
    <w:name w:val="tdeval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">
    <w:name w:val="tdtpos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">
    <w:name w:val="tdt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">
    <w:name w:val="tdteven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">
    <w:name w:val="tdtname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">
    <w:name w:val="tdt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">
    <w:name w:val="tdtnation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">
    <w:name w:val="tdt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">
    <w:name w:val="tdtwind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">
    <w:name w:val="tdt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">
    <w:name w:val="tdt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2">
    <w:name w:val="tdtpos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2">
    <w:name w:val="tdtbi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2">
    <w:name w:val="tdteven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2">
    <w:name w:val="tdtname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2">
    <w:name w:val="tdtyo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2">
    <w:name w:val="tdtnation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2">
    <w:name w:val="tdtperf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2">
    <w:name w:val="tdtwind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2">
    <w:name w:val="tdtpts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2">
    <w:name w:val="tdtmark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det">
    <w:name w:val="tddet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tddet2">
    <w:name w:val="tddet2"/>
    <w:basedOn w:val="Standard"/>
    <w:pPr>
      <w:shd w:val="clear" w:color="auto" w:fill="DCDCDC"/>
      <w:spacing w:before="100" w:beforeAutospacing="1" w:after="100" w:afterAutospacing="1"/>
    </w:pPr>
    <w:rPr>
      <w:sz w:val="15"/>
      <w:szCs w:val="15"/>
    </w:rPr>
  </w:style>
  <w:style w:type="paragraph" w:customStyle="1" w:styleId="schheader">
    <w:name w:val="schheader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vwheader">
    <w:name w:val="ivwheader"/>
    <w:basedOn w:val="Standard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ivw">
    <w:name w:val="ivw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ev2">
    <w:name w:val="ev2"/>
    <w:basedOn w:val="Absatz-Standardschriftart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SimSu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0000FF"/>
      <w:u w:val="single"/>
    </w:rPr>
  </w:style>
  <w:style w:type="paragraph" w:customStyle="1" w:styleId="ev1">
    <w:name w:val="ev1"/>
    <w:basedOn w:val="Standar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c1">
    <w:name w:val="c1"/>
    <w:basedOn w:val="Standard"/>
    <w:pPr>
      <w:spacing w:before="100" w:beforeAutospacing="1" w:after="100" w:afterAutospacing="1"/>
    </w:pPr>
    <w:rPr>
      <w:rFonts w:ascii="Arial" w:hAnsi="Arial" w:cs="Arial"/>
      <w:b/>
      <w:bCs/>
      <w:color w:val="000080"/>
      <w:sz w:val="21"/>
      <w:szCs w:val="21"/>
    </w:rPr>
  </w:style>
  <w:style w:type="paragraph" w:customStyle="1" w:styleId="line">
    <w:name w:val="line"/>
    <w:basedOn w:val="Standard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hdpos">
    <w:name w:val="hdpo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">
    <w:name w:val="hd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r">
    <w:name w:val="hdbibr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">
    <w:name w:val="hdname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">
    <w:name w:val="hd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">
    <w:name w:val="hdnat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">
    <w:name w:val="hdteam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">
    <w:name w:val="hdevent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">
    <w:name w:val="hdclub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">
    <w:name w:val="hd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">
    <w:name w:val="hd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">
    <w:name w:val="hd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eval">
    <w:name w:val="hdeval"/>
    <w:basedOn w:val="Standard"/>
    <w:pPr>
      <w:pBdr>
        <w:right w:val="single" w:sz="6" w:space="0" w:color="FFFFFF"/>
      </w:pBd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hdpos2">
    <w:name w:val="hdpo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bib2">
    <w:name w:val="hdbi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me2">
    <w:name w:val="hdname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yob2">
    <w:name w:val="hdyob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nat2">
    <w:name w:val="hdnat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team2">
    <w:name w:val="hdteam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">
    <w:name w:val="hdevents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events2">
    <w:name w:val="hdevents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club2">
    <w:name w:val="hdclub2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dperf2">
    <w:name w:val="hdperf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pts2">
    <w:name w:val="hdpts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hdmark2">
    <w:name w:val="hdmark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th2">
    <w:name w:val="th2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h3">
    <w:name w:val="th3"/>
    <w:basedOn w:val="Standard"/>
    <w:pPr>
      <w:shd w:val="clear" w:color="auto" w:fill="000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hddet">
    <w:name w:val="hdde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">
    <w:name w:val="td2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">
    <w:name w:val="td3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det2">
    <w:name w:val="hdde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22">
    <w:name w:val="td2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32">
    <w:name w:val="td3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hdl">
    <w:name w:val="hdl"/>
    <w:basedOn w:val="Standard"/>
    <w:pPr>
      <w:spacing w:before="100" w:beforeAutospacing="1" w:after="100" w:afterAutospacing="1"/>
    </w:pPr>
  </w:style>
  <w:style w:type="paragraph" w:customStyle="1" w:styleId="tdeval">
    <w:name w:val="tdeval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eval2">
    <w:name w:val="tdeval2"/>
    <w:basedOn w:val="Standard"/>
    <w:pPr>
      <w:pBdr>
        <w:right w:val="single" w:sz="6" w:space="0" w:color="FFFFFF"/>
      </w:pBd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">
    <w:name w:val="tdtpos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">
    <w:name w:val="tdtbi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">
    <w:name w:val="tdtevent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">
    <w:name w:val="tdtname"/>
    <w:basedOn w:val="Standar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">
    <w:name w:val="tdtyob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">
    <w:name w:val="tdtnation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">
    <w:name w:val="tdtperf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">
    <w:name w:val="tdtwind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">
    <w:name w:val="tdtpts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">
    <w:name w:val="tdtmark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os2">
    <w:name w:val="tdtpos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bib2">
    <w:name w:val="tdtbi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event2">
    <w:name w:val="tdtevent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name2">
    <w:name w:val="tdtname2"/>
    <w:basedOn w:val="Standard"/>
    <w:pPr>
      <w:shd w:val="clear" w:color="auto" w:fill="DCDCD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tdtyob2">
    <w:name w:val="tdtyob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nation2">
    <w:name w:val="tdtnation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erf2">
    <w:name w:val="tdtperf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wind2">
    <w:name w:val="tdtwind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pts2">
    <w:name w:val="tdtpts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tmark2">
    <w:name w:val="tdtmark2"/>
    <w:basedOn w:val="Standard"/>
    <w:pPr>
      <w:shd w:val="clear" w:color="auto" w:fill="DCDCDC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det">
    <w:name w:val="tddet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tddet2">
    <w:name w:val="tddet2"/>
    <w:basedOn w:val="Standard"/>
    <w:pPr>
      <w:shd w:val="clear" w:color="auto" w:fill="DCDCDC"/>
      <w:spacing w:before="100" w:beforeAutospacing="1" w:after="100" w:afterAutospacing="1"/>
    </w:pPr>
    <w:rPr>
      <w:sz w:val="15"/>
      <w:szCs w:val="15"/>
    </w:rPr>
  </w:style>
  <w:style w:type="paragraph" w:customStyle="1" w:styleId="schheader">
    <w:name w:val="schheader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vwheader">
    <w:name w:val="ivwheader"/>
    <w:basedOn w:val="Standard"/>
    <w:pPr>
      <w:shd w:val="clear" w:color="auto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ivw">
    <w:name w:val="ivw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ev2">
    <w:name w:val="ev2"/>
    <w:basedOn w:val="Absatz-Standardschriftart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tec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Springerabend der LG Lemgo</vt:lpstr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Springerabend der LG Lemgo</dc:title>
  <dc:creator>Ulrich Offel</dc:creator>
  <cp:lastModifiedBy>Arbeitsplatz</cp:lastModifiedBy>
  <cp:revision>2</cp:revision>
  <cp:lastPrinted>2011-07-04T20:27:00Z</cp:lastPrinted>
  <dcterms:created xsi:type="dcterms:W3CDTF">2011-07-04T20:28:00Z</dcterms:created>
  <dcterms:modified xsi:type="dcterms:W3CDTF">2011-07-04T20:28:00Z</dcterms:modified>
</cp:coreProperties>
</file>